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C39" w:rsidRDefault="003E6C39" w:rsidP="003E6C39">
      <w:pPr>
        <w:pStyle w:val="aTitle"/>
        <w:rPr>
          <w:sz w:val="32"/>
          <w:szCs w:val="32"/>
        </w:rPr>
      </w:pPr>
      <w:r w:rsidRPr="003E6C39">
        <w:rPr>
          <w:sz w:val="32"/>
          <w:szCs w:val="32"/>
        </w:rPr>
        <w:t>Authorization to Use and/or Disclose Educational and Protected Health Information</w:t>
      </w:r>
    </w:p>
    <w:p w:rsidR="003E6C39" w:rsidRPr="003E6C39" w:rsidRDefault="003E6C39" w:rsidP="003E6C39">
      <w:pPr>
        <w:pStyle w:val="aTitle"/>
        <w:rPr>
          <w:sz w:val="32"/>
          <w:szCs w:val="32"/>
        </w:rPr>
      </w:pPr>
    </w:p>
    <w:p w:rsidR="003E6C39" w:rsidRPr="003E6C39" w:rsidRDefault="003E6C39" w:rsidP="003E6C39">
      <w:pPr>
        <w:pStyle w:val="cH1"/>
        <w:spacing w:after="0"/>
        <w:rPr>
          <w:sz w:val="24"/>
          <w:szCs w:val="24"/>
        </w:rPr>
      </w:pPr>
      <w:r w:rsidRPr="003E6C39">
        <w:rPr>
          <w:sz w:val="24"/>
          <w:szCs w:val="24"/>
        </w:rPr>
        <w:t>1. I authorize the following provider(s) to use and/or disclose educational and/or protected health information regarding my child.</w:t>
      </w:r>
    </w:p>
    <w:p w:rsidR="003E6C39" w:rsidRDefault="003E6C39" w:rsidP="003E6C39">
      <w:pPr>
        <w:pStyle w:val="gParagraph"/>
        <w:spacing w:after="0"/>
        <w:rPr>
          <w:b/>
        </w:rPr>
      </w:pPr>
    </w:p>
    <w:p w:rsidR="003E6C39" w:rsidRPr="003E6C39" w:rsidRDefault="003E6C39" w:rsidP="003E6C39">
      <w:pPr>
        <w:pStyle w:val="gParagraph"/>
        <w:spacing w:after="0"/>
        <w:rPr>
          <w:b/>
        </w:rPr>
      </w:pPr>
      <w:r w:rsidRPr="003E6C39">
        <w:rPr>
          <w:b/>
        </w:rPr>
        <w:t xml:space="preserve">Student/Child’s Name: </w:t>
      </w:r>
    </w:p>
    <w:p w:rsidR="003E6C39" w:rsidRDefault="003E6C39" w:rsidP="003E6C39">
      <w:pPr>
        <w:pStyle w:val="gParagraph"/>
        <w:spacing w:after="0"/>
        <w:rPr>
          <w:b/>
        </w:rPr>
      </w:pPr>
    </w:p>
    <w:p w:rsidR="003E6C39" w:rsidRPr="003E6C39" w:rsidRDefault="003E6C39" w:rsidP="003E6C39">
      <w:pPr>
        <w:pStyle w:val="gParagraph"/>
        <w:spacing w:after="0"/>
        <w:rPr>
          <w:b/>
        </w:rPr>
      </w:pPr>
      <w:r w:rsidRPr="003E6C39">
        <w:rPr>
          <w:b/>
        </w:rPr>
        <w:t>Date of Birth:</w:t>
      </w:r>
    </w:p>
    <w:p w:rsidR="003E6C39" w:rsidRDefault="003E6C39" w:rsidP="003E6C39">
      <w:pPr>
        <w:pStyle w:val="gParagraph"/>
        <w:spacing w:after="0"/>
        <w:rPr>
          <w:b/>
        </w:rPr>
      </w:pPr>
    </w:p>
    <w:p w:rsidR="003E6C39" w:rsidRPr="003E6C39" w:rsidRDefault="003E6C39" w:rsidP="003E6C39">
      <w:pPr>
        <w:pStyle w:val="gParagraph"/>
        <w:spacing w:after="0"/>
        <w:rPr>
          <w:b/>
        </w:rPr>
      </w:pPr>
      <w:r w:rsidRPr="003E6C39">
        <w:rPr>
          <w:b/>
        </w:rPr>
        <w:t>Ot</w:t>
      </w:r>
      <w:r w:rsidRPr="003E6C39">
        <w:rPr>
          <w:b/>
        </w:rPr>
        <w:t xml:space="preserve">her Names Used by Student/Child: </w:t>
      </w:r>
    </w:p>
    <w:p w:rsidR="003E6C39" w:rsidRDefault="003E6C39" w:rsidP="003E6C39">
      <w:pPr>
        <w:pStyle w:val="gParagraph"/>
        <w:spacing w:after="0"/>
        <w:rPr>
          <w:b/>
        </w:rPr>
      </w:pPr>
    </w:p>
    <w:p w:rsidR="003E6C39" w:rsidRPr="003E6C39" w:rsidRDefault="003E6C39" w:rsidP="003E6C39">
      <w:pPr>
        <w:pStyle w:val="gParagraph"/>
        <w:spacing w:after="0"/>
        <w:rPr>
          <w:b/>
        </w:rPr>
      </w:pPr>
      <w:r w:rsidRPr="003E6C39">
        <w:rPr>
          <w:b/>
        </w:rPr>
        <w:t>School or Program Name:</w:t>
      </w:r>
    </w:p>
    <w:p w:rsidR="003E6C39" w:rsidRDefault="003E6C39" w:rsidP="003E6C39">
      <w:pPr>
        <w:pStyle w:val="gParagraph"/>
        <w:spacing w:after="0"/>
        <w:rPr>
          <w:b/>
        </w:rPr>
      </w:pPr>
    </w:p>
    <w:p w:rsidR="003E6C39" w:rsidRPr="003E6C39" w:rsidRDefault="003E6C39" w:rsidP="003E6C39">
      <w:pPr>
        <w:pStyle w:val="gParagraph"/>
        <w:spacing w:after="0"/>
        <w:rPr>
          <w:b/>
        </w:rPr>
      </w:pPr>
      <w:r w:rsidRPr="003E6C39">
        <w:rPr>
          <w:b/>
        </w:rPr>
        <w:t xml:space="preserve">Name and address of health care provider authorized to: </w:t>
      </w:r>
    </w:p>
    <w:p w:rsidR="003E6C39" w:rsidRDefault="003E6C39" w:rsidP="003E6C39">
      <w:pPr>
        <w:pStyle w:val="gParagraph"/>
        <w:spacing w:after="0"/>
        <w:ind w:firstLine="720"/>
      </w:pPr>
      <w:r>
        <w:rPr>
          <w:rFonts w:ascii="MS Mincho" w:eastAsia="MS Mincho" w:hAnsi="MS Mincho" w:cs="MS Mincho" w:hint="eastAsia"/>
        </w:rPr>
        <w:t>❑</w:t>
      </w:r>
      <w:r>
        <w:t xml:space="preserve"> Send/disclose protected health information</w:t>
      </w:r>
    </w:p>
    <w:p w:rsidR="003E6C39" w:rsidRDefault="003E6C39" w:rsidP="003E6C39">
      <w:pPr>
        <w:pStyle w:val="gParagraph"/>
        <w:spacing w:after="0"/>
        <w:ind w:firstLine="720"/>
      </w:pPr>
      <w:r>
        <w:rPr>
          <w:rFonts w:ascii="MS Mincho" w:eastAsia="MS Mincho" w:hAnsi="MS Mincho" w:cs="MS Mincho" w:hint="eastAsia"/>
        </w:rPr>
        <w:t>❑</w:t>
      </w:r>
      <w:r>
        <w:t xml:space="preserve"> Receive/use educational information</w:t>
      </w:r>
    </w:p>
    <w:p w:rsidR="003E6C39" w:rsidRDefault="003E6C39" w:rsidP="003E6C39">
      <w:pPr>
        <w:pStyle w:val="gParagraph"/>
        <w:spacing w:after="0"/>
      </w:pPr>
    </w:p>
    <w:p w:rsidR="003E6C39" w:rsidRPr="003E6C39" w:rsidRDefault="003E6C39" w:rsidP="003E6C39">
      <w:pPr>
        <w:pStyle w:val="gParagraph"/>
        <w:spacing w:after="0"/>
        <w:rPr>
          <w:b/>
        </w:rPr>
      </w:pPr>
      <w:r w:rsidRPr="003E6C39">
        <w:rPr>
          <w:b/>
        </w:rPr>
        <w:t>Name and address of school/EI/ECSE program authorized to:</w:t>
      </w:r>
    </w:p>
    <w:p w:rsidR="003E6C39" w:rsidRDefault="003E6C39" w:rsidP="003E6C39">
      <w:pPr>
        <w:pStyle w:val="gParagraph"/>
        <w:spacing w:after="0"/>
      </w:pPr>
      <w:r>
        <w:tab/>
        <w:t>Multnomah Education Service District</w:t>
      </w:r>
    </w:p>
    <w:p w:rsidR="003E6C39" w:rsidRDefault="003E6C39" w:rsidP="003E6C39">
      <w:pPr>
        <w:pStyle w:val="gParagraph"/>
        <w:spacing w:after="0"/>
      </w:pPr>
      <w:r>
        <w:tab/>
        <w:t>11611 NE Ainsworth Circle</w:t>
      </w:r>
    </w:p>
    <w:p w:rsidR="003E6C39" w:rsidRDefault="003E6C39" w:rsidP="003E6C39">
      <w:pPr>
        <w:pStyle w:val="gParagraph"/>
        <w:spacing w:after="0"/>
      </w:pPr>
      <w:r>
        <w:tab/>
        <w:t>Portland, OR 97220</w:t>
      </w:r>
    </w:p>
    <w:p w:rsidR="003E6C39" w:rsidRDefault="003E6C39" w:rsidP="003E6C39">
      <w:pPr>
        <w:pStyle w:val="gParagraph"/>
        <w:spacing w:after="0"/>
      </w:pPr>
    </w:p>
    <w:p w:rsidR="003E6C39" w:rsidRDefault="003E6C39" w:rsidP="003E6C39">
      <w:pPr>
        <w:pStyle w:val="cH1"/>
        <w:spacing w:after="0"/>
        <w:rPr>
          <w:sz w:val="24"/>
          <w:szCs w:val="24"/>
        </w:rPr>
      </w:pPr>
      <w:r w:rsidRPr="003E6C39">
        <w:rPr>
          <w:sz w:val="24"/>
          <w:szCs w:val="24"/>
        </w:rPr>
        <w:t>2. I understand that this information will be used for the following purposes (check all that apply):</w:t>
      </w:r>
    </w:p>
    <w:p w:rsidR="003E6C39" w:rsidRPr="003E6C39" w:rsidRDefault="003E6C39" w:rsidP="003E6C39">
      <w:pPr>
        <w:pStyle w:val="cH1"/>
        <w:spacing w:after="0"/>
        <w:rPr>
          <w:sz w:val="24"/>
          <w:szCs w:val="24"/>
        </w:rPr>
      </w:pPr>
    </w:p>
    <w:p w:rsidR="003E6C39" w:rsidRDefault="003E6C39" w:rsidP="003E6C39">
      <w:pPr>
        <w:pStyle w:val="gParagraph"/>
        <w:spacing w:after="0"/>
        <w:ind w:firstLine="720"/>
      </w:pPr>
      <w:r>
        <w:rPr>
          <w:rFonts w:ascii="MS Mincho" w:eastAsia="MS Mincho" w:hAnsi="MS Mincho" w:cs="MS Mincho" w:hint="eastAsia"/>
        </w:rPr>
        <w:t>❑</w:t>
      </w:r>
      <w:r>
        <w:t xml:space="preserve"> Determining eligibility for</w:t>
      </w:r>
      <w:r>
        <w:t xml:space="preserve"> Special Education, EI/ECSE, or </w:t>
      </w:r>
      <w:r>
        <w:t>other services</w:t>
      </w:r>
    </w:p>
    <w:p w:rsidR="003E6C39" w:rsidRDefault="003E6C39" w:rsidP="003E6C39">
      <w:pPr>
        <w:pStyle w:val="gParagraph"/>
        <w:spacing w:after="0"/>
        <w:ind w:firstLine="720"/>
      </w:pPr>
      <w:r>
        <w:rPr>
          <w:rFonts w:ascii="MS Mincho" w:eastAsia="MS Mincho" w:hAnsi="MS Mincho" w:cs="MS Mincho" w:hint="eastAsia"/>
        </w:rPr>
        <w:t>❑</w:t>
      </w:r>
      <w:r>
        <w:t xml:space="preserve"> Determining student/child’s current levels of performance</w:t>
      </w:r>
    </w:p>
    <w:p w:rsidR="003E6C39" w:rsidRDefault="003E6C39" w:rsidP="003E6C39">
      <w:pPr>
        <w:pStyle w:val="gParagraph"/>
        <w:spacing w:after="0"/>
        <w:ind w:firstLine="720"/>
      </w:pPr>
      <w:r>
        <w:rPr>
          <w:rFonts w:ascii="MS Mincho" w:eastAsia="MS Mincho" w:hAnsi="MS Mincho" w:cs="MS Mincho" w:hint="eastAsia"/>
        </w:rPr>
        <w:t>❑</w:t>
      </w:r>
      <w:r>
        <w:t xml:space="preserve"> </w:t>
      </w:r>
      <w:proofErr w:type="gramStart"/>
      <w:r>
        <w:t>Developing</w:t>
      </w:r>
      <w:proofErr w:type="gramEnd"/>
      <w:r>
        <w:t xml:space="preserve"> an individualized health plan</w:t>
      </w:r>
    </w:p>
    <w:p w:rsidR="003E6C39" w:rsidRDefault="003E6C39" w:rsidP="003E6C39">
      <w:pPr>
        <w:pStyle w:val="gParagraph"/>
        <w:spacing w:after="0"/>
        <w:ind w:firstLine="720"/>
      </w:pPr>
      <w:r>
        <w:rPr>
          <w:rFonts w:ascii="MS Mincho" w:eastAsia="MS Mincho" w:hAnsi="MS Mincho" w:cs="MS Mincho" w:hint="eastAsia"/>
        </w:rPr>
        <w:t>❑</w:t>
      </w:r>
      <w:r>
        <w:t xml:space="preserve"> Developing an appropriate Indi</w:t>
      </w:r>
      <w:r>
        <w:t xml:space="preserve">vidualized Education Program or </w:t>
      </w:r>
      <w:r>
        <w:t>Individualized Family Service Plan</w:t>
      </w:r>
    </w:p>
    <w:p w:rsidR="003E6C39" w:rsidRDefault="003E6C39" w:rsidP="003E6C39">
      <w:pPr>
        <w:pStyle w:val="gParagraph"/>
        <w:spacing w:after="0"/>
        <w:ind w:firstLine="720"/>
      </w:pPr>
      <w:r>
        <w:rPr>
          <w:rFonts w:ascii="MS Mincho" w:eastAsia="MS Mincho" w:hAnsi="MS Mincho" w:cs="MS Mincho" w:hint="eastAsia"/>
        </w:rPr>
        <w:t>❑</w:t>
      </w:r>
      <w:r>
        <w:t xml:space="preserve"> </w:t>
      </w:r>
      <w:proofErr w:type="gramStart"/>
      <w:r>
        <w:t>Other</w:t>
      </w:r>
      <w:proofErr w:type="gramEnd"/>
      <w:r>
        <w:t xml:space="preserve"> (specify): Feeding and swallowing assessments</w:t>
      </w:r>
    </w:p>
    <w:p w:rsidR="003E6C39" w:rsidRDefault="003E6C39" w:rsidP="003E6C39">
      <w:pPr>
        <w:pStyle w:val="gParagraph"/>
        <w:spacing w:after="0"/>
      </w:pPr>
    </w:p>
    <w:p w:rsidR="003E6C39" w:rsidRPr="003E6C39" w:rsidRDefault="003E6C39" w:rsidP="003E6C39">
      <w:pPr>
        <w:pStyle w:val="cH1"/>
        <w:spacing w:after="0"/>
        <w:rPr>
          <w:sz w:val="24"/>
          <w:szCs w:val="24"/>
        </w:rPr>
      </w:pPr>
      <w:r w:rsidRPr="003E6C39">
        <w:rPr>
          <w:sz w:val="24"/>
          <w:szCs w:val="24"/>
        </w:rPr>
        <w:t>3. By marking the boxes below, I authorize the use/disclosure of the following specific medical and/or educational records:</w:t>
      </w:r>
    </w:p>
    <w:p w:rsidR="003E6C39" w:rsidRDefault="003E6C39" w:rsidP="003E6C39">
      <w:pPr>
        <w:pStyle w:val="gParagraph"/>
        <w:spacing w:after="0"/>
        <w:rPr>
          <w:rFonts w:ascii="MS Mincho" w:eastAsia="MS Mincho" w:hAnsi="MS Mincho" w:cs="MS Mincho"/>
        </w:rPr>
      </w:pPr>
    </w:p>
    <w:p w:rsidR="003E6C39" w:rsidRDefault="003E6C39" w:rsidP="003E6C39">
      <w:pPr>
        <w:pStyle w:val="gParagraph"/>
        <w:spacing w:after="0"/>
        <w:ind w:firstLine="720"/>
      </w:pPr>
      <w:r>
        <w:rPr>
          <w:rFonts w:ascii="MS Mincho" w:eastAsia="MS Mincho" w:hAnsi="MS Mincho" w:cs="MS Mincho" w:hint="eastAsia"/>
        </w:rPr>
        <w:t>❑</w:t>
      </w:r>
      <w:r>
        <w:t xml:space="preserve"> Physician’s Eligibility Statement</w:t>
      </w:r>
    </w:p>
    <w:p w:rsidR="003E6C39" w:rsidRDefault="003E6C39" w:rsidP="003E6C39">
      <w:pPr>
        <w:pStyle w:val="gParagraph"/>
        <w:spacing w:after="0"/>
        <w:ind w:firstLine="720"/>
      </w:pPr>
      <w:r>
        <w:rPr>
          <w:rFonts w:ascii="MS Mincho" w:eastAsia="MS Mincho" w:hAnsi="MS Mincho" w:cs="MS Mincho" w:hint="eastAsia"/>
        </w:rPr>
        <w:t>❑</w:t>
      </w:r>
      <w:r>
        <w:t xml:space="preserve"> Health Assessment Statement</w:t>
      </w:r>
    </w:p>
    <w:p w:rsidR="003E6C39" w:rsidRDefault="003E6C39" w:rsidP="003E6C39">
      <w:pPr>
        <w:pStyle w:val="gParagraph"/>
        <w:spacing w:after="0"/>
        <w:ind w:firstLine="720"/>
      </w:pPr>
      <w:r>
        <w:rPr>
          <w:rFonts w:ascii="MS Mincho" w:eastAsia="MS Mincho" w:hAnsi="MS Mincho" w:cs="MS Mincho" w:hint="eastAsia"/>
        </w:rPr>
        <w:lastRenderedPageBreak/>
        <w:t>❑</w:t>
      </w:r>
      <w:r>
        <w:t xml:space="preserve"> History and physical exam</w:t>
      </w:r>
    </w:p>
    <w:p w:rsidR="003E6C39" w:rsidRDefault="003E6C39" w:rsidP="003E6C39">
      <w:pPr>
        <w:pStyle w:val="gParagraph"/>
        <w:spacing w:after="0"/>
        <w:ind w:firstLine="720"/>
      </w:pPr>
      <w:r>
        <w:rPr>
          <w:rFonts w:ascii="MS Mincho" w:eastAsia="MS Mincho" w:hAnsi="MS Mincho" w:cs="MS Mincho" w:hint="eastAsia"/>
        </w:rPr>
        <w:t>❑</w:t>
      </w:r>
      <w:r>
        <w:t xml:space="preserve"> Entire medical record</w:t>
      </w:r>
    </w:p>
    <w:p w:rsidR="003E6C39" w:rsidRDefault="003E6C39" w:rsidP="003E6C39">
      <w:pPr>
        <w:pStyle w:val="gParagraph"/>
        <w:spacing w:after="0"/>
        <w:ind w:firstLine="720"/>
      </w:pPr>
      <w:r>
        <w:rPr>
          <w:rFonts w:ascii="MS Mincho" w:eastAsia="MS Mincho" w:hAnsi="MS Mincho" w:cs="MS Mincho" w:hint="eastAsia"/>
        </w:rPr>
        <w:t>❑</w:t>
      </w:r>
      <w:r>
        <w:t xml:space="preserve"> </w:t>
      </w:r>
      <w:proofErr w:type="gramStart"/>
      <w:r>
        <w:t>Prenatal</w:t>
      </w:r>
      <w:proofErr w:type="gramEnd"/>
      <w:r>
        <w:t xml:space="preserve"> information</w:t>
      </w:r>
    </w:p>
    <w:p w:rsidR="003E6C39" w:rsidRDefault="003E6C39" w:rsidP="003E6C39">
      <w:pPr>
        <w:pStyle w:val="gParagraph"/>
        <w:spacing w:after="0"/>
        <w:ind w:firstLine="720"/>
      </w:pPr>
      <w:r>
        <w:rPr>
          <w:rFonts w:ascii="MS Mincho" w:eastAsia="MS Mincho" w:hAnsi="MS Mincho" w:cs="MS Mincho" w:hint="eastAsia"/>
        </w:rPr>
        <w:t>❑</w:t>
      </w:r>
      <w:r>
        <w:t xml:space="preserve"> Educational Information</w:t>
      </w:r>
    </w:p>
    <w:p w:rsidR="003E6C39" w:rsidRDefault="003E6C39" w:rsidP="003E6C39">
      <w:pPr>
        <w:pStyle w:val="gParagraph"/>
        <w:spacing w:after="0"/>
        <w:ind w:firstLine="720"/>
      </w:pPr>
      <w:r>
        <w:rPr>
          <w:rFonts w:ascii="MS Mincho" w:eastAsia="MS Mincho" w:hAnsi="MS Mincho" w:cs="MS Mincho" w:hint="eastAsia"/>
        </w:rPr>
        <w:t>❑</w:t>
      </w:r>
      <w:r>
        <w:t xml:space="preserve"> IFSP/IEP document</w:t>
      </w:r>
    </w:p>
    <w:p w:rsidR="003E6C39" w:rsidRDefault="003E6C39" w:rsidP="003E6C39">
      <w:pPr>
        <w:pStyle w:val="gParagraph"/>
        <w:spacing w:after="0"/>
        <w:ind w:firstLine="720"/>
      </w:pPr>
      <w:r>
        <w:rPr>
          <w:rFonts w:ascii="MS Mincho" w:eastAsia="MS Mincho" w:hAnsi="MS Mincho" w:cs="MS Mincho" w:hint="eastAsia"/>
        </w:rPr>
        <w:t>❑</w:t>
      </w:r>
      <w:r>
        <w:t xml:space="preserve"> Clinic records</w:t>
      </w:r>
    </w:p>
    <w:p w:rsidR="003E6C39" w:rsidRDefault="003E6C39" w:rsidP="003E6C39">
      <w:pPr>
        <w:pStyle w:val="gParagraph"/>
        <w:spacing w:after="0"/>
        <w:ind w:firstLine="720"/>
      </w:pPr>
      <w:r>
        <w:rPr>
          <w:rFonts w:ascii="MS Mincho" w:eastAsia="MS Mincho" w:hAnsi="MS Mincho" w:cs="MS Mincho" w:hint="eastAsia"/>
        </w:rPr>
        <w:t>❑</w:t>
      </w:r>
      <w:r>
        <w:t xml:space="preserve"> Communicable disease(s)</w:t>
      </w:r>
    </w:p>
    <w:p w:rsidR="003E6C39" w:rsidRDefault="003E6C39" w:rsidP="003E6C39">
      <w:pPr>
        <w:pStyle w:val="gParagraph"/>
        <w:spacing w:after="0"/>
        <w:ind w:firstLine="720"/>
      </w:pPr>
      <w:r>
        <w:rPr>
          <w:rFonts w:ascii="MS Mincho" w:eastAsia="MS Mincho" w:hAnsi="MS Mincho" w:cs="MS Mincho" w:hint="eastAsia"/>
        </w:rPr>
        <w:t>❑</w:t>
      </w:r>
      <w:r>
        <w:t xml:space="preserve"> Progress notes</w:t>
      </w:r>
    </w:p>
    <w:p w:rsidR="003E6C39" w:rsidRDefault="003E6C39" w:rsidP="003E6C39">
      <w:pPr>
        <w:pStyle w:val="gParagraph"/>
        <w:spacing w:after="0"/>
        <w:ind w:firstLine="720"/>
      </w:pPr>
      <w:r>
        <w:rPr>
          <w:rFonts w:ascii="MS Mincho" w:eastAsia="MS Mincho" w:hAnsi="MS Mincho" w:cs="MS Mincho" w:hint="eastAsia"/>
        </w:rPr>
        <w:t>❑</w:t>
      </w:r>
      <w:r>
        <w:t xml:space="preserve"> Psychological evaluations</w:t>
      </w:r>
    </w:p>
    <w:p w:rsidR="003E6C39" w:rsidRDefault="003E6C39" w:rsidP="003E6C39">
      <w:pPr>
        <w:pStyle w:val="gParagraph"/>
        <w:spacing w:after="0"/>
        <w:ind w:firstLine="720"/>
      </w:pPr>
      <w:r>
        <w:rPr>
          <w:rFonts w:ascii="MS Mincho" w:eastAsia="MS Mincho" w:hAnsi="MS Mincho" w:cs="MS Mincho" w:hint="eastAsia"/>
        </w:rPr>
        <w:t>❑</w:t>
      </w:r>
      <w:r>
        <w:t xml:space="preserve"> Social work reports</w:t>
      </w:r>
    </w:p>
    <w:p w:rsidR="003E6C39" w:rsidRDefault="003E6C39" w:rsidP="003E6C39">
      <w:pPr>
        <w:pStyle w:val="gParagraph"/>
        <w:spacing w:after="0"/>
        <w:ind w:firstLine="720"/>
      </w:pPr>
      <w:r>
        <w:rPr>
          <w:rFonts w:ascii="MS Mincho" w:eastAsia="MS Mincho" w:hAnsi="MS Mincho" w:cs="MS Mincho" w:hint="eastAsia"/>
        </w:rPr>
        <w:t>❑</w:t>
      </w:r>
      <w:r>
        <w:t xml:space="preserve"> Other:</w:t>
      </w:r>
    </w:p>
    <w:p w:rsidR="003E6C39" w:rsidRDefault="003E6C39" w:rsidP="003E6C39">
      <w:pPr>
        <w:pStyle w:val="cH1"/>
        <w:spacing w:after="0"/>
        <w:rPr>
          <w:sz w:val="24"/>
          <w:szCs w:val="24"/>
        </w:rPr>
      </w:pPr>
    </w:p>
    <w:p w:rsidR="003E6C39" w:rsidRPr="003E6C39" w:rsidRDefault="003E6C39" w:rsidP="003E6C39">
      <w:pPr>
        <w:pStyle w:val="cH1"/>
        <w:spacing w:after="0"/>
        <w:rPr>
          <w:sz w:val="24"/>
          <w:szCs w:val="24"/>
        </w:rPr>
      </w:pPr>
      <w:r w:rsidRPr="003E6C39">
        <w:rPr>
          <w:sz w:val="24"/>
          <w:szCs w:val="24"/>
        </w:rPr>
        <w:t>4. By initialing the spaces below, I authorize the use/disclosure of the following information. Specific records reques</w:t>
      </w:r>
      <w:r>
        <w:rPr>
          <w:sz w:val="24"/>
          <w:szCs w:val="24"/>
        </w:rPr>
        <w:t xml:space="preserve">ted must </w:t>
      </w:r>
      <w:r w:rsidRPr="003E6C39">
        <w:rPr>
          <w:sz w:val="24"/>
          <w:szCs w:val="24"/>
        </w:rPr>
        <w:t xml:space="preserve">be listed below, e.g., assessment, treatment plan, </w:t>
      </w:r>
      <w:proofErr w:type="gramStart"/>
      <w:r w:rsidRPr="003E6C39">
        <w:rPr>
          <w:sz w:val="24"/>
          <w:szCs w:val="24"/>
        </w:rPr>
        <w:t>discharge</w:t>
      </w:r>
      <w:proofErr w:type="gramEnd"/>
      <w:r w:rsidRPr="003E6C39">
        <w:rPr>
          <w:sz w:val="24"/>
          <w:szCs w:val="24"/>
        </w:rPr>
        <w:t xml:space="preserve"> plan.</w:t>
      </w:r>
    </w:p>
    <w:p w:rsidR="003E6C39" w:rsidRDefault="003E6C39" w:rsidP="003E6C39">
      <w:pPr>
        <w:pStyle w:val="gParagraph"/>
        <w:spacing w:after="0"/>
      </w:pPr>
    </w:p>
    <w:p w:rsidR="003E6C39" w:rsidRDefault="003E6C39" w:rsidP="003E6C39">
      <w:pPr>
        <w:pStyle w:val="gParagraph"/>
        <w:spacing w:after="0"/>
      </w:pPr>
      <w:r>
        <w:t>___ Drug/alcohol diagnosis, treatment or referral information requested:</w:t>
      </w:r>
    </w:p>
    <w:p w:rsidR="003E6C39" w:rsidRDefault="003E6C39" w:rsidP="003E6C39">
      <w:pPr>
        <w:pStyle w:val="gParagraph"/>
        <w:spacing w:after="0"/>
      </w:pPr>
      <w:r>
        <w:t>___ HIV/AIDS related records requested:</w:t>
      </w:r>
    </w:p>
    <w:p w:rsidR="003E6C39" w:rsidRDefault="003E6C39" w:rsidP="003E6C39">
      <w:pPr>
        <w:pStyle w:val="gParagraph"/>
        <w:spacing w:after="0"/>
      </w:pPr>
      <w:r>
        <w:t xml:space="preserve">___ </w:t>
      </w:r>
      <w:proofErr w:type="gramStart"/>
      <w:r>
        <w:t>Mental</w:t>
      </w:r>
      <w:proofErr w:type="gramEnd"/>
      <w:r>
        <w:t xml:space="preserve"> health related information requested:</w:t>
      </w:r>
    </w:p>
    <w:p w:rsidR="003E6C39" w:rsidRDefault="003E6C39" w:rsidP="003E6C39">
      <w:pPr>
        <w:pStyle w:val="gParagraph"/>
        <w:spacing w:after="0"/>
      </w:pPr>
      <w:r>
        <w:t>___ Genetic testing information requested:</w:t>
      </w:r>
    </w:p>
    <w:p w:rsidR="003E6C39" w:rsidRDefault="003E6C39" w:rsidP="003E6C39">
      <w:pPr>
        <w:pStyle w:val="gParagraph"/>
        <w:spacing w:after="0"/>
      </w:pPr>
    </w:p>
    <w:p w:rsidR="003E6C39" w:rsidRPr="003E6C39" w:rsidRDefault="003E6C39" w:rsidP="003E6C39">
      <w:pPr>
        <w:pStyle w:val="cH1"/>
        <w:spacing w:after="0"/>
        <w:rPr>
          <w:sz w:val="24"/>
          <w:szCs w:val="24"/>
        </w:rPr>
      </w:pPr>
      <w:r w:rsidRPr="003E6C39">
        <w:rPr>
          <w:sz w:val="24"/>
          <w:szCs w:val="24"/>
        </w:rPr>
        <w:t>5. By initialing the space below, I agree that:</w:t>
      </w:r>
    </w:p>
    <w:p w:rsidR="003E6C39" w:rsidRDefault="003E6C39" w:rsidP="003E6C39">
      <w:pPr>
        <w:pStyle w:val="gParagraph"/>
        <w:spacing w:after="0"/>
      </w:pPr>
    </w:p>
    <w:p w:rsidR="003E6C39" w:rsidRDefault="003E6C39" w:rsidP="003E6C39">
      <w:pPr>
        <w:pStyle w:val="gParagraph"/>
        <w:spacing w:after="0"/>
      </w:pPr>
      <w:r>
        <w:t xml:space="preserve">___ The </w:t>
      </w:r>
      <w:r w:rsidRPr="003E6C39">
        <w:rPr>
          <w:b/>
        </w:rPr>
        <w:t>(School/Program Name):</w:t>
      </w:r>
      <w:r>
        <w:t xml:space="preserve">                                       </w:t>
      </w:r>
      <w:r>
        <w:t xml:space="preserve">may communicate with Oregon Medical Assistance Programs </w:t>
      </w:r>
      <w:r>
        <w:t xml:space="preserve">(OMAP) to determine eligibility </w:t>
      </w:r>
      <w:r>
        <w:t>for Medicaid reimbursement for Medicaid-covered services my child may receive in the educational setting.</w:t>
      </w:r>
    </w:p>
    <w:p w:rsidR="003E6C39" w:rsidRDefault="003E6C39" w:rsidP="003E6C39">
      <w:pPr>
        <w:pStyle w:val="gParagraph"/>
        <w:spacing w:after="0"/>
      </w:pPr>
    </w:p>
    <w:p w:rsidR="003E6C39" w:rsidRPr="003E6C39" w:rsidRDefault="003E6C39" w:rsidP="003E6C39">
      <w:pPr>
        <w:pStyle w:val="cH1"/>
        <w:spacing w:after="0"/>
        <w:rPr>
          <w:sz w:val="24"/>
          <w:szCs w:val="24"/>
        </w:rPr>
      </w:pPr>
      <w:r w:rsidRPr="003E6C39">
        <w:rPr>
          <w:sz w:val="24"/>
          <w:szCs w:val="24"/>
        </w:rPr>
        <w:t>6. I understand that:</w:t>
      </w:r>
    </w:p>
    <w:p w:rsidR="003E6C39" w:rsidRDefault="003E6C39" w:rsidP="003E6C39">
      <w:pPr>
        <w:pStyle w:val="gParagraph"/>
        <w:spacing w:after="0"/>
      </w:pPr>
    </w:p>
    <w:p w:rsidR="003E6C39" w:rsidRDefault="003E6C39" w:rsidP="003E6C39">
      <w:pPr>
        <w:pStyle w:val="gParagraph"/>
        <w:spacing w:after="0"/>
        <w:ind w:firstLine="720"/>
      </w:pPr>
      <w:r>
        <w:t>a. This authorization is voluntary and I may refuse to sign it without affecting my child’s health care.</w:t>
      </w:r>
    </w:p>
    <w:p w:rsidR="003E6C39" w:rsidRDefault="003E6C39" w:rsidP="003E6C39">
      <w:pPr>
        <w:pStyle w:val="gParagraph"/>
        <w:spacing w:after="0"/>
        <w:ind w:firstLine="720"/>
      </w:pPr>
      <w:r>
        <w:t>b. I have the right to request a copy of this form after I sign it as well as inspect or copy any information to be used and/or disclosed</w:t>
      </w:r>
      <w:r>
        <w:t xml:space="preserve"> </w:t>
      </w:r>
      <w:r>
        <w:t>under this authorization (if allowed by state and federal law. See 45 CFR § 164.524).</w:t>
      </w:r>
    </w:p>
    <w:p w:rsidR="003E6C39" w:rsidRDefault="003E6C39" w:rsidP="003E6C39">
      <w:pPr>
        <w:pStyle w:val="gParagraph"/>
        <w:spacing w:after="0"/>
        <w:ind w:firstLine="720"/>
      </w:pPr>
      <w:r>
        <w:t xml:space="preserve">c. I may revoke this authorization at any time </w:t>
      </w:r>
      <w:r w:rsidRPr="003E6C39">
        <w:rPr>
          <w:b/>
        </w:rPr>
        <w:t>by notifying</w:t>
      </w:r>
      <w:r w:rsidRPr="003E6C39">
        <w:rPr>
          <w:b/>
        </w:rPr>
        <w:t>:</w:t>
      </w:r>
      <w:r>
        <w:t xml:space="preserve"> </w:t>
      </w:r>
      <w:r>
        <w:t xml:space="preserve">                                </w:t>
      </w:r>
      <w:r>
        <w:t>in writing. However, it will not affect any actions</w:t>
      </w:r>
      <w:r>
        <w:t xml:space="preserve"> </w:t>
      </w:r>
      <w:r>
        <w:t>taken before the revocation was received or actions taken based on the previously shared information.</w:t>
      </w:r>
    </w:p>
    <w:p w:rsidR="003E6C39" w:rsidRDefault="003E6C39" w:rsidP="003E6C39">
      <w:pPr>
        <w:pStyle w:val="gParagraph"/>
        <w:spacing w:after="0"/>
        <w:ind w:firstLine="720"/>
      </w:pPr>
      <w:r>
        <w:lastRenderedPageBreak/>
        <w:t>d. Federal privacy rules for protected health information apply only to health plans, health care clearinghouses or health care</w:t>
      </w:r>
      <w:r>
        <w:t xml:space="preserve"> </w:t>
      </w:r>
      <w:r>
        <w:t>providers. If I authorize disclosure of medical information to other agencies or individuals the disclosed information may no longer</w:t>
      </w:r>
    </w:p>
    <w:p w:rsidR="003E6C39" w:rsidRDefault="003E6C39" w:rsidP="003E6C39">
      <w:pPr>
        <w:pStyle w:val="gParagraph"/>
        <w:spacing w:after="0"/>
      </w:pPr>
      <w:proofErr w:type="gramStart"/>
      <w:r>
        <w:t>be</w:t>
      </w:r>
      <w:proofErr w:type="gramEnd"/>
      <w:r>
        <w:t xml:space="preserve"> protected by federal privacy regulations.</w:t>
      </w:r>
    </w:p>
    <w:p w:rsidR="003E6C39" w:rsidRDefault="003E6C39" w:rsidP="003E6C39">
      <w:pPr>
        <w:pStyle w:val="gParagraph"/>
        <w:spacing w:after="0"/>
        <w:ind w:firstLine="720"/>
      </w:pPr>
      <w:r>
        <w:t>e. Federal privacy rules for education information apply only to schools and EI/ECSE programs. If I authorize disclosure of</w:t>
      </w:r>
      <w:r>
        <w:t xml:space="preserve"> </w:t>
      </w:r>
      <w:r>
        <w:t xml:space="preserve">educational information to other agencies or individuals the disclosed information may no longer </w:t>
      </w:r>
      <w:r>
        <w:t xml:space="preserve">be protected by federal privacy </w:t>
      </w:r>
      <w:r>
        <w:t>regulations.</w:t>
      </w:r>
    </w:p>
    <w:p w:rsidR="003E6C39" w:rsidRDefault="003E6C39" w:rsidP="003E6C39">
      <w:pPr>
        <w:pStyle w:val="gParagraph"/>
        <w:spacing w:after="0"/>
      </w:pPr>
    </w:p>
    <w:p w:rsidR="003E6C39" w:rsidRPr="003E6C39" w:rsidRDefault="003E6C39" w:rsidP="003E6C39">
      <w:pPr>
        <w:pStyle w:val="cH1"/>
        <w:spacing w:after="0"/>
        <w:rPr>
          <w:sz w:val="24"/>
          <w:szCs w:val="24"/>
        </w:rPr>
      </w:pPr>
      <w:r w:rsidRPr="003E6C39">
        <w:rPr>
          <w:sz w:val="24"/>
          <w:szCs w:val="24"/>
        </w:rPr>
        <w:t>7. I consent to the use/disclosure of the above information. I understand that the use of this in</w:t>
      </w:r>
      <w:r w:rsidRPr="003E6C39">
        <w:rPr>
          <w:sz w:val="24"/>
          <w:szCs w:val="24"/>
        </w:rPr>
        <w:t xml:space="preserve">formation for any reasons other </w:t>
      </w:r>
      <w:r w:rsidRPr="003E6C39">
        <w:rPr>
          <w:sz w:val="24"/>
          <w:szCs w:val="24"/>
        </w:rPr>
        <w:t>than the expressed reasons stated above is prohibited. This consent is subject to revocation at</w:t>
      </w:r>
      <w:r w:rsidRPr="003E6C39">
        <w:rPr>
          <w:sz w:val="24"/>
          <w:szCs w:val="24"/>
        </w:rPr>
        <w:t xml:space="preserve"> any time, except to the extent </w:t>
      </w:r>
      <w:r w:rsidRPr="003E6C39">
        <w:rPr>
          <w:sz w:val="24"/>
          <w:szCs w:val="24"/>
        </w:rPr>
        <w:t>that action has been taken based on information that has already been disclosed.</w:t>
      </w:r>
    </w:p>
    <w:p w:rsidR="003E6C39" w:rsidRDefault="003E6C39" w:rsidP="003E6C39">
      <w:pPr>
        <w:pStyle w:val="gParagraph"/>
        <w:spacing w:after="0"/>
      </w:pPr>
    </w:p>
    <w:p w:rsidR="003E6C39" w:rsidRPr="003E6C39" w:rsidRDefault="003E6C39" w:rsidP="003E6C39">
      <w:pPr>
        <w:pStyle w:val="gParagraph"/>
        <w:spacing w:after="0"/>
        <w:rPr>
          <w:b/>
        </w:rPr>
      </w:pPr>
      <w:r w:rsidRPr="003E6C39">
        <w:rPr>
          <w:b/>
        </w:rPr>
        <w:t>Signature of Parent</w:t>
      </w:r>
      <w:r w:rsidRPr="003E6C39">
        <w:rPr>
          <w:b/>
        </w:rPr>
        <w:t>, Legal Guardian, Student/Child:</w:t>
      </w:r>
    </w:p>
    <w:p w:rsidR="003E6C39" w:rsidRPr="003E6C39" w:rsidRDefault="003E6C39" w:rsidP="003E6C39">
      <w:pPr>
        <w:pStyle w:val="gParagraph"/>
        <w:spacing w:after="0"/>
        <w:rPr>
          <w:b/>
        </w:rPr>
      </w:pPr>
    </w:p>
    <w:p w:rsidR="003E6C39" w:rsidRPr="003E6C39" w:rsidRDefault="003E6C39" w:rsidP="003E6C39">
      <w:pPr>
        <w:pStyle w:val="gParagraph"/>
        <w:spacing w:after="0"/>
        <w:rPr>
          <w:b/>
        </w:rPr>
      </w:pPr>
      <w:r w:rsidRPr="003E6C39">
        <w:rPr>
          <w:b/>
        </w:rPr>
        <w:t>Relationship</w:t>
      </w:r>
      <w:r w:rsidRPr="003E6C39">
        <w:rPr>
          <w:b/>
        </w:rPr>
        <w:t>:</w:t>
      </w:r>
    </w:p>
    <w:p w:rsidR="003E6C39" w:rsidRPr="003E6C39" w:rsidRDefault="003E6C39" w:rsidP="003E6C39">
      <w:pPr>
        <w:pStyle w:val="gParagraph"/>
        <w:spacing w:after="0"/>
        <w:rPr>
          <w:b/>
        </w:rPr>
      </w:pPr>
    </w:p>
    <w:p w:rsidR="003E6C39" w:rsidRPr="003E6C39" w:rsidRDefault="003E6C39" w:rsidP="003E6C39">
      <w:pPr>
        <w:pStyle w:val="gParagraph"/>
        <w:spacing w:after="0"/>
        <w:rPr>
          <w:b/>
        </w:rPr>
      </w:pPr>
      <w:r w:rsidRPr="003E6C39">
        <w:rPr>
          <w:b/>
        </w:rPr>
        <w:t>Date:</w:t>
      </w:r>
    </w:p>
    <w:p w:rsidR="003E6C39" w:rsidRDefault="003E6C39" w:rsidP="003E6C39">
      <w:pPr>
        <w:pStyle w:val="gParagraph"/>
        <w:spacing w:after="0"/>
      </w:pPr>
    </w:p>
    <w:p w:rsidR="00725AE0" w:rsidRPr="00725AE0" w:rsidRDefault="003E6C39" w:rsidP="00725AE0">
      <w:pPr>
        <w:pStyle w:val="cH1"/>
        <w:spacing w:after="0"/>
        <w:rPr>
          <w:sz w:val="24"/>
          <w:szCs w:val="24"/>
        </w:rPr>
      </w:pPr>
      <w:r w:rsidRPr="00725AE0">
        <w:rPr>
          <w:sz w:val="24"/>
          <w:szCs w:val="24"/>
        </w:rPr>
        <w:t xml:space="preserve">8. This authorization expires on </w:t>
      </w:r>
      <w:r w:rsidR="00725AE0" w:rsidRPr="00725AE0">
        <w:rPr>
          <w:sz w:val="24"/>
          <w:szCs w:val="24"/>
        </w:rPr>
        <w:t>(Month/Day/Year)</w:t>
      </w:r>
      <w:r w:rsidR="00725AE0" w:rsidRPr="00725AE0">
        <w:rPr>
          <w:sz w:val="24"/>
          <w:szCs w:val="24"/>
        </w:rPr>
        <w:t>:</w:t>
      </w:r>
    </w:p>
    <w:p w:rsidR="003E6C39" w:rsidRDefault="003E6C39" w:rsidP="003E6C39">
      <w:pPr>
        <w:pStyle w:val="gParagraph"/>
        <w:spacing w:after="0"/>
      </w:pPr>
      <w:r>
        <w:t>(</w:t>
      </w:r>
      <w:proofErr w:type="gramStart"/>
      <w:r>
        <w:t>not</w:t>
      </w:r>
      <w:proofErr w:type="gramEnd"/>
      <w:r>
        <w:t xml:space="preserve"> to exceed one year from date of signature above).</w:t>
      </w:r>
    </w:p>
    <w:p w:rsidR="00725AE0" w:rsidRDefault="00725AE0" w:rsidP="003E6C39">
      <w:pPr>
        <w:pStyle w:val="gParagraph"/>
        <w:spacing w:after="0"/>
      </w:pPr>
    </w:p>
    <w:p w:rsidR="00725AE0" w:rsidRDefault="00725AE0" w:rsidP="003E6C39">
      <w:pPr>
        <w:pStyle w:val="gParagraph"/>
        <w:spacing w:after="0"/>
      </w:pPr>
    </w:p>
    <w:p w:rsidR="00783278" w:rsidRPr="00725AE0" w:rsidRDefault="003E6C39" w:rsidP="00725AE0">
      <w:pPr>
        <w:pStyle w:val="cH1"/>
        <w:rPr>
          <w:sz w:val="28"/>
          <w:szCs w:val="28"/>
        </w:rPr>
      </w:pPr>
      <w:r w:rsidRPr="00725AE0">
        <w:rPr>
          <w:sz w:val="28"/>
          <w:szCs w:val="28"/>
        </w:rPr>
        <w:t>AUTHORIZATION TO USE AND/OR DISCLOSE EDUCATIONAL AND PROTECTED HEALTH INFORMATION</w:t>
      </w:r>
    </w:p>
    <w:p w:rsidR="003E6C39" w:rsidRDefault="003E6C39" w:rsidP="003E6C39">
      <w:pPr>
        <w:pStyle w:val="gParagraph"/>
        <w:spacing w:after="0"/>
      </w:pPr>
    </w:p>
    <w:p w:rsidR="003E6C39" w:rsidRPr="00725AE0" w:rsidRDefault="003E6C39" w:rsidP="00725AE0">
      <w:pPr>
        <w:pStyle w:val="dH2"/>
        <w:rPr>
          <w:sz w:val="28"/>
          <w:szCs w:val="28"/>
        </w:rPr>
      </w:pPr>
      <w:r w:rsidRPr="00725AE0">
        <w:rPr>
          <w:sz w:val="28"/>
          <w:szCs w:val="28"/>
        </w:rPr>
        <w:t>Purpose of form:</w:t>
      </w:r>
    </w:p>
    <w:p w:rsidR="003E6C39" w:rsidRDefault="003E6C39" w:rsidP="00725AE0">
      <w:pPr>
        <w:pStyle w:val="gParagraph"/>
        <w:numPr>
          <w:ilvl w:val="0"/>
          <w:numId w:val="1"/>
        </w:numPr>
        <w:spacing w:after="0"/>
      </w:pPr>
      <w:r>
        <w:t>This form was created so that educational agencies could request information from health entities that require HIPAA-compliant</w:t>
      </w:r>
      <w:r w:rsidR="00725AE0">
        <w:t xml:space="preserve"> </w:t>
      </w:r>
      <w:r>
        <w:t>release forms. (HIPAA: Health Insurance Portability and Accountability Act)</w:t>
      </w:r>
    </w:p>
    <w:p w:rsidR="003E6C39" w:rsidRDefault="003E6C39" w:rsidP="00725AE0">
      <w:pPr>
        <w:pStyle w:val="gParagraph"/>
        <w:numPr>
          <w:ilvl w:val="0"/>
          <w:numId w:val="1"/>
        </w:numPr>
        <w:spacing w:after="0"/>
      </w:pPr>
      <w:r>
        <w:t>This form is used when there is a need to obtain consent from a parent, legal guardian or student/child to authorize the named</w:t>
      </w:r>
      <w:r w:rsidR="00725AE0">
        <w:t xml:space="preserve"> </w:t>
      </w:r>
      <w:r>
        <w:t>agency to:</w:t>
      </w:r>
    </w:p>
    <w:p w:rsidR="003E6C39" w:rsidRDefault="003E6C39" w:rsidP="00725AE0">
      <w:pPr>
        <w:pStyle w:val="gParagraph"/>
        <w:numPr>
          <w:ilvl w:val="1"/>
          <w:numId w:val="1"/>
        </w:numPr>
        <w:spacing w:after="0"/>
      </w:pPr>
      <w:r>
        <w:t>Send/disclose protected health information and/or educational information; and/or</w:t>
      </w:r>
    </w:p>
    <w:p w:rsidR="003E6C39" w:rsidRDefault="003E6C39" w:rsidP="00725AE0">
      <w:pPr>
        <w:pStyle w:val="gParagraph"/>
        <w:numPr>
          <w:ilvl w:val="1"/>
          <w:numId w:val="1"/>
        </w:numPr>
        <w:spacing w:after="0"/>
      </w:pPr>
      <w:r>
        <w:t>Receive/use protected health information and/or educational information</w:t>
      </w:r>
    </w:p>
    <w:p w:rsidR="00725AE0" w:rsidRDefault="00725AE0" w:rsidP="003E6C39">
      <w:pPr>
        <w:pStyle w:val="gParagraph"/>
        <w:spacing w:after="0"/>
      </w:pPr>
    </w:p>
    <w:p w:rsidR="003E6C39" w:rsidRPr="00725AE0" w:rsidRDefault="003E6C39" w:rsidP="00725AE0">
      <w:pPr>
        <w:pStyle w:val="dH2"/>
        <w:rPr>
          <w:sz w:val="28"/>
          <w:szCs w:val="28"/>
        </w:rPr>
      </w:pPr>
      <w:r w:rsidRPr="00725AE0">
        <w:rPr>
          <w:sz w:val="28"/>
          <w:szCs w:val="28"/>
        </w:rPr>
        <w:t>Directions for completing form:</w:t>
      </w:r>
    </w:p>
    <w:p w:rsidR="003E6C39" w:rsidRPr="00725AE0" w:rsidRDefault="003E6C39" w:rsidP="00725AE0">
      <w:pPr>
        <w:pStyle w:val="eH3"/>
        <w:rPr>
          <w:sz w:val="24"/>
          <w:szCs w:val="24"/>
        </w:rPr>
      </w:pPr>
      <w:r w:rsidRPr="00725AE0">
        <w:rPr>
          <w:sz w:val="24"/>
          <w:szCs w:val="24"/>
        </w:rPr>
        <w:t xml:space="preserve">Box 1. </w:t>
      </w:r>
      <w:proofErr w:type="gramStart"/>
      <w:r w:rsidRPr="00725AE0">
        <w:rPr>
          <w:sz w:val="24"/>
          <w:szCs w:val="24"/>
        </w:rPr>
        <w:t>Required.</w:t>
      </w:r>
      <w:proofErr w:type="gramEnd"/>
    </w:p>
    <w:p w:rsidR="003E6C39" w:rsidRDefault="003E6C39" w:rsidP="00725AE0">
      <w:pPr>
        <w:pStyle w:val="gParagraph"/>
        <w:numPr>
          <w:ilvl w:val="0"/>
          <w:numId w:val="2"/>
        </w:numPr>
        <w:spacing w:after="0"/>
      </w:pPr>
      <w:r>
        <w:lastRenderedPageBreak/>
        <w:t>Enter the student/child’s full legal name including middle name;</w:t>
      </w:r>
    </w:p>
    <w:p w:rsidR="003E6C39" w:rsidRDefault="003E6C39" w:rsidP="00725AE0">
      <w:pPr>
        <w:pStyle w:val="gParagraph"/>
        <w:numPr>
          <w:ilvl w:val="0"/>
          <w:numId w:val="2"/>
        </w:numPr>
        <w:spacing w:after="0"/>
      </w:pPr>
      <w:r>
        <w:t>Enter other names used by the child including nicknames;</w:t>
      </w:r>
    </w:p>
    <w:p w:rsidR="003E6C39" w:rsidRDefault="003E6C39" w:rsidP="00725AE0">
      <w:pPr>
        <w:pStyle w:val="gParagraph"/>
        <w:numPr>
          <w:ilvl w:val="0"/>
          <w:numId w:val="2"/>
        </w:numPr>
        <w:spacing w:after="0"/>
      </w:pPr>
      <w:r>
        <w:t>Enter child’s date of birth;</w:t>
      </w:r>
    </w:p>
    <w:p w:rsidR="003E6C39" w:rsidRDefault="003E6C39" w:rsidP="00725AE0">
      <w:pPr>
        <w:pStyle w:val="gParagraph"/>
        <w:numPr>
          <w:ilvl w:val="0"/>
          <w:numId w:val="2"/>
        </w:numPr>
        <w:spacing w:after="0"/>
      </w:pPr>
      <w:r>
        <w:t>Enter the name and address of the health care provider who will send or receive requested protected health and/or educational</w:t>
      </w:r>
      <w:r w:rsidR="00725AE0">
        <w:t xml:space="preserve"> </w:t>
      </w:r>
      <w:r>
        <w:t>information;</w:t>
      </w:r>
    </w:p>
    <w:p w:rsidR="003E6C39" w:rsidRDefault="003E6C39" w:rsidP="00725AE0">
      <w:pPr>
        <w:pStyle w:val="gParagraph"/>
        <w:numPr>
          <w:ilvl w:val="0"/>
          <w:numId w:val="2"/>
        </w:numPr>
        <w:spacing w:after="0"/>
      </w:pPr>
      <w:r>
        <w:t>Enter the name and address of the school distric</w:t>
      </w:r>
      <w:r w:rsidR="00725AE0">
        <w:t xml:space="preserve">t or EI/ECSE program sending or </w:t>
      </w:r>
      <w:r>
        <w:t>receiving the requested protected health and/or</w:t>
      </w:r>
      <w:r w:rsidR="00725AE0">
        <w:t xml:space="preserve"> </w:t>
      </w:r>
      <w:r>
        <w:t>educational information; and</w:t>
      </w:r>
    </w:p>
    <w:p w:rsidR="003E6C39" w:rsidRDefault="003E6C39" w:rsidP="00725AE0">
      <w:pPr>
        <w:pStyle w:val="gParagraph"/>
        <w:numPr>
          <w:ilvl w:val="0"/>
          <w:numId w:val="2"/>
        </w:numPr>
        <w:spacing w:after="0"/>
      </w:pPr>
      <w:r>
        <w:t>Check all appropriate boxes that apply indicating which</w:t>
      </w:r>
      <w:r w:rsidR="00725AE0">
        <w:t xml:space="preserve"> provider is authorized to send </w:t>
      </w:r>
      <w:r>
        <w:t>and which provider is authorized to receive</w:t>
      </w:r>
      <w:r w:rsidR="00725AE0">
        <w:t xml:space="preserve"> </w:t>
      </w:r>
      <w:r>
        <w:t>protected health and/or educational information.</w:t>
      </w:r>
    </w:p>
    <w:p w:rsidR="00725AE0" w:rsidRDefault="00725AE0" w:rsidP="00725AE0">
      <w:pPr>
        <w:pStyle w:val="eH3"/>
        <w:rPr>
          <w:sz w:val="24"/>
          <w:szCs w:val="24"/>
        </w:rPr>
      </w:pPr>
    </w:p>
    <w:p w:rsidR="003E6C39" w:rsidRPr="00725AE0" w:rsidRDefault="003E6C39" w:rsidP="00725AE0">
      <w:pPr>
        <w:pStyle w:val="eH3"/>
        <w:rPr>
          <w:sz w:val="24"/>
          <w:szCs w:val="24"/>
        </w:rPr>
      </w:pPr>
      <w:r w:rsidRPr="00725AE0">
        <w:rPr>
          <w:sz w:val="24"/>
          <w:szCs w:val="24"/>
        </w:rPr>
        <w:t xml:space="preserve">Box 2. </w:t>
      </w:r>
      <w:proofErr w:type="gramStart"/>
      <w:r w:rsidRPr="00725AE0">
        <w:rPr>
          <w:sz w:val="24"/>
          <w:szCs w:val="24"/>
        </w:rPr>
        <w:t>Required.</w:t>
      </w:r>
      <w:proofErr w:type="gramEnd"/>
    </w:p>
    <w:p w:rsidR="003E6C39" w:rsidRDefault="003E6C39" w:rsidP="00725AE0">
      <w:pPr>
        <w:pStyle w:val="gParagraph"/>
        <w:numPr>
          <w:ilvl w:val="0"/>
          <w:numId w:val="3"/>
        </w:numPr>
        <w:spacing w:after="0"/>
      </w:pPr>
      <w:r>
        <w:t>Mark all the boxes that apply regarding how the re</w:t>
      </w:r>
      <w:r w:rsidR="00725AE0">
        <w:t xml:space="preserve">quested protected health and/or </w:t>
      </w:r>
      <w:r>
        <w:t>educational information will be used. For a</w:t>
      </w:r>
      <w:r w:rsidR="00725AE0">
        <w:t xml:space="preserve"> </w:t>
      </w:r>
      <w:r>
        <w:t>record that is not represented in the list, check the “other” box and specify a different type of purpose.</w:t>
      </w:r>
    </w:p>
    <w:p w:rsidR="00725AE0" w:rsidRDefault="00725AE0" w:rsidP="00725AE0">
      <w:pPr>
        <w:pStyle w:val="eH3"/>
        <w:rPr>
          <w:sz w:val="24"/>
          <w:szCs w:val="24"/>
        </w:rPr>
      </w:pPr>
    </w:p>
    <w:p w:rsidR="003E6C39" w:rsidRPr="00725AE0" w:rsidRDefault="003E6C39" w:rsidP="00725AE0">
      <w:pPr>
        <w:pStyle w:val="eH3"/>
        <w:rPr>
          <w:sz w:val="24"/>
          <w:szCs w:val="24"/>
        </w:rPr>
      </w:pPr>
      <w:r w:rsidRPr="00725AE0">
        <w:rPr>
          <w:sz w:val="24"/>
          <w:szCs w:val="24"/>
        </w:rPr>
        <w:t xml:space="preserve">Box 3. </w:t>
      </w:r>
      <w:proofErr w:type="gramStart"/>
      <w:r w:rsidRPr="00725AE0">
        <w:rPr>
          <w:sz w:val="24"/>
          <w:szCs w:val="24"/>
        </w:rPr>
        <w:t>Required.</w:t>
      </w:r>
      <w:proofErr w:type="gramEnd"/>
    </w:p>
    <w:p w:rsidR="003E6C39" w:rsidRDefault="003E6C39" w:rsidP="00725AE0">
      <w:pPr>
        <w:pStyle w:val="gParagraph"/>
        <w:numPr>
          <w:ilvl w:val="0"/>
          <w:numId w:val="3"/>
        </w:numPr>
        <w:spacing w:after="0"/>
      </w:pPr>
      <w:r>
        <w:t>Mark all the boxes that apply regarding which specific medical and/or educational records are being requested. For a record that is</w:t>
      </w:r>
      <w:r w:rsidR="00725AE0">
        <w:t xml:space="preserve"> </w:t>
      </w:r>
      <w:r>
        <w:t>not represented in the list, check the “other” box and specify a different type of record.</w:t>
      </w:r>
    </w:p>
    <w:p w:rsidR="00725AE0" w:rsidRDefault="00725AE0" w:rsidP="00725AE0">
      <w:pPr>
        <w:pStyle w:val="eH3"/>
        <w:rPr>
          <w:sz w:val="24"/>
          <w:szCs w:val="24"/>
        </w:rPr>
      </w:pPr>
    </w:p>
    <w:p w:rsidR="003E6C39" w:rsidRDefault="003E6C39" w:rsidP="00725AE0">
      <w:pPr>
        <w:pStyle w:val="eH3"/>
        <w:spacing w:after="0"/>
        <w:rPr>
          <w:sz w:val="24"/>
          <w:szCs w:val="24"/>
        </w:rPr>
      </w:pPr>
      <w:r w:rsidRPr="00725AE0">
        <w:rPr>
          <w:sz w:val="24"/>
          <w:szCs w:val="24"/>
        </w:rPr>
        <w:t xml:space="preserve">Box 4. </w:t>
      </w:r>
      <w:proofErr w:type="gramStart"/>
      <w:r w:rsidRPr="00725AE0">
        <w:rPr>
          <w:sz w:val="24"/>
          <w:szCs w:val="24"/>
        </w:rPr>
        <w:t>Required only if any of the four types of records indicated are requested.</w:t>
      </w:r>
      <w:proofErr w:type="gramEnd"/>
      <w:r w:rsidRPr="00725AE0">
        <w:rPr>
          <w:sz w:val="24"/>
          <w:szCs w:val="24"/>
        </w:rPr>
        <w:t xml:space="preserve"> This box should be left blank</w:t>
      </w:r>
      <w:r w:rsidR="00725AE0">
        <w:rPr>
          <w:sz w:val="24"/>
          <w:szCs w:val="24"/>
        </w:rPr>
        <w:t xml:space="preserve"> if none of these four types of </w:t>
      </w:r>
      <w:r w:rsidRPr="00725AE0">
        <w:rPr>
          <w:sz w:val="24"/>
          <w:szCs w:val="24"/>
        </w:rPr>
        <w:t>records are requested.</w:t>
      </w:r>
    </w:p>
    <w:p w:rsidR="00725AE0" w:rsidRPr="00725AE0" w:rsidRDefault="00725AE0" w:rsidP="00725AE0">
      <w:pPr>
        <w:pStyle w:val="eH3"/>
        <w:spacing w:after="0"/>
        <w:rPr>
          <w:sz w:val="24"/>
          <w:szCs w:val="24"/>
        </w:rPr>
      </w:pPr>
    </w:p>
    <w:p w:rsidR="003E6C39" w:rsidRDefault="003E6C39" w:rsidP="00725AE0">
      <w:pPr>
        <w:pStyle w:val="gParagraph"/>
        <w:numPr>
          <w:ilvl w:val="0"/>
          <w:numId w:val="3"/>
        </w:numPr>
        <w:spacing w:after="0"/>
      </w:pPr>
      <w:r>
        <w:t>The four types of records indicated require an additional level of protection. To request any record in Box #4, the specific type of</w:t>
      </w:r>
      <w:r w:rsidR="00725AE0">
        <w:t xml:space="preserve"> </w:t>
      </w:r>
      <w:r>
        <w:t>record must be listed in the spaces provided and the parent, legal guardian or student/child must initial the space before each type</w:t>
      </w:r>
    </w:p>
    <w:p w:rsidR="003E6C39" w:rsidRDefault="003E6C39" w:rsidP="00725AE0">
      <w:pPr>
        <w:pStyle w:val="gParagraph"/>
        <w:spacing w:after="0"/>
        <w:ind w:left="720"/>
      </w:pPr>
      <w:proofErr w:type="gramStart"/>
      <w:r>
        <w:t>of</w:t>
      </w:r>
      <w:proofErr w:type="gramEnd"/>
      <w:r>
        <w:t xml:space="preserve"> record requested. For example, for mental health information, a program might indicate “psychologist’s assessment” and then the</w:t>
      </w:r>
      <w:r w:rsidR="00725AE0">
        <w:t xml:space="preserve"> </w:t>
      </w:r>
      <w:r>
        <w:t>parent, guardian or student/ child would initial the space at the beginning of the mental health information line.</w:t>
      </w:r>
    </w:p>
    <w:p w:rsidR="00725AE0" w:rsidRDefault="00725AE0" w:rsidP="00725AE0">
      <w:pPr>
        <w:pStyle w:val="eH3"/>
        <w:rPr>
          <w:sz w:val="24"/>
          <w:szCs w:val="24"/>
        </w:rPr>
      </w:pPr>
    </w:p>
    <w:p w:rsidR="003E6C39" w:rsidRPr="00725AE0" w:rsidRDefault="003E6C39" w:rsidP="00725AE0">
      <w:pPr>
        <w:pStyle w:val="eH3"/>
        <w:rPr>
          <w:sz w:val="24"/>
          <w:szCs w:val="24"/>
        </w:rPr>
      </w:pPr>
      <w:r w:rsidRPr="00725AE0">
        <w:rPr>
          <w:sz w:val="24"/>
          <w:szCs w:val="24"/>
        </w:rPr>
        <w:t xml:space="preserve">Box 5. </w:t>
      </w:r>
      <w:proofErr w:type="gramStart"/>
      <w:r w:rsidRPr="00725AE0">
        <w:rPr>
          <w:sz w:val="24"/>
          <w:szCs w:val="24"/>
        </w:rPr>
        <w:t>Required only if the form is being used to communicate with the Oregon Medical Assistance Progra</w:t>
      </w:r>
      <w:r w:rsidR="00725AE0">
        <w:rPr>
          <w:sz w:val="24"/>
          <w:szCs w:val="24"/>
        </w:rPr>
        <w:t xml:space="preserve">m (OMAP) to determine a child’s </w:t>
      </w:r>
      <w:r w:rsidRPr="00725AE0">
        <w:rPr>
          <w:sz w:val="24"/>
          <w:szCs w:val="24"/>
        </w:rPr>
        <w:t>eligibility for Medicaid.</w:t>
      </w:r>
      <w:proofErr w:type="gramEnd"/>
      <w:r w:rsidRPr="00725AE0">
        <w:rPr>
          <w:sz w:val="24"/>
          <w:szCs w:val="24"/>
        </w:rPr>
        <w:t xml:space="preserve"> If this is the case, then identify the school or EI/ECSE program seeking the</w:t>
      </w:r>
      <w:r w:rsidR="00725AE0">
        <w:rPr>
          <w:sz w:val="24"/>
          <w:szCs w:val="24"/>
        </w:rPr>
        <w:t xml:space="preserve"> information from OMAP, and ask </w:t>
      </w:r>
      <w:r w:rsidRPr="00725AE0">
        <w:rPr>
          <w:sz w:val="24"/>
          <w:szCs w:val="24"/>
        </w:rPr>
        <w:t>the parent to initial the space in front of the statement.</w:t>
      </w:r>
    </w:p>
    <w:p w:rsidR="003E6C39" w:rsidRPr="00725AE0" w:rsidRDefault="003E6C39" w:rsidP="00725AE0">
      <w:pPr>
        <w:pStyle w:val="eH3"/>
        <w:rPr>
          <w:sz w:val="24"/>
          <w:szCs w:val="24"/>
        </w:rPr>
      </w:pPr>
      <w:r w:rsidRPr="00725AE0">
        <w:rPr>
          <w:sz w:val="24"/>
          <w:szCs w:val="24"/>
        </w:rPr>
        <w:lastRenderedPageBreak/>
        <w:t xml:space="preserve">Box 6. </w:t>
      </w:r>
      <w:proofErr w:type="gramStart"/>
      <w:r w:rsidRPr="00725AE0">
        <w:rPr>
          <w:sz w:val="24"/>
          <w:szCs w:val="24"/>
        </w:rPr>
        <w:t>Required.</w:t>
      </w:r>
      <w:proofErr w:type="gramEnd"/>
    </w:p>
    <w:p w:rsidR="003E6C39" w:rsidRDefault="003E6C39" w:rsidP="00725AE0">
      <w:pPr>
        <w:pStyle w:val="gParagraph"/>
        <w:numPr>
          <w:ilvl w:val="0"/>
          <w:numId w:val="3"/>
        </w:numPr>
        <w:spacing w:after="0"/>
      </w:pPr>
      <w:r>
        <w:t>This box contains information relating to the parent’s, guardian’s, or child’s rights in giving authorization including the right to refuse</w:t>
      </w:r>
      <w:r w:rsidR="00725AE0">
        <w:t xml:space="preserve"> </w:t>
      </w:r>
      <w:r>
        <w:t>to sign, the right to request a copy after signing, the right to inspect the information to be used and/or disclosed, and the right to</w:t>
      </w:r>
      <w:r w:rsidR="00725AE0">
        <w:t xml:space="preserve"> </w:t>
      </w:r>
      <w:r>
        <w:t>revoke the authorization. Information is given tha</w:t>
      </w:r>
      <w:r w:rsidR="00725AE0">
        <w:t xml:space="preserve">t clarifies that when requested </w:t>
      </w:r>
      <w:r>
        <w:t>information is sent, the laws that protect that</w:t>
      </w:r>
      <w:r w:rsidR="00725AE0">
        <w:t xml:space="preserve"> </w:t>
      </w:r>
      <w:r>
        <w:t>information may no longer apply since the receiving agency may not be bound by the same laws as the sending agency.</w:t>
      </w:r>
    </w:p>
    <w:p w:rsidR="003E6C39" w:rsidRDefault="003E6C39" w:rsidP="00725AE0">
      <w:pPr>
        <w:pStyle w:val="gParagraph"/>
        <w:numPr>
          <w:ilvl w:val="0"/>
          <w:numId w:val="3"/>
        </w:numPr>
        <w:spacing w:after="0"/>
      </w:pPr>
      <w:r>
        <w:t>In item c., identify who will receive the potential revocation. The statement clarifies that if an action has already been taken, for</w:t>
      </w:r>
      <w:r w:rsidR="00725AE0">
        <w:t xml:space="preserve"> </w:t>
      </w:r>
      <w:r>
        <w:t xml:space="preserve">example, protected health information has already been sent, </w:t>
      </w:r>
      <w:proofErr w:type="gramStart"/>
      <w:r>
        <w:t>then</w:t>
      </w:r>
      <w:proofErr w:type="gramEnd"/>
      <w:r>
        <w:t xml:space="preserve"> the revocation for that specific information is not valid.</w:t>
      </w:r>
      <w:r w:rsidR="00725AE0">
        <w:t xml:space="preserve"> </w:t>
      </w:r>
      <w:r>
        <w:t>However, the agency may voluntarily return the information received after the revocation has been signed and submitted.</w:t>
      </w:r>
    </w:p>
    <w:p w:rsidR="00725AE0" w:rsidRDefault="00725AE0" w:rsidP="00725AE0">
      <w:pPr>
        <w:pStyle w:val="eH3"/>
        <w:rPr>
          <w:sz w:val="24"/>
          <w:szCs w:val="24"/>
        </w:rPr>
      </w:pPr>
    </w:p>
    <w:p w:rsidR="003E6C39" w:rsidRPr="00725AE0" w:rsidRDefault="003E6C39" w:rsidP="00725AE0">
      <w:pPr>
        <w:pStyle w:val="eH3"/>
        <w:rPr>
          <w:sz w:val="24"/>
          <w:szCs w:val="24"/>
        </w:rPr>
      </w:pPr>
      <w:r w:rsidRPr="00725AE0">
        <w:rPr>
          <w:sz w:val="24"/>
          <w:szCs w:val="24"/>
        </w:rPr>
        <w:t xml:space="preserve">Box 7. </w:t>
      </w:r>
      <w:proofErr w:type="gramStart"/>
      <w:r w:rsidRPr="00725AE0">
        <w:rPr>
          <w:sz w:val="24"/>
          <w:szCs w:val="24"/>
        </w:rPr>
        <w:t>Required.</w:t>
      </w:r>
      <w:proofErr w:type="gramEnd"/>
    </w:p>
    <w:p w:rsidR="003E6C39" w:rsidRDefault="003E6C39" w:rsidP="00725AE0">
      <w:pPr>
        <w:pStyle w:val="gParagraph"/>
        <w:numPr>
          <w:ilvl w:val="0"/>
          <w:numId w:val="4"/>
        </w:numPr>
        <w:spacing w:after="0"/>
      </w:pPr>
      <w:r>
        <w:t>Parent, legal guardian, or student/child must sign for the authorization to be valid. If parent or guardian, the relationship to the child</w:t>
      </w:r>
      <w:r w:rsidR="00725AE0">
        <w:t xml:space="preserve"> </w:t>
      </w:r>
      <w:r>
        <w:t>must be indicated. The date of the signature must be entered.</w:t>
      </w:r>
    </w:p>
    <w:p w:rsidR="003E6C39" w:rsidRDefault="003E6C39" w:rsidP="00725AE0">
      <w:pPr>
        <w:pStyle w:val="gParagraph"/>
        <w:numPr>
          <w:ilvl w:val="0"/>
          <w:numId w:val="4"/>
        </w:numPr>
        <w:spacing w:after="0"/>
      </w:pPr>
      <w:r>
        <w:t>The authorization is only valid for the purposes checked or stated in the form.</w:t>
      </w:r>
    </w:p>
    <w:p w:rsidR="00725AE0" w:rsidRDefault="00725AE0" w:rsidP="00725AE0">
      <w:pPr>
        <w:pStyle w:val="eH3"/>
        <w:rPr>
          <w:sz w:val="24"/>
          <w:szCs w:val="24"/>
        </w:rPr>
      </w:pPr>
    </w:p>
    <w:p w:rsidR="003E6C39" w:rsidRPr="00725AE0" w:rsidRDefault="003E6C39" w:rsidP="00725AE0">
      <w:pPr>
        <w:pStyle w:val="eH3"/>
        <w:rPr>
          <w:sz w:val="24"/>
          <w:szCs w:val="24"/>
        </w:rPr>
      </w:pPr>
      <w:r w:rsidRPr="00725AE0">
        <w:rPr>
          <w:sz w:val="24"/>
          <w:szCs w:val="24"/>
        </w:rPr>
        <w:t xml:space="preserve">Box 8. </w:t>
      </w:r>
      <w:proofErr w:type="gramStart"/>
      <w:r w:rsidRPr="00725AE0">
        <w:rPr>
          <w:sz w:val="24"/>
          <w:szCs w:val="24"/>
        </w:rPr>
        <w:t>Required.</w:t>
      </w:r>
      <w:proofErr w:type="gramEnd"/>
    </w:p>
    <w:p w:rsidR="003E6C39" w:rsidRDefault="003E6C39" w:rsidP="00725AE0">
      <w:pPr>
        <w:pStyle w:val="gParagraph"/>
        <w:numPr>
          <w:ilvl w:val="0"/>
          <w:numId w:val="5"/>
        </w:numPr>
        <w:spacing w:after="0"/>
      </w:pPr>
      <w:r>
        <w:t>The month, day, and year that this authorization will expire must be included in the space provided. The date must not go beyond</w:t>
      </w:r>
      <w:r w:rsidR="00725AE0">
        <w:t xml:space="preserve"> </w:t>
      </w:r>
      <w:r>
        <w:t>one year past the date of the signature.</w:t>
      </w:r>
    </w:p>
    <w:p w:rsidR="00725AE0" w:rsidRDefault="00725AE0" w:rsidP="00725AE0">
      <w:pPr>
        <w:pStyle w:val="dH2"/>
        <w:rPr>
          <w:sz w:val="28"/>
          <w:szCs w:val="28"/>
        </w:rPr>
      </w:pPr>
    </w:p>
    <w:p w:rsidR="003E6C39" w:rsidRPr="00725AE0" w:rsidRDefault="003E6C39" w:rsidP="00725AE0">
      <w:pPr>
        <w:pStyle w:val="dH2"/>
        <w:rPr>
          <w:sz w:val="28"/>
          <w:szCs w:val="28"/>
        </w:rPr>
      </w:pPr>
      <w:r w:rsidRPr="00725AE0">
        <w:rPr>
          <w:sz w:val="28"/>
          <w:szCs w:val="28"/>
        </w:rPr>
        <w:t>Additional directions</w:t>
      </w:r>
    </w:p>
    <w:p w:rsidR="003E6C39" w:rsidRDefault="003E6C39" w:rsidP="00725AE0">
      <w:pPr>
        <w:pStyle w:val="gParagraph"/>
        <w:numPr>
          <w:ilvl w:val="0"/>
          <w:numId w:val="5"/>
        </w:numPr>
        <w:spacing w:after="0"/>
      </w:pPr>
      <w:r>
        <w:t>Place a copy of this form into the student/child’s file.</w:t>
      </w:r>
    </w:p>
    <w:p w:rsidR="003E6C39" w:rsidRDefault="003E6C39" w:rsidP="00725AE0">
      <w:pPr>
        <w:pStyle w:val="gParagraph"/>
        <w:numPr>
          <w:ilvl w:val="0"/>
          <w:numId w:val="5"/>
        </w:numPr>
        <w:spacing w:after="0"/>
      </w:pPr>
      <w:r>
        <w:t>HIPAA requires that the school district/EI/ECSE program give a copy of the authorization form to individuals who sign it and request</w:t>
      </w:r>
      <w:r w:rsidR="00725AE0">
        <w:t xml:space="preserve"> </w:t>
      </w:r>
      <w:r>
        <w:t>a copy. However, it is recommended practice that the school district/program automatically give the parent, guardian, or</w:t>
      </w:r>
      <w:r w:rsidR="00725AE0">
        <w:t xml:space="preserve"> </w:t>
      </w:r>
      <w:r>
        <w:t>student/child a copy of the form after they have signed it, whether or not they request it, so they will have a record of the</w:t>
      </w:r>
      <w:r w:rsidR="00725AE0">
        <w:t xml:space="preserve"> </w:t>
      </w:r>
      <w:bookmarkStart w:id="0" w:name="_GoBack"/>
      <w:bookmarkEnd w:id="0"/>
      <w:r>
        <w:t>authorization.</w:t>
      </w:r>
    </w:p>
    <w:p w:rsidR="00725AE0" w:rsidRDefault="00725AE0" w:rsidP="003E6C39">
      <w:pPr>
        <w:pStyle w:val="gParagraph"/>
        <w:spacing w:after="0"/>
      </w:pPr>
    </w:p>
    <w:p w:rsidR="00725AE0" w:rsidRDefault="00725AE0" w:rsidP="003E6C39">
      <w:pPr>
        <w:pStyle w:val="gParagraph"/>
        <w:spacing w:after="0"/>
      </w:pPr>
    </w:p>
    <w:p w:rsidR="003E6C39" w:rsidRDefault="003E6C39" w:rsidP="003E6C39">
      <w:pPr>
        <w:pStyle w:val="gParagraph"/>
        <w:spacing w:after="0"/>
      </w:pPr>
      <w:r>
        <w:t>Form 581-1196-P (8-03)</w:t>
      </w:r>
    </w:p>
    <w:sectPr w:rsidR="003E6C3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26507"/>
    <w:multiLevelType w:val="hybridMultilevel"/>
    <w:tmpl w:val="B86ED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A2F2C"/>
    <w:multiLevelType w:val="hybridMultilevel"/>
    <w:tmpl w:val="BD40E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4DB0"/>
    <w:multiLevelType w:val="hybridMultilevel"/>
    <w:tmpl w:val="57B89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21F00"/>
    <w:multiLevelType w:val="hybridMultilevel"/>
    <w:tmpl w:val="01103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A24F1"/>
    <w:multiLevelType w:val="hybridMultilevel"/>
    <w:tmpl w:val="23221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39"/>
    <w:rsid w:val="003105F5"/>
    <w:rsid w:val="003E6C39"/>
    <w:rsid w:val="005C5301"/>
    <w:rsid w:val="00725AE0"/>
    <w:rsid w:val="00783278"/>
    <w:rsid w:val="00AE2408"/>
    <w:rsid w:val="00B6195D"/>
    <w:rsid w:val="00C14788"/>
    <w:rsid w:val="00D4180C"/>
    <w:rsid w:val="00FC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10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3105F5"/>
    <w:pPr>
      <w:spacing w:after="0" w:line="240" w:lineRule="auto"/>
    </w:pPr>
  </w:style>
  <w:style w:type="paragraph" w:customStyle="1" w:styleId="MESDNormalText">
    <w:name w:val="MESD Normal Text"/>
    <w:basedOn w:val="Normal"/>
    <w:link w:val="MESDNormalTextChar"/>
    <w:rsid w:val="003105F5"/>
  </w:style>
  <w:style w:type="paragraph" w:customStyle="1" w:styleId="MESDHeading1">
    <w:name w:val="MESD Heading 1"/>
    <w:basedOn w:val="Normal"/>
    <w:link w:val="MESDHeading1Char"/>
    <w:rsid w:val="003105F5"/>
    <w:rPr>
      <w:rFonts w:ascii="Arial" w:hAnsi="Arial" w:cs="Arial"/>
      <w:b/>
      <w:color w:val="048BA8"/>
      <w:sz w:val="40"/>
      <w:szCs w:val="40"/>
    </w:rPr>
  </w:style>
  <w:style w:type="character" w:customStyle="1" w:styleId="MESDNormalTextChar">
    <w:name w:val="MESD Normal Text Char"/>
    <w:basedOn w:val="DefaultParagraphFont"/>
    <w:link w:val="MESDNormalText"/>
    <w:rsid w:val="003105F5"/>
    <w:rPr>
      <w:rFonts w:ascii="Times New Roman" w:hAnsi="Times New Roman" w:cs="Times New Roman"/>
      <w:sz w:val="24"/>
      <w:szCs w:val="24"/>
    </w:rPr>
  </w:style>
  <w:style w:type="paragraph" w:customStyle="1" w:styleId="MESDHeading2">
    <w:name w:val="MESD Heading 2"/>
    <w:basedOn w:val="Normal"/>
    <w:link w:val="MESDHeading2Char"/>
    <w:rsid w:val="003105F5"/>
    <w:rPr>
      <w:rFonts w:ascii="Arial" w:hAnsi="Arial" w:cs="Arial"/>
      <w:b/>
      <w:sz w:val="36"/>
      <w:szCs w:val="36"/>
    </w:rPr>
  </w:style>
  <w:style w:type="character" w:customStyle="1" w:styleId="MESDHeading1Char">
    <w:name w:val="MESD Heading 1 Char"/>
    <w:basedOn w:val="DefaultParagraphFont"/>
    <w:link w:val="MESDHeading1"/>
    <w:rsid w:val="003105F5"/>
    <w:rPr>
      <w:rFonts w:ascii="Arial" w:hAnsi="Arial" w:cs="Arial"/>
      <w:b/>
      <w:color w:val="048BA8"/>
      <w:sz w:val="40"/>
      <w:szCs w:val="40"/>
    </w:rPr>
  </w:style>
  <w:style w:type="paragraph" w:customStyle="1" w:styleId="MESDHeading3">
    <w:name w:val="MESD Heading 3"/>
    <w:basedOn w:val="Normal"/>
    <w:link w:val="MESDHeading3Char"/>
    <w:rsid w:val="003105F5"/>
    <w:rPr>
      <w:rFonts w:ascii="Arial" w:hAnsi="Arial" w:cs="Arial"/>
      <w:b/>
      <w:sz w:val="32"/>
      <w:szCs w:val="32"/>
    </w:rPr>
  </w:style>
  <w:style w:type="character" w:customStyle="1" w:styleId="MESDHeading2Char">
    <w:name w:val="MESD Heading 2 Char"/>
    <w:basedOn w:val="DefaultParagraphFont"/>
    <w:link w:val="MESDHeading2"/>
    <w:rsid w:val="003105F5"/>
    <w:rPr>
      <w:rFonts w:ascii="Arial" w:hAnsi="Arial" w:cs="Arial"/>
      <w:b/>
      <w:sz w:val="36"/>
      <w:szCs w:val="36"/>
    </w:rPr>
  </w:style>
  <w:style w:type="paragraph" w:customStyle="1" w:styleId="MESDHeading4">
    <w:name w:val="MESD Heading 4"/>
    <w:basedOn w:val="Normal"/>
    <w:link w:val="MESDHeading4Char"/>
    <w:rsid w:val="003105F5"/>
    <w:rPr>
      <w:rFonts w:ascii="Arial" w:hAnsi="Arial" w:cs="Arial"/>
      <w:b/>
      <w:sz w:val="28"/>
      <w:szCs w:val="28"/>
    </w:rPr>
  </w:style>
  <w:style w:type="character" w:customStyle="1" w:styleId="MESDHeading3Char">
    <w:name w:val="MESD Heading 3 Char"/>
    <w:basedOn w:val="DefaultParagraphFont"/>
    <w:link w:val="MESDHeading3"/>
    <w:rsid w:val="003105F5"/>
    <w:rPr>
      <w:rFonts w:ascii="Arial" w:hAnsi="Arial" w:cs="Arial"/>
      <w:b/>
      <w:sz w:val="32"/>
      <w:szCs w:val="32"/>
    </w:rPr>
  </w:style>
  <w:style w:type="paragraph" w:customStyle="1" w:styleId="MESDTitle">
    <w:name w:val="MESD Title"/>
    <w:basedOn w:val="Normal"/>
    <w:link w:val="MESDTitleChar"/>
    <w:rsid w:val="003105F5"/>
    <w:pPr>
      <w:spacing w:after="0"/>
    </w:pPr>
    <w:rPr>
      <w:rFonts w:ascii="Arial" w:hAnsi="Arial" w:cs="Arial"/>
      <w:b/>
      <w:color w:val="048BA8"/>
      <w:sz w:val="72"/>
      <w:szCs w:val="72"/>
    </w:rPr>
  </w:style>
  <w:style w:type="character" w:customStyle="1" w:styleId="MESDHeading4Char">
    <w:name w:val="MESD Heading 4 Char"/>
    <w:basedOn w:val="DefaultParagraphFont"/>
    <w:link w:val="MESDHeading4"/>
    <w:rsid w:val="003105F5"/>
    <w:rPr>
      <w:rFonts w:ascii="Arial" w:hAnsi="Arial" w:cs="Arial"/>
      <w:b/>
      <w:sz w:val="28"/>
      <w:szCs w:val="28"/>
    </w:rPr>
  </w:style>
  <w:style w:type="paragraph" w:customStyle="1" w:styleId="MESDSubtitle">
    <w:name w:val="MESD Subtitle"/>
    <w:basedOn w:val="Normal"/>
    <w:link w:val="MESDSubtitleChar"/>
    <w:rsid w:val="003105F5"/>
    <w:rPr>
      <w:i/>
      <w:color w:val="048BA8"/>
      <w:sz w:val="36"/>
      <w:szCs w:val="36"/>
    </w:rPr>
  </w:style>
  <w:style w:type="character" w:customStyle="1" w:styleId="MESDTitleChar">
    <w:name w:val="MESD Title Char"/>
    <w:basedOn w:val="DefaultParagraphFont"/>
    <w:link w:val="MESDTitle"/>
    <w:rsid w:val="003105F5"/>
    <w:rPr>
      <w:rFonts w:ascii="Arial" w:hAnsi="Arial" w:cs="Arial"/>
      <w:b/>
      <w:color w:val="048BA8"/>
      <w:sz w:val="72"/>
      <w:szCs w:val="72"/>
    </w:rPr>
  </w:style>
  <w:style w:type="character" w:customStyle="1" w:styleId="MESDSubtitleChar">
    <w:name w:val="MESD Subtitle Char"/>
    <w:basedOn w:val="DefaultParagraphFont"/>
    <w:link w:val="MESDSubtitle"/>
    <w:rsid w:val="003105F5"/>
    <w:rPr>
      <w:rFonts w:ascii="Times New Roman" w:hAnsi="Times New Roman" w:cs="Times New Roman"/>
      <w:i/>
      <w:color w:val="048BA8"/>
      <w:sz w:val="36"/>
      <w:szCs w:val="36"/>
    </w:rPr>
  </w:style>
  <w:style w:type="paragraph" w:customStyle="1" w:styleId="gParagraph">
    <w:name w:val="g. Paragraph"/>
    <w:basedOn w:val="Normal"/>
    <w:link w:val="gParagraphChar"/>
    <w:qFormat/>
    <w:rsid w:val="00FC1335"/>
  </w:style>
  <w:style w:type="character" w:customStyle="1" w:styleId="gParagraphChar">
    <w:name w:val="g. Paragraph Char"/>
    <w:basedOn w:val="DefaultParagraphFont"/>
    <w:link w:val="gParagraph"/>
    <w:rsid w:val="00FC1335"/>
  </w:style>
  <w:style w:type="paragraph" w:customStyle="1" w:styleId="cH1">
    <w:name w:val="c. H1"/>
    <w:basedOn w:val="Normal"/>
    <w:link w:val="cH1Char"/>
    <w:qFormat/>
    <w:rsid w:val="00FC1335"/>
    <w:rPr>
      <w:rFonts w:ascii="Arial" w:hAnsi="Arial" w:cs="Arial"/>
      <w:b/>
      <w:color w:val="048BA8"/>
      <w:sz w:val="40"/>
      <w:szCs w:val="40"/>
    </w:rPr>
  </w:style>
  <w:style w:type="character" w:customStyle="1" w:styleId="cH1Char">
    <w:name w:val="c. H1 Char"/>
    <w:basedOn w:val="DefaultParagraphFont"/>
    <w:link w:val="cH1"/>
    <w:rsid w:val="00FC1335"/>
    <w:rPr>
      <w:rFonts w:ascii="Arial" w:hAnsi="Arial" w:cs="Arial"/>
      <w:b/>
      <w:color w:val="048BA8"/>
      <w:sz w:val="40"/>
      <w:szCs w:val="40"/>
    </w:rPr>
  </w:style>
  <w:style w:type="paragraph" w:customStyle="1" w:styleId="dH2">
    <w:name w:val="d. H2"/>
    <w:basedOn w:val="Normal"/>
    <w:link w:val="dH2Char"/>
    <w:qFormat/>
    <w:rsid w:val="00FC1335"/>
    <w:rPr>
      <w:rFonts w:ascii="Arial" w:hAnsi="Arial" w:cs="Arial"/>
      <w:b/>
      <w:sz w:val="36"/>
      <w:szCs w:val="36"/>
    </w:rPr>
  </w:style>
  <w:style w:type="character" w:customStyle="1" w:styleId="dH2Char">
    <w:name w:val="d. H2 Char"/>
    <w:basedOn w:val="DefaultParagraphFont"/>
    <w:link w:val="dH2"/>
    <w:rsid w:val="00FC1335"/>
    <w:rPr>
      <w:rFonts w:ascii="Arial" w:hAnsi="Arial" w:cs="Arial"/>
      <w:b/>
      <w:sz w:val="36"/>
      <w:szCs w:val="36"/>
    </w:rPr>
  </w:style>
  <w:style w:type="paragraph" w:customStyle="1" w:styleId="eH3">
    <w:name w:val="e. H3"/>
    <w:basedOn w:val="Normal"/>
    <w:link w:val="eH3Char"/>
    <w:qFormat/>
    <w:rsid w:val="00FC1335"/>
    <w:rPr>
      <w:rFonts w:ascii="Arial" w:hAnsi="Arial" w:cs="Arial"/>
      <w:b/>
      <w:sz w:val="32"/>
      <w:szCs w:val="32"/>
    </w:rPr>
  </w:style>
  <w:style w:type="character" w:customStyle="1" w:styleId="eH3Char">
    <w:name w:val="e. H3 Char"/>
    <w:basedOn w:val="DefaultParagraphFont"/>
    <w:link w:val="eH3"/>
    <w:rsid w:val="00FC1335"/>
    <w:rPr>
      <w:rFonts w:ascii="Arial" w:hAnsi="Arial" w:cs="Arial"/>
      <w:b/>
      <w:sz w:val="32"/>
      <w:szCs w:val="32"/>
    </w:rPr>
  </w:style>
  <w:style w:type="paragraph" w:customStyle="1" w:styleId="fH4">
    <w:name w:val="f. H4"/>
    <w:basedOn w:val="Normal"/>
    <w:link w:val="fH4Char"/>
    <w:qFormat/>
    <w:rsid w:val="00FC1335"/>
    <w:rPr>
      <w:rFonts w:ascii="Arial" w:hAnsi="Arial" w:cs="Arial"/>
      <w:b/>
      <w:sz w:val="28"/>
      <w:szCs w:val="28"/>
    </w:rPr>
  </w:style>
  <w:style w:type="character" w:customStyle="1" w:styleId="fH4Char">
    <w:name w:val="f. H4 Char"/>
    <w:basedOn w:val="DefaultParagraphFont"/>
    <w:link w:val="fH4"/>
    <w:rsid w:val="00FC1335"/>
    <w:rPr>
      <w:rFonts w:ascii="Arial" w:hAnsi="Arial" w:cs="Arial"/>
      <w:b/>
      <w:sz w:val="28"/>
      <w:szCs w:val="28"/>
    </w:rPr>
  </w:style>
  <w:style w:type="paragraph" w:customStyle="1" w:styleId="aTitle">
    <w:name w:val="a. Title"/>
    <w:basedOn w:val="Normal"/>
    <w:link w:val="aTitleChar"/>
    <w:qFormat/>
    <w:rsid w:val="00FC1335"/>
    <w:pPr>
      <w:spacing w:after="0"/>
    </w:pPr>
    <w:rPr>
      <w:rFonts w:ascii="Arial" w:hAnsi="Arial" w:cs="Arial"/>
      <w:b/>
      <w:color w:val="048BA8"/>
      <w:sz w:val="72"/>
      <w:szCs w:val="72"/>
    </w:rPr>
  </w:style>
  <w:style w:type="character" w:customStyle="1" w:styleId="aTitleChar">
    <w:name w:val="a. Title Char"/>
    <w:basedOn w:val="DefaultParagraphFont"/>
    <w:link w:val="aTitle"/>
    <w:rsid w:val="00FC1335"/>
    <w:rPr>
      <w:rFonts w:ascii="Arial" w:hAnsi="Arial" w:cs="Arial"/>
      <w:b/>
      <w:color w:val="048BA8"/>
      <w:sz w:val="72"/>
      <w:szCs w:val="72"/>
    </w:rPr>
  </w:style>
  <w:style w:type="paragraph" w:customStyle="1" w:styleId="bSubtitle">
    <w:name w:val="b. Subtitle"/>
    <w:basedOn w:val="Normal"/>
    <w:link w:val="bSubtitleChar"/>
    <w:qFormat/>
    <w:rsid w:val="00FC1335"/>
    <w:rPr>
      <w:i/>
      <w:color w:val="048BA8"/>
      <w:sz w:val="36"/>
      <w:szCs w:val="36"/>
    </w:rPr>
  </w:style>
  <w:style w:type="character" w:customStyle="1" w:styleId="bSubtitleChar">
    <w:name w:val="b. Subtitle Char"/>
    <w:basedOn w:val="DefaultParagraphFont"/>
    <w:link w:val="bSubtitle"/>
    <w:rsid w:val="00FC1335"/>
    <w:rPr>
      <w:i/>
      <w:color w:val="048BA8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310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3105F5"/>
    <w:pPr>
      <w:spacing w:after="0" w:line="240" w:lineRule="auto"/>
    </w:pPr>
  </w:style>
  <w:style w:type="paragraph" w:customStyle="1" w:styleId="MESDNormalText">
    <w:name w:val="MESD Normal Text"/>
    <w:basedOn w:val="Normal"/>
    <w:link w:val="MESDNormalTextChar"/>
    <w:rsid w:val="003105F5"/>
  </w:style>
  <w:style w:type="paragraph" w:customStyle="1" w:styleId="MESDHeading1">
    <w:name w:val="MESD Heading 1"/>
    <w:basedOn w:val="Normal"/>
    <w:link w:val="MESDHeading1Char"/>
    <w:rsid w:val="003105F5"/>
    <w:rPr>
      <w:rFonts w:ascii="Arial" w:hAnsi="Arial" w:cs="Arial"/>
      <w:b/>
      <w:color w:val="048BA8"/>
      <w:sz w:val="40"/>
      <w:szCs w:val="40"/>
    </w:rPr>
  </w:style>
  <w:style w:type="character" w:customStyle="1" w:styleId="MESDNormalTextChar">
    <w:name w:val="MESD Normal Text Char"/>
    <w:basedOn w:val="DefaultParagraphFont"/>
    <w:link w:val="MESDNormalText"/>
    <w:rsid w:val="003105F5"/>
    <w:rPr>
      <w:rFonts w:ascii="Times New Roman" w:hAnsi="Times New Roman" w:cs="Times New Roman"/>
      <w:sz w:val="24"/>
      <w:szCs w:val="24"/>
    </w:rPr>
  </w:style>
  <w:style w:type="paragraph" w:customStyle="1" w:styleId="MESDHeading2">
    <w:name w:val="MESD Heading 2"/>
    <w:basedOn w:val="Normal"/>
    <w:link w:val="MESDHeading2Char"/>
    <w:rsid w:val="003105F5"/>
    <w:rPr>
      <w:rFonts w:ascii="Arial" w:hAnsi="Arial" w:cs="Arial"/>
      <w:b/>
      <w:sz w:val="36"/>
      <w:szCs w:val="36"/>
    </w:rPr>
  </w:style>
  <w:style w:type="character" w:customStyle="1" w:styleId="MESDHeading1Char">
    <w:name w:val="MESD Heading 1 Char"/>
    <w:basedOn w:val="DefaultParagraphFont"/>
    <w:link w:val="MESDHeading1"/>
    <w:rsid w:val="003105F5"/>
    <w:rPr>
      <w:rFonts w:ascii="Arial" w:hAnsi="Arial" w:cs="Arial"/>
      <w:b/>
      <w:color w:val="048BA8"/>
      <w:sz w:val="40"/>
      <w:szCs w:val="40"/>
    </w:rPr>
  </w:style>
  <w:style w:type="paragraph" w:customStyle="1" w:styleId="MESDHeading3">
    <w:name w:val="MESD Heading 3"/>
    <w:basedOn w:val="Normal"/>
    <w:link w:val="MESDHeading3Char"/>
    <w:rsid w:val="003105F5"/>
    <w:rPr>
      <w:rFonts w:ascii="Arial" w:hAnsi="Arial" w:cs="Arial"/>
      <w:b/>
      <w:sz w:val="32"/>
      <w:szCs w:val="32"/>
    </w:rPr>
  </w:style>
  <w:style w:type="character" w:customStyle="1" w:styleId="MESDHeading2Char">
    <w:name w:val="MESD Heading 2 Char"/>
    <w:basedOn w:val="DefaultParagraphFont"/>
    <w:link w:val="MESDHeading2"/>
    <w:rsid w:val="003105F5"/>
    <w:rPr>
      <w:rFonts w:ascii="Arial" w:hAnsi="Arial" w:cs="Arial"/>
      <w:b/>
      <w:sz w:val="36"/>
      <w:szCs w:val="36"/>
    </w:rPr>
  </w:style>
  <w:style w:type="paragraph" w:customStyle="1" w:styleId="MESDHeading4">
    <w:name w:val="MESD Heading 4"/>
    <w:basedOn w:val="Normal"/>
    <w:link w:val="MESDHeading4Char"/>
    <w:rsid w:val="003105F5"/>
    <w:rPr>
      <w:rFonts w:ascii="Arial" w:hAnsi="Arial" w:cs="Arial"/>
      <w:b/>
      <w:sz w:val="28"/>
      <w:szCs w:val="28"/>
    </w:rPr>
  </w:style>
  <w:style w:type="character" w:customStyle="1" w:styleId="MESDHeading3Char">
    <w:name w:val="MESD Heading 3 Char"/>
    <w:basedOn w:val="DefaultParagraphFont"/>
    <w:link w:val="MESDHeading3"/>
    <w:rsid w:val="003105F5"/>
    <w:rPr>
      <w:rFonts w:ascii="Arial" w:hAnsi="Arial" w:cs="Arial"/>
      <w:b/>
      <w:sz w:val="32"/>
      <w:szCs w:val="32"/>
    </w:rPr>
  </w:style>
  <w:style w:type="paragraph" w:customStyle="1" w:styleId="MESDTitle">
    <w:name w:val="MESD Title"/>
    <w:basedOn w:val="Normal"/>
    <w:link w:val="MESDTitleChar"/>
    <w:rsid w:val="003105F5"/>
    <w:pPr>
      <w:spacing w:after="0"/>
    </w:pPr>
    <w:rPr>
      <w:rFonts w:ascii="Arial" w:hAnsi="Arial" w:cs="Arial"/>
      <w:b/>
      <w:color w:val="048BA8"/>
      <w:sz w:val="72"/>
      <w:szCs w:val="72"/>
    </w:rPr>
  </w:style>
  <w:style w:type="character" w:customStyle="1" w:styleId="MESDHeading4Char">
    <w:name w:val="MESD Heading 4 Char"/>
    <w:basedOn w:val="DefaultParagraphFont"/>
    <w:link w:val="MESDHeading4"/>
    <w:rsid w:val="003105F5"/>
    <w:rPr>
      <w:rFonts w:ascii="Arial" w:hAnsi="Arial" w:cs="Arial"/>
      <w:b/>
      <w:sz w:val="28"/>
      <w:szCs w:val="28"/>
    </w:rPr>
  </w:style>
  <w:style w:type="paragraph" w:customStyle="1" w:styleId="MESDSubtitle">
    <w:name w:val="MESD Subtitle"/>
    <w:basedOn w:val="Normal"/>
    <w:link w:val="MESDSubtitleChar"/>
    <w:rsid w:val="003105F5"/>
    <w:rPr>
      <w:i/>
      <w:color w:val="048BA8"/>
      <w:sz w:val="36"/>
      <w:szCs w:val="36"/>
    </w:rPr>
  </w:style>
  <w:style w:type="character" w:customStyle="1" w:styleId="MESDTitleChar">
    <w:name w:val="MESD Title Char"/>
    <w:basedOn w:val="DefaultParagraphFont"/>
    <w:link w:val="MESDTitle"/>
    <w:rsid w:val="003105F5"/>
    <w:rPr>
      <w:rFonts w:ascii="Arial" w:hAnsi="Arial" w:cs="Arial"/>
      <w:b/>
      <w:color w:val="048BA8"/>
      <w:sz w:val="72"/>
      <w:szCs w:val="72"/>
    </w:rPr>
  </w:style>
  <w:style w:type="character" w:customStyle="1" w:styleId="MESDSubtitleChar">
    <w:name w:val="MESD Subtitle Char"/>
    <w:basedOn w:val="DefaultParagraphFont"/>
    <w:link w:val="MESDSubtitle"/>
    <w:rsid w:val="003105F5"/>
    <w:rPr>
      <w:rFonts w:ascii="Times New Roman" w:hAnsi="Times New Roman" w:cs="Times New Roman"/>
      <w:i/>
      <w:color w:val="048BA8"/>
      <w:sz w:val="36"/>
      <w:szCs w:val="36"/>
    </w:rPr>
  </w:style>
  <w:style w:type="paragraph" w:customStyle="1" w:styleId="gParagraph">
    <w:name w:val="g. Paragraph"/>
    <w:basedOn w:val="Normal"/>
    <w:link w:val="gParagraphChar"/>
    <w:qFormat/>
    <w:rsid w:val="00FC1335"/>
  </w:style>
  <w:style w:type="character" w:customStyle="1" w:styleId="gParagraphChar">
    <w:name w:val="g. Paragraph Char"/>
    <w:basedOn w:val="DefaultParagraphFont"/>
    <w:link w:val="gParagraph"/>
    <w:rsid w:val="00FC1335"/>
  </w:style>
  <w:style w:type="paragraph" w:customStyle="1" w:styleId="cH1">
    <w:name w:val="c. H1"/>
    <w:basedOn w:val="Normal"/>
    <w:link w:val="cH1Char"/>
    <w:qFormat/>
    <w:rsid w:val="00FC1335"/>
    <w:rPr>
      <w:rFonts w:ascii="Arial" w:hAnsi="Arial" w:cs="Arial"/>
      <w:b/>
      <w:color w:val="048BA8"/>
      <w:sz w:val="40"/>
      <w:szCs w:val="40"/>
    </w:rPr>
  </w:style>
  <w:style w:type="character" w:customStyle="1" w:styleId="cH1Char">
    <w:name w:val="c. H1 Char"/>
    <w:basedOn w:val="DefaultParagraphFont"/>
    <w:link w:val="cH1"/>
    <w:rsid w:val="00FC1335"/>
    <w:rPr>
      <w:rFonts w:ascii="Arial" w:hAnsi="Arial" w:cs="Arial"/>
      <w:b/>
      <w:color w:val="048BA8"/>
      <w:sz w:val="40"/>
      <w:szCs w:val="40"/>
    </w:rPr>
  </w:style>
  <w:style w:type="paragraph" w:customStyle="1" w:styleId="dH2">
    <w:name w:val="d. H2"/>
    <w:basedOn w:val="Normal"/>
    <w:link w:val="dH2Char"/>
    <w:qFormat/>
    <w:rsid w:val="00FC1335"/>
    <w:rPr>
      <w:rFonts w:ascii="Arial" w:hAnsi="Arial" w:cs="Arial"/>
      <w:b/>
      <w:sz w:val="36"/>
      <w:szCs w:val="36"/>
    </w:rPr>
  </w:style>
  <w:style w:type="character" w:customStyle="1" w:styleId="dH2Char">
    <w:name w:val="d. H2 Char"/>
    <w:basedOn w:val="DefaultParagraphFont"/>
    <w:link w:val="dH2"/>
    <w:rsid w:val="00FC1335"/>
    <w:rPr>
      <w:rFonts w:ascii="Arial" w:hAnsi="Arial" w:cs="Arial"/>
      <w:b/>
      <w:sz w:val="36"/>
      <w:szCs w:val="36"/>
    </w:rPr>
  </w:style>
  <w:style w:type="paragraph" w:customStyle="1" w:styleId="eH3">
    <w:name w:val="e. H3"/>
    <w:basedOn w:val="Normal"/>
    <w:link w:val="eH3Char"/>
    <w:qFormat/>
    <w:rsid w:val="00FC1335"/>
    <w:rPr>
      <w:rFonts w:ascii="Arial" w:hAnsi="Arial" w:cs="Arial"/>
      <w:b/>
      <w:sz w:val="32"/>
      <w:szCs w:val="32"/>
    </w:rPr>
  </w:style>
  <w:style w:type="character" w:customStyle="1" w:styleId="eH3Char">
    <w:name w:val="e. H3 Char"/>
    <w:basedOn w:val="DefaultParagraphFont"/>
    <w:link w:val="eH3"/>
    <w:rsid w:val="00FC1335"/>
    <w:rPr>
      <w:rFonts w:ascii="Arial" w:hAnsi="Arial" w:cs="Arial"/>
      <w:b/>
      <w:sz w:val="32"/>
      <w:szCs w:val="32"/>
    </w:rPr>
  </w:style>
  <w:style w:type="paragraph" w:customStyle="1" w:styleId="fH4">
    <w:name w:val="f. H4"/>
    <w:basedOn w:val="Normal"/>
    <w:link w:val="fH4Char"/>
    <w:qFormat/>
    <w:rsid w:val="00FC1335"/>
    <w:rPr>
      <w:rFonts w:ascii="Arial" w:hAnsi="Arial" w:cs="Arial"/>
      <w:b/>
      <w:sz w:val="28"/>
      <w:szCs w:val="28"/>
    </w:rPr>
  </w:style>
  <w:style w:type="character" w:customStyle="1" w:styleId="fH4Char">
    <w:name w:val="f. H4 Char"/>
    <w:basedOn w:val="DefaultParagraphFont"/>
    <w:link w:val="fH4"/>
    <w:rsid w:val="00FC1335"/>
    <w:rPr>
      <w:rFonts w:ascii="Arial" w:hAnsi="Arial" w:cs="Arial"/>
      <w:b/>
      <w:sz w:val="28"/>
      <w:szCs w:val="28"/>
    </w:rPr>
  </w:style>
  <w:style w:type="paragraph" w:customStyle="1" w:styleId="aTitle">
    <w:name w:val="a. Title"/>
    <w:basedOn w:val="Normal"/>
    <w:link w:val="aTitleChar"/>
    <w:qFormat/>
    <w:rsid w:val="00FC1335"/>
    <w:pPr>
      <w:spacing w:after="0"/>
    </w:pPr>
    <w:rPr>
      <w:rFonts w:ascii="Arial" w:hAnsi="Arial" w:cs="Arial"/>
      <w:b/>
      <w:color w:val="048BA8"/>
      <w:sz w:val="72"/>
      <w:szCs w:val="72"/>
    </w:rPr>
  </w:style>
  <w:style w:type="character" w:customStyle="1" w:styleId="aTitleChar">
    <w:name w:val="a. Title Char"/>
    <w:basedOn w:val="DefaultParagraphFont"/>
    <w:link w:val="aTitle"/>
    <w:rsid w:val="00FC1335"/>
    <w:rPr>
      <w:rFonts w:ascii="Arial" w:hAnsi="Arial" w:cs="Arial"/>
      <w:b/>
      <w:color w:val="048BA8"/>
      <w:sz w:val="72"/>
      <w:szCs w:val="72"/>
    </w:rPr>
  </w:style>
  <w:style w:type="paragraph" w:customStyle="1" w:styleId="bSubtitle">
    <w:name w:val="b. Subtitle"/>
    <w:basedOn w:val="Normal"/>
    <w:link w:val="bSubtitleChar"/>
    <w:qFormat/>
    <w:rsid w:val="00FC1335"/>
    <w:rPr>
      <w:i/>
      <w:color w:val="048BA8"/>
      <w:sz w:val="36"/>
      <w:szCs w:val="36"/>
    </w:rPr>
  </w:style>
  <w:style w:type="character" w:customStyle="1" w:styleId="bSubtitleChar">
    <w:name w:val="b. Subtitle Char"/>
    <w:basedOn w:val="DefaultParagraphFont"/>
    <w:link w:val="bSubtitle"/>
    <w:rsid w:val="00FC1335"/>
    <w:rPr>
      <w:i/>
      <w:color w:val="048BA8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dams\Desktop\mesd_style_set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mesd_style_set (1)</Template>
  <TotalTime>19</TotalTime>
  <Pages>5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ESD</Company>
  <LinksUpToDate>false</LinksUpToDate>
  <CharactersWithSpaces>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Lafcadio Adams</dc:creator>
  <cp:lastModifiedBy>Lafcadio Adams</cp:lastModifiedBy>
  <cp:revision>1</cp:revision>
  <dcterms:created xsi:type="dcterms:W3CDTF">2019-10-22T00:31:00Z</dcterms:created>
  <dcterms:modified xsi:type="dcterms:W3CDTF">2019-10-22T00:50:00Z</dcterms:modified>
</cp:coreProperties>
</file>