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33" w:rsidRPr="00CE5C33" w:rsidRDefault="00CE5C33" w:rsidP="00CE5C33">
      <w:pPr>
        <w:pStyle w:val="aTitle"/>
        <w:rPr>
          <w:sz w:val="36"/>
          <w:szCs w:val="36"/>
        </w:rPr>
      </w:pPr>
      <w:r w:rsidRPr="00CE5C33">
        <w:rPr>
          <w:sz w:val="36"/>
          <w:szCs w:val="36"/>
        </w:rPr>
        <w:t>Prior Notice about Evaluation/Consent for Evaluation</w:t>
      </w:r>
    </w:p>
    <w:p w:rsidR="00CE5C33" w:rsidRPr="00CE5C33" w:rsidRDefault="00CE5C33" w:rsidP="00CE5C33">
      <w:pPr>
        <w:pStyle w:val="gParagraph"/>
        <w:spacing w:after="0"/>
        <w:jc w:val="center"/>
        <w:rPr>
          <w:sz w:val="20"/>
          <w:szCs w:val="20"/>
        </w:rPr>
      </w:pPr>
      <w:r w:rsidRPr="00CE5C33">
        <w:rPr>
          <w:sz w:val="20"/>
          <w:szCs w:val="20"/>
        </w:rPr>
        <w:t>Multnomah Education Service District 11611 NE Ainsworth Circle Portland OR 97220 503-255-1841</w:t>
      </w:r>
    </w:p>
    <w:p w:rsidR="00CE5C33" w:rsidRDefault="00CE5C33" w:rsidP="00CE5C33">
      <w:pPr>
        <w:pStyle w:val="gParagraph"/>
        <w:spacing w:after="0"/>
      </w:pPr>
    </w:p>
    <w:p w:rsidR="00CE5C33" w:rsidRPr="00CE5C33" w:rsidRDefault="00CE5C33" w:rsidP="00CE5C33">
      <w:pPr>
        <w:pStyle w:val="gParagraph"/>
        <w:spacing w:after="0"/>
        <w:rPr>
          <w:b/>
        </w:rPr>
      </w:pPr>
      <w:r w:rsidRPr="00CE5C33">
        <w:rPr>
          <w:b/>
        </w:rPr>
        <w:t>Dear</w:t>
      </w:r>
      <w:r w:rsidRPr="00CE5C33">
        <w:rPr>
          <w:b/>
        </w:rPr>
        <w:t>:</w:t>
      </w:r>
    </w:p>
    <w:p w:rsidR="00CE5C33" w:rsidRPr="00CE5C33" w:rsidRDefault="00CE5C33" w:rsidP="00CE5C33">
      <w:pPr>
        <w:pStyle w:val="gParagraph"/>
        <w:spacing w:after="0"/>
        <w:rPr>
          <w:b/>
        </w:rPr>
      </w:pPr>
    </w:p>
    <w:p w:rsidR="00CE5C33" w:rsidRPr="00CE5C33" w:rsidRDefault="00CE5C33" w:rsidP="00CE5C33">
      <w:pPr>
        <w:pStyle w:val="gParagraph"/>
        <w:spacing w:after="0"/>
        <w:rPr>
          <w:b/>
        </w:rPr>
      </w:pPr>
      <w:r w:rsidRPr="00CE5C33">
        <w:rPr>
          <w:b/>
        </w:rPr>
        <w:t>Date</w:t>
      </w:r>
      <w:r w:rsidRPr="00CE5C33">
        <w:rPr>
          <w:b/>
        </w:rPr>
        <w:t>:</w:t>
      </w:r>
    </w:p>
    <w:p w:rsidR="00CE5C33" w:rsidRDefault="00CE5C33" w:rsidP="00CE5C33">
      <w:pPr>
        <w:pStyle w:val="gParagraph"/>
        <w:spacing w:after="0"/>
      </w:pPr>
    </w:p>
    <w:p w:rsidR="00CE5C33" w:rsidRDefault="00CE5C33" w:rsidP="00CE5C33">
      <w:pPr>
        <w:pStyle w:val="gParagraph"/>
        <w:spacing w:after="0"/>
      </w:pPr>
      <w:r w:rsidRPr="00CE5C33">
        <w:rPr>
          <w:b/>
        </w:rPr>
        <w:t>Student Name:</w:t>
      </w:r>
      <w:r w:rsidRPr="00CE5C33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>has been referred for an evaluation.</w:t>
      </w:r>
    </w:p>
    <w:p w:rsidR="00CE5C33" w:rsidRDefault="00CE5C33" w:rsidP="00CE5C33">
      <w:pPr>
        <w:pStyle w:val="gParagraph"/>
        <w:spacing w:after="0"/>
      </w:pPr>
    </w:p>
    <w:p w:rsidR="00CE5C33" w:rsidRPr="00CE5C33" w:rsidRDefault="00CE5C33" w:rsidP="00CE5C33">
      <w:pPr>
        <w:pStyle w:val="gParagraph"/>
        <w:spacing w:after="0"/>
        <w:rPr>
          <w:b/>
        </w:rPr>
      </w:pPr>
      <w:r w:rsidRPr="00CE5C33">
        <w:rPr>
          <w:b/>
        </w:rPr>
        <w:t>The Team is proposing the following:</w:t>
      </w:r>
    </w:p>
    <w:p w:rsidR="00CE5C33" w:rsidRDefault="00CE5C33" w:rsidP="00CE5C33">
      <w:pPr>
        <w:pStyle w:val="gParagraph"/>
        <w:spacing w:after="0"/>
        <w:ind w:firstLine="720"/>
      </w:pPr>
      <w:r>
        <w:rPr>
          <w:rFonts w:ascii="MS Mincho" w:eastAsia="MS Mincho" w:hAnsi="MS Mincho" w:cs="MS Mincho" w:hint="eastAsia"/>
        </w:rPr>
        <w:t>❑</w:t>
      </w:r>
      <w:r>
        <w:t xml:space="preserve"> </w:t>
      </w:r>
      <w:proofErr w:type="gramStart"/>
      <w:r>
        <w:t>To</w:t>
      </w:r>
      <w:proofErr w:type="gramEnd"/>
      <w:r>
        <w:t xml:space="preserve"> evaluate your child.</w:t>
      </w:r>
    </w:p>
    <w:p w:rsidR="00CE5C33" w:rsidRDefault="00CE5C33" w:rsidP="00CE5C33">
      <w:pPr>
        <w:pStyle w:val="gParagraph"/>
        <w:spacing w:after="0"/>
        <w:ind w:firstLine="720"/>
      </w:pPr>
      <w:r>
        <w:rPr>
          <w:rFonts w:ascii="MS Mincho" w:eastAsia="MS Mincho" w:hAnsi="MS Mincho" w:cs="MS Mincho" w:hint="eastAsia"/>
        </w:rPr>
        <w:t>❑</w:t>
      </w:r>
      <w:r>
        <w:t xml:space="preserve"> </w:t>
      </w:r>
      <w:proofErr w:type="gramStart"/>
      <w:r>
        <w:t>To</w:t>
      </w:r>
      <w:proofErr w:type="gramEnd"/>
      <w:r>
        <w:t xml:space="preserve"> reevaluate your child.</w:t>
      </w:r>
    </w:p>
    <w:p w:rsidR="00CE5C33" w:rsidRDefault="00CE5C33" w:rsidP="00CE5C33">
      <w:pPr>
        <w:pStyle w:val="gParagraph"/>
        <w:spacing w:after="0"/>
        <w:ind w:firstLine="720"/>
      </w:pPr>
      <w:r>
        <w:rPr>
          <w:rFonts w:ascii="MS Mincho" w:eastAsia="MS Mincho" w:hAnsi="MS Mincho" w:cs="MS Mincho" w:hint="eastAsia"/>
        </w:rPr>
        <w:t>❑</w:t>
      </w:r>
      <w:r>
        <w:t xml:space="preserve"> Reason: Student is experience continued difficulty in managing oral feedings and is at risk for</w:t>
      </w:r>
      <w:r>
        <w:t xml:space="preserve"> </w:t>
      </w:r>
      <w:r>
        <w:t>choking and/o</w:t>
      </w:r>
      <w:r>
        <w:t>r aspiration of food and drink.</w:t>
      </w:r>
    </w:p>
    <w:p w:rsidR="00CE5C33" w:rsidRDefault="00CE5C33" w:rsidP="00CE5C33">
      <w:pPr>
        <w:pStyle w:val="gParagraph"/>
        <w:spacing w:after="0"/>
        <w:ind w:firstLine="720"/>
      </w:pPr>
      <w:r>
        <w:rPr>
          <w:rFonts w:ascii="MS Mincho" w:eastAsia="MS Mincho" w:hAnsi="MS Mincho" w:cs="MS Mincho" w:hint="eastAsia"/>
        </w:rPr>
        <w:t>❑</w:t>
      </w:r>
      <w:r>
        <w:t xml:space="preserve"> </w:t>
      </w:r>
      <w:proofErr w:type="gramStart"/>
      <w:r>
        <w:t>Based</w:t>
      </w:r>
      <w:proofErr w:type="gramEnd"/>
      <w:r>
        <w:t xml:space="preserve"> on a review of existing information, no</w:t>
      </w:r>
      <w:r>
        <w:t xml:space="preserve"> </w:t>
      </w:r>
      <w:r>
        <w:t>additional evaluation data are n</w:t>
      </w:r>
      <w:r>
        <w:t xml:space="preserve">eeded to </w:t>
      </w:r>
      <w:r>
        <w:t>determine if y</w:t>
      </w:r>
      <w:r>
        <w:t xml:space="preserve">our child is or continues to be </w:t>
      </w:r>
      <w:r>
        <w:t>eligible for s</w:t>
      </w:r>
      <w:r>
        <w:t xml:space="preserve">pecial education services or to </w:t>
      </w:r>
      <w:r>
        <w:t>determine your child’s educational needs.</w:t>
      </w:r>
    </w:p>
    <w:p w:rsidR="00CE5C33" w:rsidRDefault="00CE5C33" w:rsidP="00CE5C33">
      <w:pPr>
        <w:pStyle w:val="gParagraph"/>
        <w:spacing w:after="0"/>
        <w:ind w:firstLine="720"/>
      </w:pPr>
      <w:r>
        <w:rPr>
          <w:rFonts w:ascii="MS Mincho" w:eastAsia="MS Mincho" w:hAnsi="MS Mincho" w:cs="MS Mincho" w:hint="eastAsia"/>
        </w:rPr>
        <w:t>❑</w:t>
      </w:r>
      <w:r>
        <w:t xml:space="preserve"> </w:t>
      </w:r>
      <w:r>
        <w:t xml:space="preserve">Reason: </w:t>
      </w:r>
      <w:r>
        <w:t>If you disagree, you may request an assessment.</w:t>
      </w:r>
    </w:p>
    <w:p w:rsidR="00CE5C33" w:rsidRDefault="00CE5C33" w:rsidP="00CE5C33">
      <w:pPr>
        <w:pStyle w:val="gParagraph"/>
        <w:spacing w:after="0"/>
      </w:pPr>
    </w:p>
    <w:p w:rsidR="00CE5C33" w:rsidRDefault="00CE5C33" w:rsidP="00CE5C33">
      <w:pPr>
        <w:pStyle w:val="gParagraph"/>
        <w:spacing w:after="0"/>
        <w:rPr>
          <w:b/>
        </w:rPr>
      </w:pPr>
      <w:r w:rsidRPr="00CE5C33">
        <w:rPr>
          <w:b/>
        </w:rPr>
        <w:t xml:space="preserve">This proposal is based on the following evaluation procedures, tests, records or reports: </w:t>
      </w:r>
    </w:p>
    <w:p w:rsidR="00CE5C33" w:rsidRDefault="00CE5C33" w:rsidP="00CE5C33">
      <w:pPr>
        <w:pStyle w:val="gParagraph"/>
        <w:spacing w:after="0"/>
        <w:ind w:firstLine="720"/>
      </w:pPr>
      <w:r>
        <w:t>Teacher observation</w:t>
      </w:r>
      <w:r>
        <w:t xml:space="preserve"> </w:t>
      </w:r>
      <w:r>
        <w:t>and report to SLP/OT of possible choking and/</w:t>
      </w:r>
      <w:r>
        <w:t xml:space="preserve">or aspiration of </w:t>
      </w:r>
      <w:r>
        <w:t>food/drink due to ch</w:t>
      </w:r>
      <w:r>
        <w:t xml:space="preserve">anges in the ability of student </w:t>
      </w:r>
      <w:r>
        <w:t>to manage oral intake of food/drink.</w:t>
      </w:r>
    </w:p>
    <w:p w:rsidR="00CE5C33" w:rsidRDefault="00CE5C33" w:rsidP="00CE5C33">
      <w:pPr>
        <w:pStyle w:val="gParagraph"/>
        <w:spacing w:after="0"/>
      </w:pPr>
    </w:p>
    <w:p w:rsidR="00CE5C33" w:rsidRPr="00CE5C33" w:rsidRDefault="00CE5C33" w:rsidP="00CE5C33">
      <w:pPr>
        <w:pStyle w:val="gParagraph"/>
        <w:spacing w:after="0"/>
        <w:rPr>
          <w:b/>
        </w:rPr>
      </w:pPr>
      <w:r w:rsidRPr="00CE5C33">
        <w:rPr>
          <w:b/>
        </w:rPr>
        <w:t xml:space="preserve">Other options we considered were: </w:t>
      </w:r>
    </w:p>
    <w:p w:rsidR="00CE5C33" w:rsidRDefault="00CE5C33" w:rsidP="00CE5C33">
      <w:pPr>
        <w:pStyle w:val="gParagraph"/>
        <w:spacing w:after="0"/>
        <w:ind w:firstLine="720"/>
      </w:pPr>
      <w:r>
        <w:t xml:space="preserve">Not to </w:t>
      </w:r>
      <w:proofErr w:type="gramStart"/>
      <w:r>
        <w:t>evaluate .</w:t>
      </w:r>
      <w:proofErr w:type="gramEnd"/>
    </w:p>
    <w:p w:rsidR="00CE5C33" w:rsidRDefault="00CE5C33" w:rsidP="00CE5C33">
      <w:pPr>
        <w:pStyle w:val="gParagraph"/>
        <w:spacing w:after="0"/>
      </w:pPr>
    </w:p>
    <w:p w:rsidR="00CE5C33" w:rsidRPr="00CE5C33" w:rsidRDefault="00CE5C33" w:rsidP="00CE5C33">
      <w:pPr>
        <w:pStyle w:val="gParagraph"/>
        <w:spacing w:after="0"/>
        <w:rPr>
          <w:b/>
        </w:rPr>
      </w:pPr>
      <w:r w:rsidRPr="00CE5C33">
        <w:rPr>
          <w:b/>
        </w:rPr>
        <w:t xml:space="preserve">We decided against these options because: </w:t>
      </w:r>
    </w:p>
    <w:p w:rsidR="00CE5C33" w:rsidRDefault="00CE5C33" w:rsidP="00CE5C33">
      <w:pPr>
        <w:pStyle w:val="gParagraph"/>
        <w:spacing w:after="0"/>
        <w:ind w:firstLine="720"/>
      </w:pPr>
      <w:proofErr w:type="gramStart"/>
      <w:r>
        <w:t>The safety of student in managing oral food and drink.</w:t>
      </w:r>
      <w:proofErr w:type="gramEnd"/>
    </w:p>
    <w:p w:rsidR="00CE5C33" w:rsidRDefault="00CE5C33" w:rsidP="00CE5C33">
      <w:pPr>
        <w:pStyle w:val="gParagraph"/>
        <w:spacing w:after="0"/>
      </w:pPr>
    </w:p>
    <w:p w:rsidR="00CE5C33" w:rsidRDefault="00CE5C33" w:rsidP="00CE5C33">
      <w:pPr>
        <w:pStyle w:val="gParagraph"/>
        <w:spacing w:after="0"/>
      </w:pPr>
      <w:r w:rsidRPr="00CE5C33">
        <w:rPr>
          <w:b/>
        </w:rPr>
        <w:t>Any other factors considered by the team:</w:t>
      </w:r>
      <w:r>
        <w:t xml:space="preserve"> </w:t>
      </w:r>
    </w:p>
    <w:p w:rsidR="00CE5C33" w:rsidRDefault="00CE5C33" w:rsidP="00CE5C33">
      <w:pPr>
        <w:pStyle w:val="gParagraph"/>
        <w:spacing w:after="0"/>
        <w:ind w:firstLine="720"/>
      </w:pPr>
      <w:proofErr w:type="gramStart"/>
      <w:r>
        <w:t>None at this time.</w:t>
      </w:r>
      <w:proofErr w:type="gramEnd"/>
      <w:r>
        <w:t xml:space="preserve"> (</w:t>
      </w:r>
      <w:r>
        <w:t>Unless the team gives a specific factor)</w:t>
      </w:r>
    </w:p>
    <w:p w:rsidR="00CE5C33" w:rsidRDefault="00CE5C33" w:rsidP="00CE5C33">
      <w:pPr>
        <w:pStyle w:val="gParagraph"/>
        <w:spacing w:after="0"/>
      </w:pPr>
    </w:p>
    <w:p w:rsidR="00CE5C33" w:rsidRPr="00CE5C33" w:rsidRDefault="00CE5C33" w:rsidP="00CE5C33">
      <w:pPr>
        <w:pStyle w:val="gParagraph"/>
        <w:spacing w:after="0"/>
        <w:rPr>
          <w:b/>
        </w:rPr>
      </w:pPr>
      <w:r w:rsidRPr="00CE5C33">
        <w:rPr>
          <w:b/>
        </w:rPr>
        <w:t>Sincerely,</w:t>
      </w:r>
    </w:p>
    <w:p w:rsidR="00CE5C33" w:rsidRDefault="00CE5C33" w:rsidP="00CE5C33">
      <w:pPr>
        <w:pStyle w:val="gParagraph"/>
        <w:spacing w:after="0"/>
      </w:pPr>
    </w:p>
    <w:p w:rsidR="00CE5C33" w:rsidRPr="00CE5C33" w:rsidRDefault="00CE5C33" w:rsidP="00CE5C33">
      <w:pPr>
        <w:pStyle w:val="gParagraph"/>
        <w:spacing w:after="0"/>
        <w:rPr>
          <w:b/>
        </w:rPr>
      </w:pPr>
      <w:r w:rsidRPr="00CE5C33">
        <w:rPr>
          <w:b/>
        </w:rPr>
        <w:t>Name/Title</w:t>
      </w:r>
      <w:r w:rsidRPr="00CE5C33">
        <w:rPr>
          <w:b/>
        </w:rPr>
        <w:t>:</w:t>
      </w:r>
    </w:p>
    <w:p w:rsidR="00CE5C33" w:rsidRDefault="00CE5C33" w:rsidP="00CE5C33">
      <w:pPr>
        <w:pStyle w:val="gParagraph"/>
        <w:spacing w:after="0"/>
      </w:pPr>
    </w:p>
    <w:p w:rsidR="00CE5C33" w:rsidRPr="00CE5C33" w:rsidRDefault="00CE5C33" w:rsidP="00CE5C33">
      <w:pPr>
        <w:pStyle w:val="gParagraph"/>
        <w:spacing w:after="0"/>
        <w:rPr>
          <w:b/>
        </w:rPr>
      </w:pPr>
      <w:r w:rsidRPr="00CE5C33">
        <w:rPr>
          <w:b/>
        </w:rPr>
        <w:t>Phone</w:t>
      </w:r>
      <w:r w:rsidRPr="00CE5C33">
        <w:rPr>
          <w:b/>
        </w:rPr>
        <w:t>:</w:t>
      </w:r>
    </w:p>
    <w:p w:rsidR="00CE5C33" w:rsidRDefault="00CE5C33" w:rsidP="00CE5C33">
      <w:pPr>
        <w:pStyle w:val="gParagraph"/>
        <w:spacing w:after="0"/>
      </w:pPr>
    </w:p>
    <w:p w:rsidR="00CE5C33" w:rsidRDefault="00CE5C33" w:rsidP="00CE5C33">
      <w:pPr>
        <w:pStyle w:val="gParagraph"/>
        <w:spacing w:after="0"/>
      </w:pPr>
      <w:r>
        <w:lastRenderedPageBreak/>
        <w:t>Parents of a child with a disability have protection under the procedural safeguards. F</w:t>
      </w:r>
      <w:r>
        <w:t xml:space="preserve">or a copy of the </w:t>
      </w:r>
      <w:r>
        <w:t>procedural safeguards or assistance in understanding this information, please contact the person named above.</w:t>
      </w:r>
    </w:p>
    <w:p w:rsidR="00CE5C33" w:rsidRDefault="00CE5C33" w:rsidP="00CE5C33">
      <w:pPr>
        <w:pStyle w:val="gParagraph"/>
        <w:spacing w:after="0"/>
      </w:pPr>
    </w:p>
    <w:p w:rsidR="00CE5C33" w:rsidRDefault="00CE5C33" w:rsidP="00CE5C33">
      <w:pPr>
        <w:pStyle w:val="gParagraph"/>
        <w:spacing w:after="0"/>
      </w:pPr>
    </w:p>
    <w:p w:rsidR="00CE5C33" w:rsidRPr="00CE5C33" w:rsidRDefault="00CE5C33" w:rsidP="00CE5C33">
      <w:pPr>
        <w:pStyle w:val="cH1"/>
        <w:rPr>
          <w:sz w:val="32"/>
          <w:szCs w:val="32"/>
        </w:rPr>
      </w:pPr>
      <w:r w:rsidRPr="00CE5C33">
        <w:rPr>
          <w:sz w:val="32"/>
          <w:szCs w:val="32"/>
        </w:rPr>
        <w:t>Consent for Evaluation</w:t>
      </w:r>
    </w:p>
    <w:p w:rsidR="00CE5C33" w:rsidRPr="00CE5C33" w:rsidRDefault="00CE5C33" w:rsidP="00CE5C33">
      <w:pPr>
        <w:pStyle w:val="gParagraph"/>
        <w:spacing w:after="0"/>
        <w:rPr>
          <w:b/>
        </w:rPr>
      </w:pPr>
      <w:r w:rsidRPr="00CE5C33">
        <w:rPr>
          <w:b/>
        </w:rPr>
        <w:t>We request your consent because:</w:t>
      </w:r>
    </w:p>
    <w:p w:rsidR="00CE5C33" w:rsidRDefault="00CE5C33" w:rsidP="00CE5C33">
      <w:pPr>
        <w:pStyle w:val="gParagraph"/>
        <w:spacing w:after="0"/>
        <w:ind w:firstLine="720"/>
      </w:pPr>
      <w:r>
        <w:rPr>
          <w:rFonts w:ascii="MS Mincho" w:eastAsia="MS Mincho" w:hAnsi="MS Mincho" w:cs="MS Mincho" w:hint="eastAsia"/>
        </w:rPr>
        <w:t>❒</w:t>
      </w:r>
      <w:r>
        <w:t xml:space="preserve"> </w:t>
      </w:r>
      <w:proofErr w:type="gramStart"/>
      <w:r>
        <w:t>This</w:t>
      </w:r>
      <w:proofErr w:type="gramEnd"/>
      <w:r>
        <w:t xml:space="preserve"> is an initial evaluation and will be used to determine whether your child is a child with a</w:t>
      </w:r>
      <w:r>
        <w:t xml:space="preserve"> </w:t>
      </w:r>
      <w:r>
        <w:t>disability and to determine special education needs.</w:t>
      </w:r>
    </w:p>
    <w:p w:rsidR="00CE5C33" w:rsidRDefault="00CE5C33" w:rsidP="00CE5C33">
      <w:pPr>
        <w:pStyle w:val="gParagraph"/>
        <w:spacing w:after="0"/>
        <w:ind w:firstLine="720"/>
      </w:pPr>
      <w:r>
        <w:rPr>
          <w:rFonts w:ascii="MS Mincho" w:eastAsia="MS Mincho" w:hAnsi="MS Mincho" w:cs="MS Mincho" w:hint="eastAsia"/>
        </w:rPr>
        <w:t>❒</w:t>
      </w:r>
      <w:r>
        <w:t xml:space="preserve"> </w:t>
      </w:r>
      <w:proofErr w:type="gramStart"/>
      <w:r>
        <w:t>This</w:t>
      </w:r>
      <w:proofErr w:type="gramEnd"/>
      <w:r>
        <w:t xml:space="preserve"> evaluation will include intelligence or personality testing.</w:t>
      </w:r>
    </w:p>
    <w:p w:rsidR="00CE5C33" w:rsidRDefault="00CE5C33" w:rsidP="00CE5C33">
      <w:pPr>
        <w:pStyle w:val="gParagraph"/>
        <w:spacing w:after="0"/>
        <w:ind w:firstLine="720"/>
      </w:pPr>
      <w:r>
        <w:rPr>
          <w:rFonts w:ascii="MS Mincho" w:eastAsia="MS Mincho" w:hAnsi="MS Mincho" w:cs="MS Mincho" w:hint="eastAsia"/>
        </w:rPr>
        <w:t>❒</w:t>
      </w:r>
      <w:r>
        <w:t xml:space="preserve"> </w:t>
      </w:r>
      <w:proofErr w:type="gramStart"/>
      <w:r>
        <w:t>This</w:t>
      </w:r>
      <w:proofErr w:type="gramEnd"/>
      <w:r>
        <w:t xml:space="preserve"> is a reevaluation and will be used to decide your child’s continued eligibility and/or education</w:t>
      </w:r>
      <w:r>
        <w:t xml:space="preserve"> </w:t>
      </w:r>
      <w:r>
        <w:t>needs. (Except for tests of intelligence and personality, if you do not r</w:t>
      </w:r>
      <w:r>
        <w:t xml:space="preserve">espond to a request for written </w:t>
      </w:r>
      <w:r>
        <w:t>consent for a reevaluation, that evaluation may be conducted without your consent.)</w:t>
      </w:r>
    </w:p>
    <w:p w:rsidR="00CE5C33" w:rsidRDefault="00CE5C33" w:rsidP="00CE5C33">
      <w:pPr>
        <w:pStyle w:val="gParagraph"/>
        <w:spacing w:after="0"/>
      </w:pPr>
    </w:p>
    <w:p w:rsidR="00CE5C33" w:rsidRPr="00CE5C33" w:rsidRDefault="00CE5C33" w:rsidP="00CE5C33">
      <w:pPr>
        <w:pStyle w:val="gParagraph"/>
        <w:spacing w:after="0"/>
        <w:rPr>
          <w:b/>
        </w:rPr>
      </w:pPr>
      <w:r w:rsidRPr="00CE5C33">
        <w:rPr>
          <w:b/>
        </w:rPr>
        <w:t>We plan to use the following evaluation procedure(s), assessments and/or test(s):</w:t>
      </w:r>
    </w:p>
    <w:p w:rsidR="00CE5C33" w:rsidRDefault="00CE5C33" w:rsidP="00CE5C33">
      <w:pPr>
        <w:pStyle w:val="gParagraph"/>
        <w:spacing w:after="0"/>
      </w:pPr>
      <w:proofErr w:type="gramStart"/>
      <w:r>
        <w:t>Feeding evaluation/observation of student’s ability to safely manage o</w:t>
      </w:r>
      <w:r>
        <w:t xml:space="preserve">ral food/drink intake including </w:t>
      </w:r>
      <w:r>
        <w:t>chewing, manipulating and swallowing.</w:t>
      </w:r>
      <w:proofErr w:type="gramEnd"/>
    </w:p>
    <w:p w:rsidR="00CE5C33" w:rsidRDefault="00CE5C33" w:rsidP="00CE5C33">
      <w:pPr>
        <w:pStyle w:val="gParagraph"/>
        <w:spacing w:after="0"/>
      </w:pPr>
    </w:p>
    <w:p w:rsidR="00CE5C33" w:rsidRPr="00CE5C33" w:rsidRDefault="00CE5C33" w:rsidP="00CE5C33">
      <w:pPr>
        <w:pStyle w:val="gParagraph"/>
        <w:spacing w:after="0"/>
        <w:rPr>
          <w:b/>
        </w:rPr>
      </w:pPr>
      <w:r>
        <w:t xml:space="preserve">If the evaluation includes release of student educational records requiring parental consent, the </w:t>
      </w:r>
      <w:r w:rsidRPr="00CE5C33">
        <w:rPr>
          <w:b/>
        </w:rPr>
        <w:t>“Records</w:t>
      </w:r>
      <w:r w:rsidRPr="00CE5C33">
        <w:rPr>
          <w:b/>
        </w:rPr>
        <w:t xml:space="preserve"> </w:t>
      </w:r>
      <w:r w:rsidRPr="00CE5C33">
        <w:rPr>
          <w:b/>
        </w:rPr>
        <w:t>Release Form(s),” dated</w:t>
      </w:r>
      <w:r w:rsidRPr="00CE5C33">
        <w:rPr>
          <w:b/>
        </w:rPr>
        <w:t>:</w:t>
      </w:r>
      <w:r w:rsidRPr="00CE5C33">
        <w:rPr>
          <w:b/>
        </w:rPr>
        <w:t xml:space="preserve"> </w:t>
      </w:r>
    </w:p>
    <w:p w:rsidR="00CE5C33" w:rsidRDefault="00CE5C33" w:rsidP="00CE5C33">
      <w:pPr>
        <w:pStyle w:val="gParagraph"/>
        <w:spacing w:after="0"/>
      </w:pPr>
      <w:proofErr w:type="gramStart"/>
      <w:r>
        <w:t>identifies</w:t>
      </w:r>
      <w:proofErr w:type="gramEnd"/>
      <w:r>
        <w:t xml:space="preserve"> the records to be released and to whom.</w:t>
      </w:r>
    </w:p>
    <w:p w:rsidR="00CE5C33" w:rsidRDefault="00CE5C33" w:rsidP="00CE5C33">
      <w:pPr>
        <w:pStyle w:val="gParagraph"/>
        <w:spacing w:after="0"/>
        <w:ind w:firstLine="720"/>
      </w:pPr>
    </w:p>
    <w:p w:rsidR="00CE5C33" w:rsidRDefault="00CE5C33" w:rsidP="00CE5C33">
      <w:pPr>
        <w:pStyle w:val="gParagraph"/>
        <w:spacing w:after="0"/>
        <w:ind w:firstLine="720"/>
      </w:pPr>
      <w:r>
        <w:rPr>
          <w:rFonts w:ascii="MS Mincho" w:eastAsia="MS Mincho" w:hAnsi="MS Mincho" w:cs="MS Mincho" w:hint="eastAsia"/>
        </w:rPr>
        <w:t>❒</w:t>
      </w:r>
      <w:r>
        <w:t xml:space="preserve"> I give my consent for the evaluation or re-evaluation. I understand my consent is voluntary and may be</w:t>
      </w:r>
      <w:r>
        <w:t xml:space="preserve"> </w:t>
      </w:r>
      <w:r>
        <w:t>revoked for any evaluation or reevaluation that has not yet been conducted.</w:t>
      </w:r>
    </w:p>
    <w:p w:rsidR="00CE5C33" w:rsidRDefault="00CE5C33" w:rsidP="00CE5C33">
      <w:pPr>
        <w:pStyle w:val="gParagraph"/>
        <w:spacing w:after="0"/>
        <w:ind w:firstLine="720"/>
      </w:pPr>
      <w:r>
        <w:rPr>
          <w:rFonts w:ascii="MS Mincho" w:eastAsia="MS Mincho" w:hAnsi="MS Mincho" w:cs="MS Mincho" w:hint="eastAsia"/>
        </w:rPr>
        <w:t>❒</w:t>
      </w:r>
      <w:r>
        <w:t xml:space="preserve"> I refuse consent for the evaluation.</w:t>
      </w:r>
    </w:p>
    <w:p w:rsidR="00CE5C33" w:rsidRDefault="00CE5C33" w:rsidP="00CE5C33">
      <w:pPr>
        <w:pStyle w:val="gParagraph"/>
        <w:spacing w:after="0"/>
      </w:pPr>
    </w:p>
    <w:p w:rsidR="00CE5C33" w:rsidRPr="00CE5C33" w:rsidRDefault="00CE5C33" w:rsidP="00CE5C33">
      <w:pPr>
        <w:pStyle w:val="gParagraph"/>
        <w:spacing w:after="0"/>
        <w:rPr>
          <w:b/>
        </w:rPr>
      </w:pPr>
      <w:r w:rsidRPr="00CE5C33">
        <w:rPr>
          <w:b/>
        </w:rPr>
        <w:t>Signature (Parent/Guardian/Surrogate Parent)</w:t>
      </w:r>
      <w:r w:rsidRPr="00CE5C33">
        <w:rPr>
          <w:b/>
        </w:rPr>
        <w:t>:</w:t>
      </w:r>
    </w:p>
    <w:p w:rsidR="00CE5C33" w:rsidRDefault="00CE5C33" w:rsidP="00CE5C33">
      <w:pPr>
        <w:pStyle w:val="gParagraph"/>
        <w:spacing w:after="0"/>
      </w:pPr>
    </w:p>
    <w:p w:rsidR="00CE5C33" w:rsidRPr="00CE5C33" w:rsidRDefault="00CE5C33" w:rsidP="00CE5C33">
      <w:pPr>
        <w:pStyle w:val="gParagraph"/>
        <w:spacing w:after="0"/>
        <w:rPr>
          <w:b/>
        </w:rPr>
      </w:pPr>
      <w:r w:rsidRPr="00CE5C33">
        <w:rPr>
          <w:b/>
        </w:rPr>
        <w:t>Date (mm/</w:t>
      </w:r>
      <w:proofErr w:type="spellStart"/>
      <w:r w:rsidRPr="00CE5C33">
        <w:rPr>
          <w:b/>
        </w:rPr>
        <w:t>dd</w:t>
      </w:r>
      <w:proofErr w:type="spellEnd"/>
      <w:r w:rsidRPr="00CE5C33">
        <w:rPr>
          <w:b/>
        </w:rPr>
        <w:t>/</w:t>
      </w:r>
      <w:proofErr w:type="spellStart"/>
      <w:r w:rsidRPr="00CE5C33">
        <w:rPr>
          <w:b/>
        </w:rPr>
        <w:t>yyyy</w:t>
      </w:r>
      <w:proofErr w:type="spellEnd"/>
      <w:r w:rsidRPr="00CE5C33">
        <w:rPr>
          <w:b/>
        </w:rPr>
        <w:t>)</w:t>
      </w:r>
      <w:r w:rsidRPr="00CE5C33">
        <w:rPr>
          <w:b/>
        </w:rPr>
        <w:t>:</w:t>
      </w:r>
    </w:p>
    <w:p w:rsidR="00CE5C33" w:rsidRDefault="00CE5C33" w:rsidP="00CE5C33">
      <w:pPr>
        <w:pStyle w:val="gParagraph"/>
        <w:spacing w:after="0"/>
        <w:rPr>
          <w:rFonts w:ascii="MS Mincho" w:eastAsia="MS Mincho" w:hAnsi="MS Mincho" w:cs="MS Mincho"/>
        </w:rPr>
      </w:pPr>
    </w:p>
    <w:p w:rsidR="00783278" w:rsidRDefault="00CE5C33" w:rsidP="00CE5C33">
      <w:pPr>
        <w:pStyle w:val="gParagraph"/>
        <w:spacing w:after="0"/>
        <w:ind w:firstLine="720"/>
      </w:pPr>
      <w:r>
        <w:rPr>
          <w:rFonts w:ascii="MS Mincho" w:eastAsia="MS Mincho" w:hAnsi="MS Mincho" w:cs="MS Mincho" w:hint="eastAsia"/>
        </w:rPr>
        <w:t>❒</w:t>
      </w:r>
      <w:r>
        <w:t xml:space="preserve"> </w:t>
      </w:r>
      <w:proofErr w:type="gramStart"/>
      <w:r>
        <w:t>For</w:t>
      </w:r>
      <w:proofErr w:type="gramEnd"/>
      <w:r>
        <w:t xml:space="preserve"> initial evaluations, a copy of the Notice of Procedural Safeguards has been given to the parent.</w:t>
      </w:r>
    </w:p>
    <w:p w:rsidR="00CE5C33" w:rsidRDefault="00CE5C33" w:rsidP="00CE5C33">
      <w:pPr>
        <w:pStyle w:val="gParagraph"/>
        <w:spacing w:after="0"/>
      </w:pPr>
    </w:p>
    <w:p w:rsidR="00CE5C33" w:rsidRDefault="00CE5C33" w:rsidP="00CE5C33">
      <w:pPr>
        <w:pStyle w:val="gParagraph"/>
        <w:spacing w:after="0"/>
      </w:pPr>
    </w:p>
    <w:p w:rsidR="00CE5C33" w:rsidRDefault="00CE5C33" w:rsidP="00CE5C33">
      <w:pPr>
        <w:pStyle w:val="gParagraph"/>
        <w:spacing w:after="0"/>
      </w:pPr>
    </w:p>
    <w:p w:rsidR="00CE5C33" w:rsidRDefault="00CE5C33" w:rsidP="00CE5C33">
      <w:pPr>
        <w:pStyle w:val="gParagraph"/>
        <w:spacing w:after="0"/>
      </w:pPr>
    </w:p>
    <w:p w:rsidR="00CE5C33" w:rsidRDefault="00CE5C33" w:rsidP="00CE5C33">
      <w:pPr>
        <w:pStyle w:val="gParagraph"/>
        <w:spacing w:after="0"/>
      </w:pPr>
    </w:p>
    <w:p w:rsidR="00CE5C33" w:rsidRPr="00CE5C33" w:rsidRDefault="00CE5C33" w:rsidP="00CE5C33">
      <w:pPr>
        <w:pStyle w:val="cH1"/>
        <w:rPr>
          <w:sz w:val="32"/>
          <w:szCs w:val="32"/>
        </w:rPr>
      </w:pPr>
      <w:r w:rsidRPr="00CE5C33">
        <w:rPr>
          <w:sz w:val="32"/>
          <w:szCs w:val="32"/>
        </w:rPr>
        <w:lastRenderedPageBreak/>
        <w:t>Prior Notice about Evaluation /Consent for Evaluation</w:t>
      </w:r>
    </w:p>
    <w:p w:rsidR="00CE5C33" w:rsidRDefault="00CE5C33" w:rsidP="00CE5C33">
      <w:pPr>
        <w:pStyle w:val="gParagraph"/>
        <w:spacing w:after="0"/>
      </w:pPr>
      <w:r>
        <w:t>This form is used to:</w:t>
      </w:r>
    </w:p>
    <w:p w:rsidR="00CE5C33" w:rsidRDefault="00CE5C33" w:rsidP="00CE5C33">
      <w:pPr>
        <w:pStyle w:val="gParagraph"/>
        <w:numPr>
          <w:ilvl w:val="0"/>
          <w:numId w:val="1"/>
        </w:numPr>
        <w:spacing w:after="0"/>
      </w:pPr>
      <w:r>
        <w:t>Provide written notice and document written parent consent (or refusal) for an initial</w:t>
      </w:r>
      <w:r>
        <w:t xml:space="preserve"> </w:t>
      </w:r>
      <w:r>
        <w:t>evaluation or reevaluation.</w:t>
      </w:r>
    </w:p>
    <w:p w:rsidR="00CE5C33" w:rsidRDefault="00CE5C33" w:rsidP="00CE5C33">
      <w:pPr>
        <w:pStyle w:val="gParagraph"/>
        <w:numPr>
          <w:ilvl w:val="0"/>
          <w:numId w:val="1"/>
        </w:numPr>
        <w:spacing w:after="0"/>
      </w:pPr>
      <w:r>
        <w:t>Provide written notice to the parent that the team determined that no additional</w:t>
      </w:r>
      <w:r>
        <w:t xml:space="preserve"> </w:t>
      </w:r>
      <w:r>
        <w:t>evaluation data is necessary to determine that the child continues to be eligible for</w:t>
      </w:r>
      <w:r>
        <w:t xml:space="preserve"> </w:t>
      </w:r>
      <w:r>
        <w:t>special education services or to determine the student’s special education needs,</w:t>
      </w:r>
      <w:r>
        <w:t xml:space="preserve"> </w:t>
      </w:r>
      <w:r>
        <w:t>and to inform the parent that the parent may request an assessment.</w:t>
      </w:r>
    </w:p>
    <w:p w:rsidR="00CE5C33" w:rsidRDefault="00CE5C33" w:rsidP="00CE5C33">
      <w:pPr>
        <w:pStyle w:val="gParagraph"/>
        <w:numPr>
          <w:ilvl w:val="0"/>
          <w:numId w:val="1"/>
        </w:numPr>
        <w:spacing w:after="0"/>
      </w:pPr>
      <w:r>
        <w:t>Obtain and document parent consent for an evaluation that will include individual</w:t>
      </w:r>
      <w:r>
        <w:t xml:space="preserve"> </w:t>
      </w:r>
      <w:r>
        <w:t>personality or intelligence testing;</w:t>
      </w:r>
    </w:p>
    <w:p w:rsidR="00CE5C33" w:rsidRDefault="00CE5C33" w:rsidP="00CE5C33">
      <w:pPr>
        <w:pStyle w:val="gParagraph"/>
        <w:numPr>
          <w:ilvl w:val="0"/>
          <w:numId w:val="1"/>
        </w:numPr>
        <w:spacing w:after="0"/>
      </w:pPr>
      <w:r>
        <w:t>Tell the parent in writing what evaluation procedures, assessments or tests will be</w:t>
      </w:r>
      <w:r>
        <w:t xml:space="preserve"> </w:t>
      </w:r>
      <w:r>
        <w:t>used.</w:t>
      </w:r>
    </w:p>
    <w:p w:rsidR="00CE5C33" w:rsidRDefault="00CE5C33" w:rsidP="00CE5C33">
      <w:pPr>
        <w:pStyle w:val="gParagraph"/>
        <w:numPr>
          <w:ilvl w:val="0"/>
          <w:numId w:val="1"/>
        </w:numPr>
        <w:spacing w:after="0"/>
      </w:pPr>
      <w:r>
        <w:t>Citations: 20 USC § 1414 and 1415(b); 34 CFR 300.300, 300.302 and 300.503;</w:t>
      </w:r>
      <w:r>
        <w:t xml:space="preserve"> </w:t>
      </w:r>
      <w:r>
        <w:t>OAR 581-015-2090, 2095and 2310.</w:t>
      </w:r>
    </w:p>
    <w:p w:rsidR="00CE5C33" w:rsidRDefault="00CE5C33" w:rsidP="00CE5C33">
      <w:pPr>
        <w:pStyle w:val="gParagraph"/>
        <w:spacing w:after="0"/>
      </w:pPr>
    </w:p>
    <w:p w:rsidR="00CE5C33" w:rsidRDefault="00CE5C33" w:rsidP="00CE5C33">
      <w:pPr>
        <w:pStyle w:val="gParagraph"/>
        <w:spacing w:after="0"/>
      </w:pPr>
      <w:r>
        <w:t>Directions:</w:t>
      </w:r>
    </w:p>
    <w:p w:rsidR="00CE5C33" w:rsidRDefault="00CE5C33" w:rsidP="00CE5C33">
      <w:pPr>
        <w:pStyle w:val="gParagraph"/>
        <w:numPr>
          <w:ilvl w:val="0"/>
          <w:numId w:val="3"/>
        </w:numPr>
        <w:spacing w:after="0"/>
      </w:pPr>
      <w:r>
        <w:t>Enter the month, day, and year the form is completed.</w:t>
      </w:r>
    </w:p>
    <w:p w:rsidR="00CE5C33" w:rsidRDefault="00CE5C33" w:rsidP="00CE5C33">
      <w:pPr>
        <w:pStyle w:val="gParagraph"/>
        <w:numPr>
          <w:ilvl w:val="0"/>
          <w:numId w:val="3"/>
        </w:numPr>
        <w:spacing w:after="0"/>
      </w:pPr>
      <w:r>
        <w:t>Enter the name of the parent, guardian, or surrogate parent.</w:t>
      </w:r>
    </w:p>
    <w:p w:rsidR="00CE5C33" w:rsidRDefault="00CE5C33" w:rsidP="00CE5C33">
      <w:pPr>
        <w:pStyle w:val="gParagraph"/>
        <w:numPr>
          <w:ilvl w:val="0"/>
          <w:numId w:val="3"/>
        </w:numPr>
        <w:spacing w:after="0"/>
      </w:pPr>
      <w:r>
        <w:t>Enter the child’s name.</w:t>
      </w:r>
    </w:p>
    <w:p w:rsidR="00CE5C33" w:rsidRDefault="00CE5C33" w:rsidP="00CE5C33">
      <w:pPr>
        <w:pStyle w:val="gParagraph"/>
        <w:numPr>
          <w:ilvl w:val="0"/>
          <w:numId w:val="3"/>
        </w:numPr>
        <w:spacing w:after="0"/>
      </w:pPr>
      <w:r>
        <w:t>Indicate the intent of the team (to evaluate, reevaluate, or not to complete further</w:t>
      </w:r>
      <w:r>
        <w:t xml:space="preserve"> </w:t>
      </w:r>
      <w:r>
        <w:t>testing), and indicate the reason(s) for this action.</w:t>
      </w:r>
    </w:p>
    <w:p w:rsidR="00CE5C33" w:rsidRDefault="00CE5C33" w:rsidP="00CE5C33">
      <w:pPr>
        <w:pStyle w:val="gParagraph"/>
        <w:numPr>
          <w:ilvl w:val="0"/>
          <w:numId w:val="3"/>
        </w:numPr>
        <w:spacing w:after="0"/>
      </w:pPr>
      <w:r>
        <w:t>Describe any screening, evaluation procedures, tests, records and reports used to</w:t>
      </w:r>
      <w:r>
        <w:t xml:space="preserve"> </w:t>
      </w:r>
      <w:r>
        <w:t>make this decision.</w:t>
      </w:r>
    </w:p>
    <w:p w:rsidR="00CE5C33" w:rsidRDefault="00CE5C33" w:rsidP="00CE5C33">
      <w:pPr>
        <w:pStyle w:val="gParagraph"/>
        <w:numPr>
          <w:ilvl w:val="0"/>
          <w:numId w:val="3"/>
        </w:numPr>
        <w:spacing w:after="0"/>
      </w:pPr>
      <w:r>
        <w:t>Describe any other options that the team considered prior to this action.</w:t>
      </w:r>
    </w:p>
    <w:p w:rsidR="00CE5C33" w:rsidRDefault="00CE5C33" w:rsidP="00CE5C33">
      <w:pPr>
        <w:pStyle w:val="gParagraph"/>
        <w:numPr>
          <w:ilvl w:val="0"/>
          <w:numId w:val="3"/>
        </w:numPr>
        <w:spacing w:after="0"/>
      </w:pPr>
      <w:r>
        <w:t>Explain why the options were rejected.</w:t>
      </w:r>
    </w:p>
    <w:p w:rsidR="00CE5C33" w:rsidRDefault="00CE5C33" w:rsidP="00CE5C33">
      <w:pPr>
        <w:pStyle w:val="gParagraph"/>
        <w:numPr>
          <w:ilvl w:val="0"/>
          <w:numId w:val="3"/>
        </w:numPr>
        <w:spacing w:after="0"/>
      </w:pPr>
      <w:r>
        <w:t>Describe any other factors relevant to the decision.</w:t>
      </w:r>
    </w:p>
    <w:p w:rsidR="00CE5C33" w:rsidRDefault="00CE5C33" w:rsidP="00CE5C33">
      <w:pPr>
        <w:pStyle w:val="gParagraph"/>
        <w:numPr>
          <w:ilvl w:val="0"/>
          <w:numId w:val="3"/>
        </w:numPr>
        <w:spacing w:after="0"/>
      </w:pPr>
      <w:r>
        <w:t>Sign and date the notice part of the form.</w:t>
      </w:r>
    </w:p>
    <w:p w:rsidR="00CE5C33" w:rsidRDefault="00CE5C33" w:rsidP="00CE5C33">
      <w:pPr>
        <w:pStyle w:val="gParagraph"/>
        <w:numPr>
          <w:ilvl w:val="0"/>
          <w:numId w:val="3"/>
        </w:numPr>
        <w:spacing w:after="0"/>
      </w:pPr>
      <w:r>
        <w:t>In the consent box, check the relevant boxes indicating the type of evaluation planned.</w:t>
      </w:r>
    </w:p>
    <w:p w:rsidR="00CE5C33" w:rsidRDefault="00CE5C33" w:rsidP="002C24DD">
      <w:pPr>
        <w:pStyle w:val="gParagraph"/>
        <w:numPr>
          <w:ilvl w:val="0"/>
          <w:numId w:val="3"/>
        </w:numPr>
        <w:spacing w:after="0"/>
      </w:pPr>
      <w:r>
        <w:t>List and describe the specific evaluation procedures, assessments or tests the team</w:t>
      </w:r>
      <w:r w:rsidR="002C24DD">
        <w:t xml:space="preserve"> </w:t>
      </w:r>
      <w:r>
        <w:t>plans to use, or describe the type of tests to be used (may attach a separate sheet</w:t>
      </w:r>
      <w:r w:rsidR="002C24DD">
        <w:t xml:space="preserve"> </w:t>
      </w:r>
      <w:r>
        <w:t>with this information).</w:t>
      </w:r>
    </w:p>
    <w:p w:rsidR="002C24DD" w:rsidRDefault="00CE5C33" w:rsidP="002C24DD">
      <w:pPr>
        <w:pStyle w:val="gParagraph"/>
        <w:numPr>
          <w:ilvl w:val="0"/>
          <w:numId w:val="3"/>
        </w:numPr>
        <w:spacing w:after="0"/>
      </w:pPr>
      <w:r>
        <w:t>If the evaluation includes release of records requiring parent consent, attach “Records</w:t>
      </w:r>
      <w:r w:rsidR="002C24DD">
        <w:t xml:space="preserve"> </w:t>
      </w:r>
      <w:r>
        <w:t>Release Form(s)” that identifies the records to be released, and to whom. Enter the</w:t>
      </w:r>
      <w:r w:rsidR="002C24DD">
        <w:t xml:space="preserve"> </w:t>
      </w:r>
      <w:r>
        <w:t>date of the release form on the consent form as a cross-reference.</w:t>
      </w:r>
      <w:r w:rsidR="002C24DD">
        <w:t xml:space="preserve"> </w:t>
      </w:r>
    </w:p>
    <w:p w:rsidR="002C24DD" w:rsidRDefault="00CE5C33" w:rsidP="002C24DD">
      <w:pPr>
        <w:pStyle w:val="gParagraph"/>
        <w:numPr>
          <w:ilvl w:val="0"/>
          <w:numId w:val="3"/>
        </w:numPr>
        <w:spacing w:after="0"/>
      </w:pPr>
      <w:bookmarkStart w:id="0" w:name="_GoBack"/>
      <w:bookmarkEnd w:id="0"/>
      <w:r>
        <w:t>Ask the parent to check the appropriate box, and sign and date the form.</w:t>
      </w:r>
      <w:r w:rsidR="002C24DD">
        <w:t xml:space="preserve"> </w:t>
      </w:r>
      <w:r w:rsidR="002C24DD">
        <w:br/>
      </w:r>
      <w:r w:rsidRPr="002C24DD">
        <w:rPr>
          <w:b/>
        </w:rPr>
        <w:t xml:space="preserve">Note: If the parent signs refusal or refuses to respond </w:t>
      </w:r>
      <w:r w:rsidR="002C24DD" w:rsidRPr="002C24DD">
        <w:rPr>
          <w:b/>
        </w:rPr>
        <w:t xml:space="preserve">in writing at all, document the </w:t>
      </w:r>
      <w:r w:rsidRPr="002C24DD">
        <w:rPr>
          <w:b/>
        </w:rPr>
        <w:t>district’s reasonable attempts to get parent co</w:t>
      </w:r>
      <w:r w:rsidR="002C24DD" w:rsidRPr="002C24DD">
        <w:rPr>
          <w:b/>
        </w:rPr>
        <w:t xml:space="preserve">nsent, such as detailed records </w:t>
      </w:r>
      <w:r w:rsidRPr="002C24DD">
        <w:rPr>
          <w:b/>
        </w:rPr>
        <w:t>of phone calls, correspondence (including emails), meetings, home visits, etc.</w:t>
      </w:r>
    </w:p>
    <w:p w:rsidR="002C24DD" w:rsidRDefault="00CE5C33" w:rsidP="00CE5C33">
      <w:pPr>
        <w:pStyle w:val="gParagraph"/>
        <w:numPr>
          <w:ilvl w:val="1"/>
          <w:numId w:val="3"/>
        </w:numPr>
        <w:spacing w:after="0"/>
      </w:pPr>
      <w:r>
        <w:t>For an initial evaluation or reevaluation, if the parent refuses consent, the</w:t>
      </w:r>
      <w:r w:rsidR="002C24DD">
        <w:t xml:space="preserve"> </w:t>
      </w:r>
      <w:r>
        <w:t>district may not conduct the evaluation.</w:t>
      </w:r>
    </w:p>
    <w:p w:rsidR="002C24DD" w:rsidRDefault="00CE5C33" w:rsidP="002C24DD">
      <w:pPr>
        <w:pStyle w:val="gParagraph"/>
        <w:numPr>
          <w:ilvl w:val="1"/>
          <w:numId w:val="3"/>
        </w:numPr>
        <w:spacing w:after="0"/>
      </w:pPr>
      <w:r>
        <w:lastRenderedPageBreak/>
        <w:t>For a reevaluation, if the parent does not respond after the district’s</w:t>
      </w:r>
      <w:r w:rsidR="002C24DD">
        <w:t xml:space="preserve"> </w:t>
      </w:r>
      <w:r>
        <w:t>reasonable attempts to get consent, the district may conduct the evaluation</w:t>
      </w:r>
      <w:r w:rsidR="002C24DD">
        <w:t xml:space="preserve"> </w:t>
      </w:r>
      <w:r>
        <w:t>as long as it does not include intelligence test or test of personality.</w:t>
      </w:r>
    </w:p>
    <w:p w:rsidR="00CE5C33" w:rsidRDefault="00CE5C33" w:rsidP="00CE5C33">
      <w:pPr>
        <w:pStyle w:val="gParagraph"/>
        <w:numPr>
          <w:ilvl w:val="0"/>
          <w:numId w:val="3"/>
        </w:numPr>
        <w:spacing w:after="0"/>
      </w:pPr>
      <w:r>
        <w:t>For initial evaluations, give the parent a copy of the Notice of Procedural Safeguards</w:t>
      </w:r>
      <w:r w:rsidR="002C24DD">
        <w:t xml:space="preserve"> </w:t>
      </w:r>
      <w:r>
        <w:t>(parental rights booklet) and check the box that you have done so.</w:t>
      </w:r>
    </w:p>
    <w:sectPr w:rsidR="00CE5C3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2BB7"/>
    <w:multiLevelType w:val="hybridMultilevel"/>
    <w:tmpl w:val="02549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01125"/>
    <w:multiLevelType w:val="hybridMultilevel"/>
    <w:tmpl w:val="CD608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23AA5"/>
    <w:multiLevelType w:val="hybridMultilevel"/>
    <w:tmpl w:val="2C1CA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33"/>
    <w:rsid w:val="002C24DD"/>
    <w:rsid w:val="003105F5"/>
    <w:rsid w:val="005C5301"/>
    <w:rsid w:val="00783278"/>
    <w:rsid w:val="00AE2408"/>
    <w:rsid w:val="00B6195D"/>
    <w:rsid w:val="00C14788"/>
    <w:rsid w:val="00CE5C33"/>
    <w:rsid w:val="00D4180C"/>
    <w:rsid w:val="00FC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310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3105F5"/>
    <w:pPr>
      <w:spacing w:after="0" w:line="240" w:lineRule="auto"/>
    </w:pPr>
  </w:style>
  <w:style w:type="paragraph" w:customStyle="1" w:styleId="MESDNormalText">
    <w:name w:val="MESD Normal Text"/>
    <w:basedOn w:val="Normal"/>
    <w:link w:val="MESDNormalTextChar"/>
    <w:rsid w:val="003105F5"/>
  </w:style>
  <w:style w:type="paragraph" w:customStyle="1" w:styleId="MESDHeading1">
    <w:name w:val="MESD Heading 1"/>
    <w:basedOn w:val="Normal"/>
    <w:link w:val="MESDHeading1Char"/>
    <w:rsid w:val="003105F5"/>
    <w:rPr>
      <w:rFonts w:ascii="Arial" w:hAnsi="Arial" w:cs="Arial"/>
      <w:b/>
      <w:color w:val="048BA8"/>
      <w:sz w:val="40"/>
      <w:szCs w:val="40"/>
    </w:rPr>
  </w:style>
  <w:style w:type="character" w:customStyle="1" w:styleId="MESDNormalTextChar">
    <w:name w:val="MESD Normal Text Char"/>
    <w:basedOn w:val="DefaultParagraphFont"/>
    <w:link w:val="MESDNormalText"/>
    <w:rsid w:val="003105F5"/>
    <w:rPr>
      <w:rFonts w:ascii="Times New Roman" w:hAnsi="Times New Roman" w:cs="Times New Roman"/>
      <w:sz w:val="24"/>
      <w:szCs w:val="24"/>
    </w:rPr>
  </w:style>
  <w:style w:type="paragraph" w:customStyle="1" w:styleId="MESDHeading2">
    <w:name w:val="MESD Heading 2"/>
    <w:basedOn w:val="Normal"/>
    <w:link w:val="MESDHeading2Char"/>
    <w:rsid w:val="003105F5"/>
    <w:rPr>
      <w:rFonts w:ascii="Arial" w:hAnsi="Arial" w:cs="Arial"/>
      <w:b/>
      <w:sz w:val="36"/>
      <w:szCs w:val="36"/>
    </w:rPr>
  </w:style>
  <w:style w:type="character" w:customStyle="1" w:styleId="MESDHeading1Char">
    <w:name w:val="MESD Heading 1 Char"/>
    <w:basedOn w:val="DefaultParagraphFont"/>
    <w:link w:val="MESDHeading1"/>
    <w:rsid w:val="003105F5"/>
    <w:rPr>
      <w:rFonts w:ascii="Arial" w:hAnsi="Arial" w:cs="Arial"/>
      <w:b/>
      <w:color w:val="048BA8"/>
      <w:sz w:val="40"/>
      <w:szCs w:val="40"/>
    </w:rPr>
  </w:style>
  <w:style w:type="paragraph" w:customStyle="1" w:styleId="MESDHeading3">
    <w:name w:val="MESD Heading 3"/>
    <w:basedOn w:val="Normal"/>
    <w:link w:val="MESDHeading3Char"/>
    <w:rsid w:val="003105F5"/>
    <w:rPr>
      <w:rFonts w:ascii="Arial" w:hAnsi="Arial" w:cs="Arial"/>
      <w:b/>
      <w:sz w:val="32"/>
      <w:szCs w:val="32"/>
    </w:rPr>
  </w:style>
  <w:style w:type="character" w:customStyle="1" w:styleId="MESDHeading2Char">
    <w:name w:val="MESD Heading 2 Char"/>
    <w:basedOn w:val="DefaultParagraphFont"/>
    <w:link w:val="MESDHeading2"/>
    <w:rsid w:val="003105F5"/>
    <w:rPr>
      <w:rFonts w:ascii="Arial" w:hAnsi="Arial" w:cs="Arial"/>
      <w:b/>
      <w:sz w:val="36"/>
      <w:szCs w:val="36"/>
    </w:rPr>
  </w:style>
  <w:style w:type="paragraph" w:customStyle="1" w:styleId="MESDHeading4">
    <w:name w:val="MESD Heading 4"/>
    <w:basedOn w:val="Normal"/>
    <w:link w:val="MESDHeading4Char"/>
    <w:rsid w:val="003105F5"/>
    <w:rPr>
      <w:rFonts w:ascii="Arial" w:hAnsi="Arial" w:cs="Arial"/>
      <w:b/>
      <w:sz w:val="28"/>
      <w:szCs w:val="28"/>
    </w:rPr>
  </w:style>
  <w:style w:type="character" w:customStyle="1" w:styleId="MESDHeading3Char">
    <w:name w:val="MESD Heading 3 Char"/>
    <w:basedOn w:val="DefaultParagraphFont"/>
    <w:link w:val="MESDHeading3"/>
    <w:rsid w:val="003105F5"/>
    <w:rPr>
      <w:rFonts w:ascii="Arial" w:hAnsi="Arial" w:cs="Arial"/>
      <w:b/>
      <w:sz w:val="32"/>
      <w:szCs w:val="32"/>
    </w:rPr>
  </w:style>
  <w:style w:type="paragraph" w:customStyle="1" w:styleId="MESDTitle">
    <w:name w:val="MESD Title"/>
    <w:basedOn w:val="Normal"/>
    <w:link w:val="MESDTitleChar"/>
    <w:rsid w:val="003105F5"/>
    <w:pPr>
      <w:spacing w:after="0"/>
    </w:pPr>
    <w:rPr>
      <w:rFonts w:ascii="Arial" w:hAnsi="Arial" w:cs="Arial"/>
      <w:b/>
      <w:color w:val="048BA8"/>
      <w:sz w:val="72"/>
      <w:szCs w:val="72"/>
    </w:rPr>
  </w:style>
  <w:style w:type="character" w:customStyle="1" w:styleId="MESDHeading4Char">
    <w:name w:val="MESD Heading 4 Char"/>
    <w:basedOn w:val="DefaultParagraphFont"/>
    <w:link w:val="MESDHeading4"/>
    <w:rsid w:val="003105F5"/>
    <w:rPr>
      <w:rFonts w:ascii="Arial" w:hAnsi="Arial" w:cs="Arial"/>
      <w:b/>
      <w:sz w:val="28"/>
      <w:szCs w:val="28"/>
    </w:rPr>
  </w:style>
  <w:style w:type="paragraph" w:customStyle="1" w:styleId="MESDSubtitle">
    <w:name w:val="MESD Subtitle"/>
    <w:basedOn w:val="Normal"/>
    <w:link w:val="MESDSubtitleChar"/>
    <w:rsid w:val="003105F5"/>
    <w:rPr>
      <w:i/>
      <w:color w:val="048BA8"/>
      <w:sz w:val="36"/>
      <w:szCs w:val="36"/>
    </w:rPr>
  </w:style>
  <w:style w:type="character" w:customStyle="1" w:styleId="MESDTitleChar">
    <w:name w:val="MESD Title Char"/>
    <w:basedOn w:val="DefaultParagraphFont"/>
    <w:link w:val="MESDTitle"/>
    <w:rsid w:val="003105F5"/>
    <w:rPr>
      <w:rFonts w:ascii="Arial" w:hAnsi="Arial" w:cs="Arial"/>
      <w:b/>
      <w:color w:val="048BA8"/>
      <w:sz w:val="72"/>
      <w:szCs w:val="72"/>
    </w:rPr>
  </w:style>
  <w:style w:type="character" w:customStyle="1" w:styleId="MESDSubtitleChar">
    <w:name w:val="MESD Subtitle Char"/>
    <w:basedOn w:val="DefaultParagraphFont"/>
    <w:link w:val="MESDSubtitle"/>
    <w:rsid w:val="003105F5"/>
    <w:rPr>
      <w:rFonts w:ascii="Times New Roman" w:hAnsi="Times New Roman" w:cs="Times New Roman"/>
      <w:i/>
      <w:color w:val="048BA8"/>
      <w:sz w:val="36"/>
      <w:szCs w:val="36"/>
    </w:rPr>
  </w:style>
  <w:style w:type="paragraph" w:customStyle="1" w:styleId="gParagraph">
    <w:name w:val="g. Paragraph"/>
    <w:basedOn w:val="Normal"/>
    <w:link w:val="gParagraphChar"/>
    <w:qFormat/>
    <w:rsid w:val="00FC1335"/>
  </w:style>
  <w:style w:type="character" w:customStyle="1" w:styleId="gParagraphChar">
    <w:name w:val="g. Paragraph Char"/>
    <w:basedOn w:val="DefaultParagraphFont"/>
    <w:link w:val="gParagraph"/>
    <w:rsid w:val="00FC1335"/>
  </w:style>
  <w:style w:type="paragraph" w:customStyle="1" w:styleId="cH1">
    <w:name w:val="c. H1"/>
    <w:basedOn w:val="Normal"/>
    <w:link w:val="cH1Char"/>
    <w:qFormat/>
    <w:rsid w:val="00FC1335"/>
    <w:rPr>
      <w:rFonts w:ascii="Arial" w:hAnsi="Arial" w:cs="Arial"/>
      <w:b/>
      <w:color w:val="048BA8"/>
      <w:sz w:val="40"/>
      <w:szCs w:val="40"/>
    </w:rPr>
  </w:style>
  <w:style w:type="character" w:customStyle="1" w:styleId="cH1Char">
    <w:name w:val="c. H1 Char"/>
    <w:basedOn w:val="DefaultParagraphFont"/>
    <w:link w:val="cH1"/>
    <w:rsid w:val="00FC1335"/>
    <w:rPr>
      <w:rFonts w:ascii="Arial" w:hAnsi="Arial" w:cs="Arial"/>
      <w:b/>
      <w:color w:val="048BA8"/>
      <w:sz w:val="40"/>
      <w:szCs w:val="40"/>
    </w:rPr>
  </w:style>
  <w:style w:type="paragraph" w:customStyle="1" w:styleId="dH2">
    <w:name w:val="d. H2"/>
    <w:basedOn w:val="Normal"/>
    <w:link w:val="dH2Char"/>
    <w:qFormat/>
    <w:rsid w:val="00FC1335"/>
    <w:rPr>
      <w:rFonts w:ascii="Arial" w:hAnsi="Arial" w:cs="Arial"/>
      <w:b/>
      <w:sz w:val="36"/>
      <w:szCs w:val="36"/>
    </w:rPr>
  </w:style>
  <w:style w:type="character" w:customStyle="1" w:styleId="dH2Char">
    <w:name w:val="d. H2 Char"/>
    <w:basedOn w:val="DefaultParagraphFont"/>
    <w:link w:val="dH2"/>
    <w:rsid w:val="00FC1335"/>
    <w:rPr>
      <w:rFonts w:ascii="Arial" w:hAnsi="Arial" w:cs="Arial"/>
      <w:b/>
      <w:sz w:val="36"/>
      <w:szCs w:val="36"/>
    </w:rPr>
  </w:style>
  <w:style w:type="paragraph" w:customStyle="1" w:styleId="eH3">
    <w:name w:val="e. H3"/>
    <w:basedOn w:val="Normal"/>
    <w:link w:val="eH3Char"/>
    <w:qFormat/>
    <w:rsid w:val="00FC1335"/>
    <w:rPr>
      <w:rFonts w:ascii="Arial" w:hAnsi="Arial" w:cs="Arial"/>
      <w:b/>
      <w:sz w:val="32"/>
      <w:szCs w:val="32"/>
    </w:rPr>
  </w:style>
  <w:style w:type="character" w:customStyle="1" w:styleId="eH3Char">
    <w:name w:val="e. H3 Char"/>
    <w:basedOn w:val="DefaultParagraphFont"/>
    <w:link w:val="eH3"/>
    <w:rsid w:val="00FC1335"/>
    <w:rPr>
      <w:rFonts w:ascii="Arial" w:hAnsi="Arial" w:cs="Arial"/>
      <w:b/>
      <w:sz w:val="32"/>
      <w:szCs w:val="32"/>
    </w:rPr>
  </w:style>
  <w:style w:type="paragraph" w:customStyle="1" w:styleId="fH4">
    <w:name w:val="f. H4"/>
    <w:basedOn w:val="Normal"/>
    <w:link w:val="fH4Char"/>
    <w:qFormat/>
    <w:rsid w:val="00FC1335"/>
    <w:rPr>
      <w:rFonts w:ascii="Arial" w:hAnsi="Arial" w:cs="Arial"/>
      <w:b/>
      <w:sz w:val="28"/>
      <w:szCs w:val="28"/>
    </w:rPr>
  </w:style>
  <w:style w:type="character" w:customStyle="1" w:styleId="fH4Char">
    <w:name w:val="f. H4 Char"/>
    <w:basedOn w:val="DefaultParagraphFont"/>
    <w:link w:val="fH4"/>
    <w:rsid w:val="00FC1335"/>
    <w:rPr>
      <w:rFonts w:ascii="Arial" w:hAnsi="Arial" w:cs="Arial"/>
      <w:b/>
      <w:sz w:val="28"/>
      <w:szCs w:val="28"/>
    </w:rPr>
  </w:style>
  <w:style w:type="paragraph" w:customStyle="1" w:styleId="aTitle">
    <w:name w:val="a. Title"/>
    <w:basedOn w:val="Normal"/>
    <w:link w:val="aTitleChar"/>
    <w:qFormat/>
    <w:rsid w:val="00FC1335"/>
    <w:pPr>
      <w:spacing w:after="0"/>
    </w:pPr>
    <w:rPr>
      <w:rFonts w:ascii="Arial" w:hAnsi="Arial" w:cs="Arial"/>
      <w:b/>
      <w:color w:val="048BA8"/>
      <w:sz w:val="72"/>
      <w:szCs w:val="72"/>
    </w:rPr>
  </w:style>
  <w:style w:type="character" w:customStyle="1" w:styleId="aTitleChar">
    <w:name w:val="a. Title Char"/>
    <w:basedOn w:val="DefaultParagraphFont"/>
    <w:link w:val="aTitle"/>
    <w:rsid w:val="00FC1335"/>
    <w:rPr>
      <w:rFonts w:ascii="Arial" w:hAnsi="Arial" w:cs="Arial"/>
      <w:b/>
      <w:color w:val="048BA8"/>
      <w:sz w:val="72"/>
      <w:szCs w:val="72"/>
    </w:rPr>
  </w:style>
  <w:style w:type="paragraph" w:customStyle="1" w:styleId="bSubtitle">
    <w:name w:val="b. Subtitle"/>
    <w:basedOn w:val="Normal"/>
    <w:link w:val="bSubtitleChar"/>
    <w:qFormat/>
    <w:rsid w:val="00FC1335"/>
    <w:rPr>
      <w:i/>
      <w:color w:val="048BA8"/>
      <w:sz w:val="36"/>
      <w:szCs w:val="36"/>
    </w:rPr>
  </w:style>
  <w:style w:type="character" w:customStyle="1" w:styleId="bSubtitleChar">
    <w:name w:val="b. Subtitle Char"/>
    <w:basedOn w:val="DefaultParagraphFont"/>
    <w:link w:val="bSubtitle"/>
    <w:rsid w:val="00FC1335"/>
    <w:rPr>
      <w:i/>
      <w:color w:val="048BA8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310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3105F5"/>
    <w:pPr>
      <w:spacing w:after="0" w:line="240" w:lineRule="auto"/>
    </w:pPr>
  </w:style>
  <w:style w:type="paragraph" w:customStyle="1" w:styleId="MESDNormalText">
    <w:name w:val="MESD Normal Text"/>
    <w:basedOn w:val="Normal"/>
    <w:link w:val="MESDNormalTextChar"/>
    <w:rsid w:val="003105F5"/>
  </w:style>
  <w:style w:type="paragraph" w:customStyle="1" w:styleId="MESDHeading1">
    <w:name w:val="MESD Heading 1"/>
    <w:basedOn w:val="Normal"/>
    <w:link w:val="MESDHeading1Char"/>
    <w:rsid w:val="003105F5"/>
    <w:rPr>
      <w:rFonts w:ascii="Arial" w:hAnsi="Arial" w:cs="Arial"/>
      <w:b/>
      <w:color w:val="048BA8"/>
      <w:sz w:val="40"/>
      <w:szCs w:val="40"/>
    </w:rPr>
  </w:style>
  <w:style w:type="character" w:customStyle="1" w:styleId="MESDNormalTextChar">
    <w:name w:val="MESD Normal Text Char"/>
    <w:basedOn w:val="DefaultParagraphFont"/>
    <w:link w:val="MESDNormalText"/>
    <w:rsid w:val="003105F5"/>
    <w:rPr>
      <w:rFonts w:ascii="Times New Roman" w:hAnsi="Times New Roman" w:cs="Times New Roman"/>
      <w:sz w:val="24"/>
      <w:szCs w:val="24"/>
    </w:rPr>
  </w:style>
  <w:style w:type="paragraph" w:customStyle="1" w:styleId="MESDHeading2">
    <w:name w:val="MESD Heading 2"/>
    <w:basedOn w:val="Normal"/>
    <w:link w:val="MESDHeading2Char"/>
    <w:rsid w:val="003105F5"/>
    <w:rPr>
      <w:rFonts w:ascii="Arial" w:hAnsi="Arial" w:cs="Arial"/>
      <w:b/>
      <w:sz w:val="36"/>
      <w:szCs w:val="36"/>
    </w:rPr>
  </w:style>
  <w:style w:type="character" w:customStyle="1" w:styleId="MESDHeading1Char">
    <w:name w:val="MESD Heading 1 Char"/>
    <w:basedOn w:val="DefaultParagraphFont"/>
    <w:link w:val="MESDHeading1"/>
    <w:rsid w:val="003105F5"/>
    <w:rPr>
      <w:rFonts w:ascii="Arial" w:hAnsi="Arial" w:cs="Arial"/>
      <w:b/>
      <w:color w:val="048BA8"/>
      <w:sz w:val="40"/>
      <w:szCs w:val="40"/>
    </w:rPr>
  </w:style>
  <w:style w:type="paragraph" w:customStyle="1" w:styleId="MESDHeading3">
    <w:name w:val="MESD Heading 3"/>
    <w:basedOn w:val="Normal"/>
    <w:link w:val="MESDHeading3Char"/>
    <w:rsid w:val="003105F5"/>
    <w:rPr>
      <w:rFonts w:ascii="Arial" w:hAnsi="Arial" w:cs="Arial"/>
      <w:b/>
      <w:sz w:val="32"/>
      <w:szCs w:val="32"/>
    </w:rPr>
  </w:style>
  <w:style w:type="character" w:customStyle="1" w:styleId="MESDHeading2Char">
    <w:name w:val="MESD Heading 2 Char"/>
    <w:basedOn w:val="DefaultParagraphFont"/>
    <w:link w:val="MESDHeading2"/>
    <w:rsid w:val="003105F5"/>
    <w:rPr>
      <w:rFonts w:ascii="Arial" w:hAnsi="Arial" w:cs="Arial"/>
      <w:b/>
      <w:sz w:val="36"/>
      <w:szCs w:val="36"/>
    </w:rPr>
  </w:style>
  <w:style w:type="paragraph" w:customStyle="1" w:styleId="MESDHeading4">
    <w:name w:val="MESD Heading 4"/>
    <w:basedOn w:val="Normal"/>
    <w:link w:val="MESDHeading4Char"/>
    <w:rsid w:val="003105F5"/>
    <w:rPr>
      <w:rFonts w:ascii="Arial" w:hAnsi="Arial" w:cs="Arial"/>
      <w:b/>
      <w:sz w:val="28"/>
      <w:szCs w:val="28"/>
    </w:rPr>
  </w:style>
  <w:style w:type="character" w:customStyle="1" w:styleId="MESDHeading3Char">
    <w:name w:val="MESD Heading 3 Char"/>
    <w:basedOn w:val="DefaultParagraphFont"/>
    <w:link w:val="MESDHeading3"/>
    <w:rsid w:val="003105F5"/>
    <w:rPr>
      <w:rFonts w:ascii="Arial" w:hAnsi="Arial" w:cs="Arial"/>
      <w:b/>
      <w:sz w:val="32"/>
      <w:szCs w:val="32"/>
    </w:rPr>
  </w:style>
  <w:style w:type="paragraph" w:customStyle="1" w:styleId="MESDTitle">
    <w:name w:val="MESD Title"/>
    <w:basedOn w:val="Normal"/>
    <w:link w:val="MESDTitleChar"/>
    <w:rsid w:val="003105F5"/>
    <w:pPr>
      <w:spacing w:after="0"/>
    </w:pPr>
    <w:rPr>
      <w:rFonts w:ascii="Arial" w:hAnsi="Arial" w:cs="Arial"/>
      <w:b/>
      <w:color w:val="048BA8"/>
      <w:sz w:val="72"/>
      <w:szCs w:val="72"/>
    </w:rPr>
  </w:style>
  <w:style w:type="character" w:customStyle="1" w:styleId="MESDHeading4Char">
    <w:name w:val="MESD Heading 4 Char"/>
    <w:basedOn w:val="DefaultParagraphFont"/>
    <w:link w:val="MESDHeading4"/>
    <w:rsid w:val="003105F5"/>
    <w:rPr>
      <w:rFonts w:ascii="Arial" w:hAnsi="Arial" w:cs="Arial"/>
      <w:b/>
      <w:sz w:val="28"/>
      <w:szCs w:val="28"/>
    </w:rPr>
  </w:style>
  <w:style w:type="paragraph" w:customStyle="1" w:styleId="MESDSubtitle">
    <w:name w:val="MESD Subtitle"/>
    <w:basedOn w:val="Normal"/>
    <w:link w:val="MESDSubtitleChar"/>
    <w:rsid w:val="003105F5"/>
    <w:rPr>
      <w:i/>
      <w:color w:val="048BA8"/>
      <w:sz w:val="36"/>
      <w:szCs w:val="36"/>
    </w:rPr>
  </w:style>
  <w:style w:type="character" w:customStyle="1" w:styleId="MESDTitleChar">
    <w:name w:val="MESD Title Char"/>
    <w:basedOn w:val="DefaultParagraphFont"/>
    <w:link w:val="MESDTitle"/>
    <w:rsid w:val="003105F5"/>
    <w:rPr>
      <w:rFonts w:ascii="Arial" w:hAnsi="Arial" w:cs="Arial"/>
      <w:b/>
      <w:color w:val="048BA8"/>
      <w:sz w:val="72"/>
      <w:szCs w:val="72"/>
    </w:rPr>
  </w:style>
  <w:style w:type="character" w:customStyle="1" w:styleId="MESDSubtitleChar">
    <w:name w:val="MESD Subtitle Char"/>
    <w:basedOn w:val="DefaultParagraphFont"/>
    <w:link w:val="MESDSubtitle"/>
    <w:rsid w:val="003105F5"/>
    <w:rPr>
      <w:rFonts w:ascii="Times New Roman" w:hAnsi="Times New Roman" w:cs="Times New Roman"/>
      <w:i/>
      <w:color w:val="048BA8"/>
      <w:sz w:val="36"/>
      <w:szCs w:val="36"/>
    </w:rPr>
  </w:style>
  <w:style w:type="paragraph" w:customStyle="1" w:styleId="gParagraph">
    <w:name w:val="g. Paragraph"/>
    <w:basedOn w:val="Normal"/>
    <w:link w:val="gParagraphChar"/>
    <w:qFormat/>
    <w:rsid w:val="00FC1335"/>
  </w:style>
  <w:style w:type="character" w:customStyle="1" w:styleId="gParagraphChar">
    <w:name w:val="g. Paragraph Char"/>
    <w:basedOn w:val="DefaultParagraphFont"/>
    <w:link w:val="gParagraph"/>
    <w:rsid w:val="00FC1335"/>
  </w:style>
  <w:style w:type="paragraph" w:customStyle="1" w:styleId="cH1">
    <w:name w:val="c. H1"/>
    <w:basedOn w:val="Normal"/>
    <w:link w:val="cH1Char"/>
    <w:qFormat/>
    <w:rsid w:val="00FC1335"/>
    <w:rPr>
      <w:rFonts w:ascii="Arial" w:hAnsi="Arial" w:cs="Arial"/>
      <w:b/>
      <w:color w:val="048BA8"/>
      <w:sz w:val="40"/>
      <w:szCs w:val="40"/>
    </w:rPr>
  </w:style>
  <w:style w:type="character" w:customStyle="1" w:styleId="cH1Char">
    <w:name w:val="c. H1 Char"/>
    <w:basedOn w:val="DefaultParagraphFont"/>
    <w:link w:val="cH1"/>
    <w:rsid w:val="00FC1335"/>
    <w:rPr>
      <w:rFonts w:ascii="Arial" w:hAnsi="Arial" w:cs="Arial"/>
      <w:b/>
      <w:color w:val="048BA8"/>
      <w:sz w:val="40"/>
      <w:szCs w:val="40"/>
    </w:rPr>
  </w:style>
  <w:style w:type="paragraph" w:customStyle="1" w:styleId="dH2">
    <w:name w:val="d. H2"/>
    <w:basedOn w:val="Normal"/>
    <w:link w:val="dH2Char"/>
    <w:qFormat/>
    <w:rsid w:val="00FC1335"/>
    <w:rPr>
      <w:rFonts w:ascii="Arial" w:hAnsi="Arial" w:cs="Arial"/>
      <w:b/>
      <w:sz w:val="36"/>
      <w:szCs w:val="36"/>
    </w:rPr>
  </w:style>
  <w:style w:type="character" w:customStyle="1" w:styleId="dH2Char">
    <w:name w:val="d. H2 Char"/>
    <w:basedOn w:val="DefaultParagraphFont"/>
    <w:link w:val="dH2"/>
    <w:rsid w:val="00FC1335"/>
    <w:rPr>
      <w:rFonts w:ascii="Arial" w:hAnsi="Arial" w:cs="Arial"/>
      <w:b/>
      <w:sz w:val="36"/>
      <w:szCs w:val="36"/>
    </w:rPr>
  </w:style>
  <w:style w:type="paragraph" w:customStyle="1" w:styleId="eH3">
    <w:name w:val="e. H3"/>
    <w:basedOn w:val="Normal"/>
    <w:link w:val="eH3Char"/>
    <w:qFormat/>
    <w:rsid w:val="00FC1335"/>
    <w:rPr>
      <w:rFonts w:ascii="Arial" w:hAnsi="Arial" w:cs="Arial"/>
      <w:b/>
      <w:sz w:val="32"/>
      <w:szCs w:val="32"/>
    </w:rPr>
  </w:style>
  <w:style w:type="character" w:customStyle="1" w:styleId="eH3Char">
    <w:name w:val="e. H3 Char"/>
    <w:basedOn w:val="DefaultParagraphFont"/>
    <w:link w:val="eH3"/>
    <w:rsid w:val="00FC1335"/>
    <w:rPr>
      <w:rFonts w:ascii="Arial" w:hAnsi="Arial" w:cs="Arial"/>
      <w:b/>
      <w:sz w:val="32"/>
      <w:szCs w:val="32"/>
    </w:rPr>
  </w:style>
  <w:style w:type="paragraph" w:customStyle="1" w:styleId="fH4">
    <w:name w:val="f. H4"/>
    <w:basedOn w:val="Normal"/>
    <w:link w:val="fH4Char"/>
    <w:qFormat/>
    <w:rsid w:val="00FC1335"/>
    <w:rPr>
      <w:rFonts w:ascii="Arial" w:hAnsi="Arial" w:cs="Arial"/>
      <w:b/>
      <w:sz w:val="28"/>
      <w:szCs w:val="28"/>
    </w:rPr>
  </w:style>
  <w:style w:type="character" w:customStyle="1" w:styleId="fH4Char">
    <w:name w:val="f. H4 Char"/>
    <w:basedOn w:val="DefaultParagraphFont"/>
    <w:link w:val="fH4"/>
    <w:rsid w:val="00FC1335"/>
    <w:rPr>
      <w:rFonts w:ascii="Arial" w:hAnsi="Arial" w:cs="Arial"/>
      <w:b/>
      <w:sz w:val="28"/>
      <w:szCs w:val="28"/>
    </w:rPr>
  </w:style>
  <w:style w:type="paragraph" w:customStyle="1" w:styleId="aTitle">
    <w:name w:val="a. Title"/>
    <w:basedOn w:val="Normal"/>
    <w:link w:val="aTitleChar"/>
    <w:qFormat/>
    <w:rsid w:val="00FC1335"/>
    <w:pPr>
      <w:spacing w:after="0"/>
    </w:pPr>
    <w:rPr>
      <w:rFonts w:ascii="Arial" w:hAnsi="Arial" w:cs="Arial"/>
      <w:b/>
      <w:color w:val="048BA8"/>
      <w:sz w:val="72"/>
      <w:szCs w:val="72"/>
    </w:rPr>
  </w:style>
  <w:style w:type="character" w:customStyle="1" w:styleId="aTitleChar">
    <w:name w:val="a. Title Char"/>
    <w:basedOn w:val="DefaultParagraphFont"/>
    <w:link w:val="aTitle"/>
    <w:rsid w:val="00FC1335"/>
    <w:rPr>
      <w:rFonts w:ascii="Arial" w:hAnsi="Arial" w:cs="Arial"/>
      <w:b/>
      <w:color w:val="048BA8"/>
      <w:sz w:val="72"/>
      <w:szCs w:val="72"/>
    </w:rPr>
  </w:style>
  <w:style w:type="paragraph" w:customStyle="1" w:styleId="bSubtitle">
    <w:name w:val="b. Subtitle"/>
    <w:basedOn w:val="Normal"/>
    <w:link w:val="bSubtitleChar"/>
    <w:qFormat/>
    <w:rsid w:val="00FC1335"/>
    <w:rPr>
      <w:i/>
      <w:color w:val="048BA8"/>
      <w:sz w:val="36"/>
      <w:szCs w:val="36"/>
    </w:rPr>
  </w:style>
  <w:style w:type="character" w:customStyle="1" w:styleId="bSubtitleChar">
    <w:name w:val="b. Subtitle Char"/>
    <w:basedOn w:val="DefaultParagraphFont"/>
    <w:link w:val="bSubtitle"/>
    <w:rsid w:val="00FC1335"/>
    <w:rPr>
      <w:i/>
      <w:color w:val="048BA8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dams\Desktop\mesd_style_set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mesd_style_set (1)</Template>
  <TotalTime>13</TotalTime>
  <Pages>4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ESD</Company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Lafcadio Adams</dc:creator>
  <cp:lastModifiedBy>Lafcadio Adams</cp:lastModifiedBy>
  <cp:revision>1</cp:revision>
  <dcterms:created xsi:type="dcterms:W3CDTF">2019-10-22T00:50:00Z</dcterms:created>
  <dcterms:modified xsi:type="dcterms:W3CDTF">2019-10-22T01:03:00Z</dcterms:modified>
</cp:coreProperties>
</file>