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61" w:rsidRDefault="00313661" w:rsidP="00313661">
      <w:pPr>
        <w:pStyle w:val="gParagraph"/>
        <w:spacing w:after="0"/>
      </w:pPr>
      <w:r>
        <w:rPr>
          <w:noProof/>
        </w:rPr>
        <w:drawing>
          <wp:inline distT="0" distB="0" distL="0" distR="0" wp14:anchorId="12EE0114" wp14:editId="4FAC0B78">
            <wp:extent cx="5943600" cy="681355"/>
            <wp:effectExtent l="0" t="0" r="0" b="4445"/>
            <wp:docPr id="1" name="Picture 1" descr="MESD - Multnomah Education Service District - We Support All Students to Achieve Excellence" title="MESD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new png 80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661" w:rsidRPr="00313661" w:rsidRDefault="00313661" w:rsidP="00313661">
      <w:pPr>
        <w:pStyle w:val="gParagraph"/>
        <w:spacing w:after="0"/>
        <w:jc w:val="center"/>
        <w:rPr>
          <w:sz w:val="20"/>
          <w:szCs w:val="20"/>
        </w:rPr>
      </w:pPr>
      <w:r w:rsidRPr="00313661">
        <w:rPr>
          <w:sz w:val="20"/>
          <w:szCs w:val="20"/>
        </w:rPr>
        <w:t>11611 NE Ainsworth Circle • Portland, Oregon 97220 • 503-255-1841 • fax 503-257-1583 • ww.mesd.k12.or.us</w:t>
      </w:r>
    </w:p>
    <w:p w:rsidR="00313661" w:rsidRDefault="00313661" w:rsidP="00313661">
      <w:pPr>
        <w:pStyle w:val="cH1"/>
        <w:spacing w:after="0"/>
        <w:rPr>
          <w:sz w:val="36"/>
          <w:szCs w:val="36"/>
        </w:rPr>
      </w:pPr>
    </w:p>
    <w:p w:rsidR="00313661" w:rsidRPr="00313661" w:rsidRDefault="00313661" w:rsidP="00313661">
      <w:pPr>
        <w:pStyle w:val="cH1"/>
        <w:spacing w:after="0"/>
        <w:rPr>
          <w:sz w:val="36"/>
          <w:szCs w:val="36"/>
        </w:rPr>
      </w:pPr>
      <w:r w:rsidRPr="00313661">
        <w:rPr>
          <w:sz w:val="36"/>
          <w:szCs w:val="36"/>
        </w:rPr>
        <w:t>REQUEST FOR FEEDING OBSERVATION</w:t>
      </w:r>
      <w:r w:rsidRPr="00313661">
        <w:rPr>
          <w:sz w:val="36"/>
          <w:szCs w:val="36"/>
        </w:rPr>
        <w:t xml:space="preserve"> </w:t>
      </w:r>
      <w:r w:rsidRPr="00313661">
        <w:rPr>
          <w:sz w:val="36"/>
          <w:szCs w:val="36"/>
        </w:rPr>
        <w:t>AND PROTOCOL DEVELOPMENT</w:t>
      </w:r>
    </w:p>
    <w:p w:rsidR="00313661" w:rsidRDefault="00313661" w:rsidP="00313661">
      <w:pPr>
        <w:pStyle w:val="gParagraph"/>
        <w:spacing w:after="0"/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 xml:space="preserve">Date of Request: 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Referred by: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proofErr w:type="gramStart"/>
      <w:r w:rsidRPr="00313661">
        <w:rPr>
          <w:b/>
        </w:rPr>
        <w:t>Student :</w:t>
      </w:r>
      <w:proofErr w:type="gramEnd"/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Date of Birth</w:t>
      </w:r>
      <w:r w:rsidRPr="00313661">
        <w:rPr>
          <w:b/>
        </w:rPr>
        <w:t>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Parent</w:t>
      </w:r>
      <w:proofErr w:type="gramStart"/>
      <w:r w:rsidRPr="00313661">
        <w:rPr>
          <w:b/>
        </w:rPr>
        <w:t>./</w:t>
      </w:r>
      <w:proofErr w:type="gramEnd"/>
      <w:r w:rsidRPr="00313661">
        <w:rPr>
          <w:b/>
        </w:rPr>
        <w:t>Guardian: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Parent phone: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School: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Teacher: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Grade</w:t>
      </w:r>
      <w:r w:rsidRPr="00313661">
        <w:rPr>
          <w:b/>
        </w:rPr>
        <w:t>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District: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Case Manager: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Phone: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Email: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Default="00313661" w:rsidP="00313661">
      <w:pPr>
        <w:pStyle w:val="gParagraph"/>
        <w:spacing w:after="0"/>
      </w:pPr>
      <w:r w:rsidRPr="00313661">
        <w:rPr>
          <w:b/>
        </w:rPr>
        <w:t>Current / New Student</w:t>
      </w:r>
      <w:r>
        <w:t xml:space="preserve"> (circle one)</w:t>
      </w: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  <w:r>
        <w:rPr>
          <w:rFonts w:ascii="MS Mincho" w:eastAsia="MS Mincho" w:hAnsi="MS Mincho" w:cs="MS Mincho" w:hint="eastAsia"/>
        </w:rPr>
        <w:t>☐</w:t>
      </w:r>
      <w:r>
        <w:t xml:space="preserve"> Student has current feeding protocol.</w:t>
      </w: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  <w:proofErr w:type="spellStart"/>
      <w:r w:rsidRPr="00313661">
        <w:rPr>
          <w:b/>
        </w:rPr>
        <w:lastRenderedPageBreak/>
        <w:t>Self Feeder</w:t>
      </w:r>
      <w:proofErr w:type="spellEnd"/>
      <w:r>
        <w:t xml:space="preserve"> </w:t>
      </w:r>
      <w:r>
        <w:tab/>
      </w:r>
      <w:r>
        <w:rPr>
          <w:rFonts w:ascii="MS Mincho" w:eastAsia="MS Mincho" w:hAnsi="MS Mincho" w:cs="MS Mincho" w:hint="eastAsia"/>
        </w:rPr>
        <w:t>☐</w:t>
      </w:r>
      <w:r>
        <w:t xml:space="preserve"> Yes </w:t>
      </w:r>
      <w:r>
        <w:tab/>
      </w:r>
      <w:r>
        <w:rPr>
          <w:rFonts w:ascii="MS Mincho" w:eastAsia="MS Mincho" w:hAnsi="MS Mincho" w:cs="MS Mincho" w:hint="eastAsia"/>
        </w:rPr>
        <w:t>☐</w:t>
      </w:r>
      <w:r>
        <w:t xml:space="preserve">No </w:t>
      </w: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  <w:r w:rsidRPr="00313661">
        <w:rPr>
          <w:b/>
        </w:rPr>
        <w:t>Fed Orally by an Adult</w:t>
      </w:r>
      <w:r>
        <w:t xml:space="preserve"> </w:t>
      </w:r>
      <w:r>
        <w:tab/>
      </w:r>
      <w:r>
        <w:rPr>
          <w:rFonts w:ascii="MS Mincho" w:eastAsia="MS Mincho" w:hAnsi="MS Mincho" w:cs="MS Mincho" w:hint="eastAsia"/>
        </w:rPr>
        <w:t>☐</w:t>
      </w:r>
      <w:r>
        <w:t xml:space="preserve"> Yes </w:t>
      </w:r>
      <w:r>
        <w:tab/>
      </w:r>
      <w:r>
        <w:rPr>
          <w:rFonts w:ascii="MS Mincho" w:eastAsia="MS Mincho" w:hAnsi="MS Mincho" w:cs="MS Mincho" w:hint="eastAsia"/>
        </w:rPr>
        <w:t>☐</w:t>
      </w:r>
      <w:r>
        <w:t>No</w:t>
      </w:r>
    </w:p>
    <w:p w:rsidR="00313661" w:rsidRDefault="00313661" w:rsidP="00313661">
      <w:pPr>
        <w:pStyle w:val="gParagraph"/>
        <w:spacing w:after="0"/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Breakfast Time:</w:t>
      </w:r>
    </w:p>
    <w:p w:rsid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Lunch Time</w:t>
      </w:r>
      <w:r w:rsidRPr="00313661">
        <w:rPr>
          <w:b/>
        </w:rPr>
        <w:t>:</w:t>
      </w:r>
    </w:p>
    <w:p w:rsidR="00313661" w:rsidRPr="00313661" w:rsidRDefault="00313661" w:rsidP="00313661">
      <w:pPr>
        <w:pStyle w:val="gParagraph"/>
        <w:spacing w:after="0"/>
        <w:ind w:firstLine="720"/>
        <w:rPr>
          <w:b/>
        </w:rPr>
      </w:pPr>
    </w:p>
    <w:p w:rsidR="00313661" w:rsidRDefault="00313661" w:rsidP="00313661">
      <w:pPr>
        <w:pStyle w:val="gParagraph"/>
        <w:spacing w:after="0"/>
        <w:ind w:firstLine="720"/>
      </w:pPr>
    </w:p>
    <w:p w:rsidR="00313661" w:rsidRDefault="00313661" w:rsidP="00313661">
      <w:pPr>
        <w:pStyle w:val="gParagraph"/>
        <w:spacing w:after="0"/>
        <w:rPr>
          <w:b/>
        </w:rPr>
      </w:pPr>
      <w:bookmarkStart w:id="0" w:name="_GoBack"/>
      <w:bookmarkEnd w:id="0"/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What are your major concerns?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Speech Pathologist: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Occupational Therapist: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Physical Therapist: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Special Needs Nurse: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Special Education Director Signature:</w:t>
      </w:r>
    </w:p>
    <w:p w:rsidR="00313661" w:rsidRPr="00313661" w:rsidRDefault="00313661" w:rsidP="00313661">
      <w:pPr>
        <w:pStyle w:val="gParagraph"/>
        <w:spacing w:after="0"/>
        <w:rPr>
          <w:b/>
        </w:rPr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Date:</w:t>
      </w: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</w:p>
    <w:p w:rsidR="00313661" w:rsidRDefault="00313661" w:rsidP="00313661">
      <w:pPr>
        <w:pStyle w:val="gParagraph"/>
        <w:spacing w:after="0"/>
      </w:pPr>
      <w:r>
        <w:t xml:space="preserve">Fax completed request to Hailey </w:t>
      </w:r>
      <w:proofErr w:type="spellStart"/>
      <w:r>
        <w:t>Skiba</w:t>
      </w:r>
      <w:proofErr w:type="spellEnd"/>
      <w:r>
        <w:t>, SLP @ Multnomah ESD- 503 257-1583</w:t>
      </w:r>
    </w:p>
    <w:p w:rsidR="00313661" w:rsidRDefault="00313661" w:rsidP="00313661">
      <w:pPr>
        <w:pStyle w:val="gParagraph"/>
        <w:spacing w:after="0"/>
      </w:pPr>
    </w:p>
    <w:p w:rsidR="00313661" w:rsidRPr="00313661" w:rsidRDefault="00313661" w:rsidP="00313661">
      <w:pPr>
        <w:pStyle w:val="gParagraph"/>
        <w:spacing w:after="0"/>
        <w:rPr>
          <w:b/>
        </w:rPr>
      </w:pPr>
      <w:r w:rsidRPr="00313661">
        <w:rPr>
          <w:b/>
        </w:rPr>
        <w:t>Please include:</w:t>
      </w:r>
    </w:p>
    <w:p w:rsidR="00313661" w:rsidRDefault="00313661" w:rsidP="00313661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☐</w:t>
      </w:r>
      <w:r>
        <w:t>Signed parent consent for evaluation</w:t>
      </w:r>
    </w:p>
    <w:p w:rsidR="00783278" w:rsidRDefault="00313661" w:rsidP="00313661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☐</w:t>
      </w:r>
      <w:r>
        <w:t>Signed HIPPA for exchange of information between Physician and MESD</w:t>
      </w:r>
    </w:p>
    <w:sectPr w:rsidR="007832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61"/>
    <w:rsid w:val="003105F5"/>
    <w:rsid w:val="00313661"/>
    <w:rsid w:val="005C5301"/>
    <w:rsid w:val="00783278"/>
    <w:rsid w:val="00AE2408"/>
    <w:rsid w:val="00B6195D"/>
    <w:rsid w:val="00C14788"/>
    <w:rsid w:val="00D4180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Desktop\mesd_style_s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mesd_style_set (1)</Template>
  <TotalTime>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1</cp:revision>
  <dcterms:created xsi:type="dcterms:W3CDTF">2019-10-22T01:04:00Z</dcterms:created>
  <dcterms:modified xsi:type="dcterms:W3CDTF">2019-10-22T01:10:00Z</dcterms:modified>
</cp:coreProperties>
</file>