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F97" w:rsidRDefault="00FA2F97" w:rsidP="00FA2F97">
      <w:pPr>
        <w:pStyle w:val="Default"/>
      </w:pPr>
    </w:p>
    <w:p w:rsidR="00FA2F97" w:rsidRPr="00FA2F97" w:rsidRDefault="00FA2F97" w:rsidP="00FA2F97">
      <w:pPr>
        <w:pStyle w:val="MESDTitle"/>
      </w:pPr>
      <w:r w:rsidRPr="00FA2F97">
        <w:t xml:space="preserve">DAILY ILLNESS SELF-SCREENING CHECKLIST </w:t>
      </w:r>
    </w:p>
    <w:p w:rsidR="00FA2F97" w:rsidRPr="00FA2F97" w:rsidRDefault="00FA2F97" w:rsidP="00FA2F97">
      <w:pPr>
        <w:pStyle w:val="MESDSubtitle"/>
      </w:pPr>
      <w:r w:rsidRPr="00FA2F97">
        <w:t xml:space="preserve">Published: </w:t>
      </w:r>
      <w:r w:rsidR="00704D92">
        <w:t>Nov</w:t>
      </w:r>
      <w:r w:rsidRPr="00FA2F97">
        <w:t xml:space="preserve">ember 30, 2020 </w:t>
      </w:r>
    </w:p>
    <w:p w:rsidR="00783278" w:rsidRDefault="00FA2F97" w:rsidP="00FA2F97">
      <w:pPr>
        <w:pStyle w:val="MESDNormalText"/>
        <w:rPr>
          <w:b/>
          <w:bCs/>
          <w:i/>
          <w:iCs/>
        </w:rPr>
      </w:pPr>
      <w:r w:rsidRPr="00FA2F97">
        <w:t>Employees and parents</w:t>
      </w:r>
      <w:r w:rsidR="00DB6E40">
        <w:t xml:space="preserve"> </w:t>
      </w:r>
      <w:r w:rsidRPr="00FA2F97">
        <w:t>/</w:t>
      </w:r>
      <w:r w:rsidR="00DB6E40">
        <w:t xml:space="preserve"> </w:t>
      </w:r>
      <w:r w:rsidRPr="00FA2F97">
        <w:t xml:space="preserve">guardians of students will be required to self-screen daily for symptoms of illness before entering district property or using district transportation. In addition, this Self-Screening Checklist should be used to determine whether there is a risk for potential illness or exposure to COVID-19. </w:t>
      </w:r>
      <w:r w:rsidRPr="00FA2F97">
        <w:rPr>
          <w:b/>
          <w:bCs/>
          <w:i/>
          <w:iCs/>
        </w:rPr>
        <w:t>If an employee or student has any of the following symptoms, or COVID-19 exposure, the employee or the student should stay home, report or have parent</w:t>
      </w:r>
      <w:r w:rsidR="00DB6E40">
        <w:rPr>
          <w:b/>
          <w:bCs/>
          <w:i/>
          <w:iCs/>
        </w:rPr>
        <w:t xml:space="preserve"> </w:t>
      </w:r>
      <w:r w:rsidRPr="00FA2F97">
        <w:rPr>
          <w:b/>
          <w:bCs/>
          <w:i/>
          <w:iCs/>
        </w:rPr>
        <w:t>/</w:t>
      </w:r>
      <w:r w:rsidR="00DB6E40">
        <w:rPr>
          <w:b/>
          <w:bCs/>
          <w:i/>
          <w:iCs/>
        </w:rPr>
        <w:t xml:space="preserve"> </w:t>
      </w:r>
      <w:r w:rsidRPr="00FA2F97">
        <w:rPr>
          <w:b/>
          <w:bCs/>
          <w:i/>
          <w:iCs/>
        </w:rPr>
        <w:t>guardian report the absence and symptoms to the school or appropriate supervisor, and contact their healthcare provider as necessary.</w:t>
      </w:r>
    </w:p>
    <w:p w:rsidR="00FA2F97" w:rsidRPr="00DB6E40" w:rsidRDefault="00FA2F97" w:rsidP="00FA2F97">
      <w:pPr>
        <w:pStyle w:val="Default"/>
        <w:rPr>
          <w:sz w:val="10"/>
          <w:szCs w:val="10"/>
        </w:rPr>
      </w:pPr>
    </w:p>
    <w:p w:rsidR="00FA2F97" w:rsidRDefault="00FA2F97" w:rsidP="00FA2F97">
      <w:pPr>
        <w:pStyle w:val="MESDHeading1"/>
      </w:pPr>
      <w:r w:rsidRPr="00FA2F97">
        <w:t xml:space="preserve">COVID-19 Diagnosis / Close Contact / Potential Exposure </w:t>
      </w:r>
    </w:p>
    <w:p w:rsidR="00FA2F97" w:rsidRDefault="00FA2F97" w:rsidP="00DB6E40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Employee, student, or someone in their household has been diagnosed with COVID-19 within the past 30 days </w:t>
      </w:r>
    </w:p>
    <w:p w:rsidR="00DB6E40" w:rsidRPr="00DB6E40" w:rsidRDefault="00DB6E40" w:rsidP="00DB6E40">
      <w:pPr>
        <w:pStyle w:val="Default"/>
        <w:spacing w:line="276" w:lineRule="auto"/>
        <w:rPr>
          <w:sz w:val="10"/>
          <w:szCs w:val="10"/>
        </w:rPr>
      </w:pPr>
    </w:p>
    <w:p w:rsidR="00FA2F97" w:rsidRDefault="00FA2F97" w:rsidP="00DB6E40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A2F97">
        <w:rPr>
          <w:sz w:val="22"/>
          <w:szCs w:val="22"/>
        </w:rPr>
        <w:t xml:space="preserve">Employee or student has had close contact (within 6ft of an infected person for at least 15 minutes) with a person diagnosed with COVID-19 within the past 30 days </w:t>
      </w:r>
    </w:p>
    <w:p w:rsidR="00DB6E40" w:rsidRPr="00DB6E40" w:rsidRDefault="00DB6E40" w:rsidP="00DB6E40">
      <w:pPr>
        <w:pStyle w:val="Default"/>
        <w:spacing w:line="276" w:lineRule="auto"/>
        <w:rPr>
          <w:sz w:val="10"/>
          <w:szCs w:val="10"/>
        </w:rPr>
      </w:pPr>
    </w:p>
    <w:p w:rsidR="00FA2F97" w:rsidRDefault="00FA2F97" w:rsidP="00DB6E40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A2F97">
        <w:rPr>
          <w:sz w:val="22"/>
          <w:szCs w:val="22"/>
        </w:rPr>
        <w:t xml:space="preserve">Employee or student has been asked to isolate or quarantine at home by a medical professional or a local public health department </w:t>
      </w:r>
    </w:p>
    <w:p w:rsidR="00DB6E40" w:rsidRPr="00DB6E40" w:rsidRDefault="00DB6E40" w:rsidP="00DB6E40">
      <w:pPr>
        <w:pStyle w:val="Default"/>
        <w:spacing w:line="276" w:lineRule="auto"/>
        <w:rPr>
          <w:sz w:val="10"/>
          <w:szCs w:val="10"/>
        </w:rPr>
      </w:pPr>
    </w:p>
    <w:p w:rsidR="00FA2F97" w:rsidRPr="00FA2F97" w:rsidRDefault="00FA2F97" w:rsidP="00DB6E40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A2F97">
        <w:rPr>
          <w:sz w:val="22"/>
          <w:szCs w:val="22"/>
        </w:rPr>
        <w:t xml:space="preserve">Employee or student has a </w:t>
      </w:r>
      <w:r w:rsidRPr="00FA2F97">
        <w:rPr>
          <w:i/>
          <w:iCs/>
          <w:sz w:val="22"/>
          <w:szCs w:val="22"/>
        </w:rPr>
        <w:t xml:space="preserve">household member </w:t>
      </w:r>
      <w:r w:rsidRPr="00FA2F97">
        <w:rPr>
          <w:sz w:val="22"/>
          <w:szCs w:val="22"/>
        </w:rPr>
        <w:t xml:space="preserve">who has been in close contact (within 6ft </w:t>
      </w:r>
    </w:p>
    <w:p w:rsidR="00FA2F97" w:rsidRDefault="00FA2F97" w:rsidP="00DB6E40">
      <w:pPr>
        <w:pStyle w:val="Default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of an infected person for at least 15 minutes) with a person diagnosed with COVID-19, </w:t>
      </w:r>
    </w:p>
    <w:p w:rsidR="00FA2F97" w:rsidRDefault="00FA2F97" w:rsidP="00DB6E40">
      <w:pPr>
        <w:pStyle w:val="Default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and the </w:t>
      </w:r>
      <w:r>
        <w:rPr>
          <w:i/>
          <w:iCs/>
          <w:sz w:val="22"/>
          <w:szCs w:val="22"/>
        </w:rPr>
        <w:t xml:space="preserve">household member </w:t>
      </w:r>
      <w:r>
        <w:rPr>
          <w:sz w:val="22"/>
          <w:szCs w:val="22"/>
        </w:rPr>
        <w:t xml:space="preserve">now has symptoms of illness </w:t>
      </w:r>
    </w:p>
    <w:p w:rsidR="00FA2F97" w:rsidRDefault="00FA2F97" w:rsidP="00FA2F97">
      <w:pPr>
        <w:pStyle w:val="Default"/>
        <w:rPr>
          <w:sz w:val="10"/>
          <w:szCs w:val="10"/>
        </w:rPr>
      </w:pPr>
    </w:p>
    <w:p w:rsidR="00DB6E40" w:rsidRPr="00DB6E40" w:rsidRDefault="00DB6E40" w:rsidP="00FA2F97">
      <w:pPr>
        <w:pStyle w:val="Default"/>
        <w:rPr>
          <w:sz w:val="10"/>
          <w:szCs w:val="10"/>
        </w:rPr>
      </w:pPr>
    </w:p>
    <w:p w:rsidR="00FA2F97" w:rsidRPr="00FA2F97" w:rsidRDefault="00FA2F97" w:rsidP="00FA2F97">
      <w:pPr>
        <w:pStyle w:val="MESDHeading1"/>
      </w:pPr>
      <w:r>
        <w:t xml:space="preserve"> Primary Symptoms of COVID-19 </w:t>
      </w:r>
    </w:p>
    <w:p w:rsidR="00FA2F97" w:rsidRPr="00FA2F97" w:rsidRDefault="00FA2F97" w:rsidP="00DB6E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Segoe UI Symbol" w:hAnsi="Segoe UI Symbol"/>
        </w:rPr>
      </w:pPr>
      <w:r w:rsidRPr="00FA2F97">
        <w:rPr>
          <w:rFonts w:ascii="Arial" w:hAnsi="Arial" w:cs="Arial"/>
          <w:color w:val="000000"/>
          <w:sz w:val="22"/>
          <w:szCs w:val="22"/>
        </w:rPr>
        <w:t xml:space="preserve">Fever (temperature of 100.4°F or higher) </w:t>
      </w:r>
    </w:p>
    <w:p w:rsidR="00FA2F97" w:rsidRPr="00FA2F97" w:rsidRDefault="00FA2F97" w:rsidP="00DB6E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Segoe UI Symbol" w:hAnsi="Segoe UI Symbol"/>
        </w:rPr>
      </w:pPr>
      <w:r w:rsidRPr="00FA2F97">
        <w:rPr>
          <w:rFonts w:ascii="Arial" w:hAnsi="Arial" w:cs="Arial"/>
          <w:color w:val="000000"/>
          <w:sz w:val="22"/>
          <w:szCs w:val="22"/>
        </w:rPr>
        <w:t>A new cough that has not been diagnosed or cleared by a healthcare provider</w:t>
      </w:r>
    </w:p>
    <w:p w:rsidR="00FA2F97" w:rsidRPr="00FA2F97" w:rsidRDefault="00FA2F97" w:rsidP="00DB6E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Segoe UI Symbol" w:hAnsi="Segoe UI Symbol"/>
        </w:rPr>
      </w:pPr>
      <w:r w:rsidRPr="00FA2F97">
        <w:rPr>
          <w:rFonts w:ascii="Arial" w:hAnsi="Arial" w:cs="Arial"/>
          <w:color w:val="000000"/>
          <w:sz w:val="22"/>
          <w:szCs w:val="22"/>
        </w:rPr>
        <w:t xml:space="preserve">Unexplained shortness of breath </w:t>
      </w:r>
    </w:p>
    <w:p w:rsidR="00FA2F97" w:rsidRPr="00FA2F97" w:rsidRDefault="00FA2F97" w:rsidP="00DB6E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Segoe UI Symbol" w:hAnsi="Segoe UI Symbol"/>
        </w:rPr>
      </w:pPr>
      <w:r w:rsidRPr="00FA2F97">
        <w:rPr>
          <w:rFonts w:ascii="Arial" w:hAnsi="Arial" w:cs="Arial"/>
          <w:color w:val="000000"/>
          <w:sz w:val="22"/>
          <w:szCs w:val="22"/>
        </w:rPr>
        <w:t xml:space="preserve">New loss of taste or smell </w:t>
      </w:r>
    </w:p>
    <w:p w:rsidR="00FA2F97" w:rsidRPr="00FA2F97" w:rsidRDefault="00FA2F97" w:rsidP="00DB6E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Segoe UI Symbol" w:hAnsi="Segoe UI Symbol"/>
        </w:rPr>
      </w:pPr>
      <w:r w:rsidRPr="00FA2F97">
        <w:rPr>
          <w:rFonts w:ascii="Arial" w:hAnsi="Arial" w:cs="Arial"/>
          <w:color w:val="000000"/>
          <w:sz w:val="22"/>
          <w:szCs w:val="22"/>
        </w:rPr>
        <w:t xml:space="preserve">Chills </w:t>
      </w:r>
    </w:p>
    <w:p w:rsidR="00DB6E40" w:rsidRPr="00DB6E40" w:rsidRDefault="00FA2F97" w:rsidP="00DB6E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Segoe UI Symbol" w:hAnsi="Segoe UI Symbol"/>
        </w:rPr>
      </w:pPr>
      <w:r w:rsidRPr="00FA2F97">
        <w:rPr>
          <w:rFonts w:ascii="Arial" w:hAnsi="Arial" w:cs="Arial"/>
          <w:color w:val="000000"/>
          <w:sz w:val="22"/>
          <w:szCs w:val="22"/>
        </w:rPr>
        <w:t xml:space="preserve">Difficulty breathing </w:t>
      </w:r>
    </w:p>
    <w:p w:rsidR="00DB6E40" w:rsidRPr="00DB6E40" w:rsidRDefault="00DB6E40" w:rsidP="00DB6E40">
      <w:pPr>
        <w:autoSpaceDE w:val="0"/>
        <w:autoSpaceDN w:val="0"/>
        <w:adjustRightInd w:val="0"/>
        <w:spacing w:after="0" w:line="360" w:lineRule="auto"/>
        <w:rPr>
          <w:rFonts w:ascii="Segoe UI Symbol" w:hAnsi="Segoe UI Symbol"/>
          <w:sz w:val="10"/>
          <w:szCs w:val="10"/>
        </w:rPr>
      </w:pPr>
    </w:p>
    <w:p w:rsidR="00DB6E40" w:rsidRPr="00DB6E40" w:rsidRDefault="00DB6E40" w:rsidP="00DB6E40">
      <w:pPr>
        <w:pStyle w:val="MESDHeading1"/>
      </w:pPr>
      <w:r>
        <w:t xml:space="preserve"> Additional Excludable Symptoms of Illness </w:t>
      </w:r>
    </w:p>
    <w:p w:rsidR="00DB6E40" w:rsidRPr="00DB6E40" w:rsidRDefault="00DB6E40" w:rsidP="00DB6E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 Symbol" w:hAnsi="Segoe UI Symbol"/>
        </w:rPr>
      </w:pPr>
      <w:r w:rsidRPr="00DB6E40">
        <w:rPr>
          <w:rFonts w:ascii="Arial" w:hAnsi="Arial" w:cs="Arial"/>
          <w:color w:val="000000"/>
          <w:sz w:val="22"/>
          <w:szCs w:val="22"/>
        </w:rPr>
        <w:t xml:space="preserve">Vomiting </w:t>
      </w:r>
    </w:p>
    <w:p w:rsidR="00DB6E40" w:rsidRPr="00DB6E40" w:rsidRDefault="00DB6E40" w:rsidP="00DB6E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 Symbol" w:hAnsi="Segoe UI Symbol"/>
        </w:rPr>
      </w:pPr>
      <w:r w:rsidRPr="00DB6E40">
        <w:rPr>
          <w:rFonts w:ascii="Arial" w:hAnsi="Arial" w:cs="Arial"/>
          <w:color w:val="000000"/>
          <w:sz w:val="22"/>
          <w:szCs w:val="22"/>
        </w:rPr>
        <w:t xml:space="preserve">Diarrhea </w:t>
      </w:r>
    </w:p>
    <w:p w:rsidR="00DB6E40" w:rsidRPr="00DB6E40" w:rsidRDefault="00DB6E40" w:rsidP="00DB6E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 Symbol" w:hAnsi="Segoe UI Symbol"/>
        </w:rPr>
      </w:pPr>
      <w:r w:rsidRPr="00DB6E40">
        <w:rPr>
          <w:rFonts w:ascii="Arial" w:hAnsi="Arial" w:cs="Arial"/>
          <w:color w:val="000000"/>
          <w:sz w:val="22"/>
          <w:szCs w:val="22"/>
        </w:rPr>
        <w:t xml:space="preserve">Undiagnosed rash or sores </w:t>
      </w:r>
    </w:p>
    <w:p w:rsidR="00DB6E40" w:rsidRPr="00DB6E40" w:rsidRDefault="00DB6E40" w:rsidP="00DB6E40">
      <w:pPr>
        <w:autoSpaceDE w:val="0"/>
        <w:autoSpaceDN w:val="0"/>
        <w:adjustRightInd w:val="0"/>
        <w:spacing w:after="0" w:line="360" w:lineRule="auto"/>
        <w:rPr>
          <w:rFonts w:ascii="Segoe UI Symbol" w:hAnsi="Segoe UI Symbol"/>
          <w:sz w:val="10"/>
          <w:szCs w:val="10"/>
        </w:rPr>
      </w:pPr>
    </w:p>
    <w:p w:rsidR="00DB6E40" w:rsidRPr="00DB6E40" w:rsidRDefault="00DB6E40" w:rsidP="00DB6E40">
      <w:pPr>
        <w:pStyle w:val="MESDNormalText"/>
        <w:rPr>
          <w:sz w:val="20"/>
          <w:szCs w:val="20"/>
        </w:rPr>
      </w:pPr>
      <w:r w:rsidRPr="00DB6E40">
        <w:rPr>
          <w:sz w:val="20"/>
          <w:szCs w:val="20"/>
        </w:rPr>
        <w:t xml:space="preserve">For information about exclusion see the Oregon Department of Education and the Oregon Health Authority guides: Planning for COVID-19 Scenarios in Schools and ODE / OHA Communicable Disease Guidance for the School Setting </w:t>
      </w:r>
    </w:p>
    <w:p w:rsidR="00DB6E40" w:rsidRPr="00DB6E40" w:rsidRDefault="00DB6E40" w:rsidP="00DB6E40">
      <w:pPr>
        <w:pStyle w:val="MESDNormalText"/>
        <w:spacing w:line="240" w:lineRule="auto"/>
        <w:contextualSpacing/>
        <w:rPr>
          <w:sz w:val="13"/>
          <w:szCs w:val="13"/>
        </w:rPr>
      </w:pPr>
      <w:r w:rsidRPr="00DB6E40">
        <w:rPr>
          <w:sz w:val="13"/>
          <w:szCs w:val="13"/>
        </w:rPr>
        <w:t xml:space="preserve">MESD Daily Illness Self-Screening Checklist </w:t>
      </w:r>
      <w:r w:rsidR="00704D92">
        <w:rPr>
          <w:sz w:val="13"/>
          <w:szCs w:val="13"/>
        </w:rPr>
        <w:t>11</w:t>
      </w:r>
      <w:r w:rsidRPr="00DB6E40">
        <w:rPr>
          <w:sz w:val="13"/>
          <w:szCs w:val="13"/>
        </w:rPr>
        <w:t xml:space="preserve">-2020 </w:t>
      </w:r>
    </w:p>
    <w:p w:rsidR="00DB6E40" w:rsidRPr="00DB6E40" w:rsidRDefault="00DB6E40" w:rsidP="00DB6E40">
      <w:pPr>
        <w:pStyle w:val="MESDNormalText"/>
        <w:spacing w:line="240" w:lineRule="auto"/>
        <w:contextualSpacing/>
        <w:rPr>
          <w:sz w:val="13"/>
          <w:szCs w:val="13"/>
        </w:rPr>
      </w:pPr>
      <w:r w:rsidRPr="00DB6E40">
        <w:rPr>
          <w:sz w:val="13"/>
          <w:szCs w:val="13"/>
        </w:rPr>
        <w:t>SHS / Information for SHS Staff / Toolkits / COVID-19 Toolkit</w:t>
      </w:r>
    </w:p>
    <w:sectPr w:rsidR="00DB6E40" w:rsidRPr="00DB6E40" w:rsidSect="00DB6E40">
      <w:headerReference w:type="default" r:id="rId7"/>
      <w:pgSz w:w="12240" w:h="15840"/>
      <w:pgMar w:top="720" w:right="1008" w:bottom="806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4D1D" w:rsidRDefault="00174D1D" w:rsidP="00DB6E40">
      <w:pPr>
        <w:spacing w:after="0" w:line="240" w:lineRule="auto"/>
      </w:pPr>
      <w:r>
        <w:separator/>
      </w:r>
    </w:p>
  </w:endnote>
  <w:endnote w:type="continuationSeparator" w:id="0">
    <w:p w:rsidR="00174D1D" w:rsidRDefault="00174D1D" w:rsidP="00DB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4D1D" w:rsidRDefault="00174D1D" w:rsidP="00DB6E40">
      <w:pPr>
        <w:spacing w:after="0" w:line="240" w:lineRule="auto"/>
      </w:pPr>
      <w:r>
        <w:separator/>
      </w:r>
    </w:p>
  </w:footnote>
  <w:footnote w:type="continuationSeparator" w:id="0">
    <w:p w:rsidR="00174D1D" w:rsidRDefault="00174D1D" w:rsidP="00DB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6E40" w:rsidRDefault="00DB6E40">
    <w:pPr>
      <w:pStyle w:val="Header"/>
    </w:pPr>
    <w:r>
      <w:rPr>
        <w:noProof/>
      </w:rPr>
      <w:drawing>
        <wp:inline distT="0" distB="0" distL="0" distR="0">
          <wp:extent cx="6492240" cy="418465"/>
          <wp:effectExtent l="0" t="0" r="0" b="635"/>
          <wp:docPr id="1" name="Picture 1" descr="MESD Logo and Tagline. Multnomah Education Service District: We Support All Students to Achieve 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ESD Logo and Tagline. Multnomah Education Service District: We Support All Students to Achieve Excell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41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77636"/>
    <w:multiLevelType w:val="hybridMultilevel"/>
    <w:tmpl w:val="A67C7CFC"/>
    <w:lvl w:ilvl="0" w:tplc="C152F4B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D58D3"/>
    <w:multiLevelType w:val="hybridMultilevel"/>
    <w:tmpl w:val="B6684732"/>
    <w:lvl w:ilvl="0" w:tplc="C152F4B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40E4E"/>
    <w:multiLevelType w:val="hybridMultilevel"/>
    <w:tmpl w:val="12D00710"/>
    <w:lvl w:ilvl="0" w:tplc="C152F4B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7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97"/>
    <w:rsid w:val="00174D1D"/>
    <w:rsid w:val="003105F5"/>
    <w:rsid w:val="005C5301"/>
    <w:rsid w:val="00704D92"/>
    <w:rsid w:val="00783278"/>
    <w:rsid w:val="00A8588B"/>
    <w:rsid w:val="00AE2408"/>
    <w:rsid w:val="00B6195D"/>
    <w:rsid w:val="00C14788"/>
    <w:rsid w:val="00C92114"/>
    <w:rsid w:val="00D4180C"/>
    <w:rsid w:val="00DB6E40"/>
    <w:rsid w:val="00FA2F97"/>
    <w:rsid w:val="00F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2AAD"/>
  <w15:docId w15:val="{05BD4A76-1D60-2E48-B6A8-C015DA75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1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105F5"/>
    <w:pPr>
      <w:spacing w:after="0" w:line="240" w:lineRule="auto"/>
    </w:pPr>
  </w:style>
  <w:style w:type="paragraph" w:customStyle="1" w:styleId="MESDNormalText">
    <w:name w:val="MESD Normal Text"/>
    <w:basedOn w:val="Normal"/>
    <w:link w:val="MESDNormalTextChar"/>
    <w:rsid w:val="003105F5"/>
  </w:style>
  <w:style w:type="paragraph" w:customStyle="1" w:styleId="MESDHeading1">
    <w:name w:val="MESD Heading 1"/>
    <w:basedOn w:val="Normal"/>
    <w:link w:val="MESDHeading1Char"/>
    <w:rsid w:val="00FA2F97"/>
    <w:pPr>
      <w:spacing w:line="240" w:lineRule="auto"/>
    </w:pPr>
    <w:rPr>
      <w:rFonts w:ascii="Arial" w:hAnsi="Arial" w:cs="Arial"/>
      <w:b/>
      <w:color w:val="048BA8"/>
      <w:sz w:val="32"/>
      <w:szCs w:val="32"/>
    </w:rPr>
  </w:style>
  <w:style w:type="character" w:customStyle="1" w:styleId="MESDNormalTextChar">
    <w:name w:val="MESD Normal Text Char"/>
    <w:basedOn w:val="DefaultParagraphFont"/>
    <w:link w:val="MESDNormalText"/>
    <w:rsid w:val="003105F5"/>
    <w:rPr>
      <w:rFonts w:ascii="Times New Roman" w:hAnsi="Times New Roman" w:cs="Times New Roman"/>
      <w:sz w:val="24"/>
      <w:szCs w:val="24"/>
    </w:rPr>
  </w:style>
  <w:style w:type="paragraph" w:customStyle="1" w:styleId="MESDHeading2">
    <w:name w:val="MESD Heading 2"/>
    <w:basedOn w:val="Normal"/>
    <w:link w:val="MESDHeading2Char"/>
    <w:rsid w:val="003105F5"/>
    <w:rPr>
      <w:rFonts w:ascii="Arial" w:hAnsi="Arial" w:cs="Arial"/>
      <w:b/>
      <w:sz w:val="36"/>
      <w:szCs w:val="36"/>
    </w:rPr>
  </w:style>
  <w:style w:type="character" w:customStyle="1" w:styleId="MESDHeading1Char">
    <w:name w:val="MESD Heading 1 Char"/>
    <w:basedOn w:val="DefaultParagraphFont"/>
    <w:link w:val="MESDHeading1"/>
    <w:rsid w:val="00FA2F97"/>
    <w:rPr>
      <w:rFonts w:ascii="Arial" w:hAnsi="Arial" w:cs="Arial"/>
      <w:b/>
      <w:color w:val="048BA8"/>
      <w:sz w:val="32"/>
      <w:szCs w:val="32"/>
    </w:rPr>
  </w:style>
  <w:style w:type="paragraph" w:customStyle="1" w:styleId="MESDHeading3">
    <w:name w:val="MESD Heading 3"/>
    <w:basedOn w:val="Normal"/>
    <w:link w:val="MESDHeading3Char"/>
    <w:rsid w:val="003105F5"/>
    <w:rPr>
      <w:rFonts w:ascii="Arial" w:hAnsi="Arial" w:cs="Arial"/>
      <w:b/>
      <w:sz w:val="32"/>
      <w:szCs w:val="32"/>
    </w:rPr>
  </w:style>
  <w:style w:type="character" w:customStyle="1" w:styleId="MESDHeading2Char">
    <w:name w:val="MESD Heading 2 Char"/>
    <w:basedOn w:val="DefaultParagraphFont"/>
    <w:link w:val="MESDHeading2"/>
    <w:rsid w:val="003105F5"/>
    <w:rPr>
      <w:rFonts w:ascii="Arial" w:hAnsi="Arial" w:cs="Arial"/>
      <w:b/>
      <w:sz w:val="36"/>
      <w:szCs w:val="36"/>
    </w:rPr>
  </w:style>
  <w:style w:type="paragraph" w:customStyle="1" w:styleId="MESDHeading4">
    <w:name w:val="MESD Heading 4"/>
    <w:basedOn w:val="Normal"/>
    <w:link w:val="MESDHeading4Char"/>
    <w:rsid w:val="003105F5"/>
    <w:rPr>
      <w:rFonts w:ascii="Arial" w:hAnsi="Arial" w:cs="Arial"/>
      <w:b/>
      <w:sz w:val="28"/>
      <w:szCs w:val="28"/>
    </w:rPr>
  </w:style>
  <w:style w:type="character" w:customStyle="1" w:styleId="MESDHeading3Char">
    <w:name w:val="MESD Heading 3 Char"/>
    <w:basedOn w:val="DefaultParagraphFont"/>
    <w:link w:val="MESDHeading3"/>
    <w:rsid w:val="003105F5"/>
    <w:rPr>
      <w:rFonts w:ascii="Arial" w:hAnsi="Arial" w:cs="Arial"/>
      <w:b/>
      <w:sz w:val="32"/>
      <w:szCs w:val="32"/>
    </w:rPr>
  </w:style>
  <w:style w:type="paragraph" w:customStyle="1" w:styleId="MESDTitle">
    <w:name w:val="MESD Title"/>
    <w:basedOn w:val="Normal"/>
    <w:link w:val="MESDTitleChar"/>
    <w:rsid w:val="00FA2F97"/>
    <w:pPr>
      <w:spacing w:after="0"/>
    </w:pPr>
    <w:rPr>
      <w:rFonts w:ascii="Arial" w:hAnsi="Arial" w:cs="Arial"/>
      <w:b/>
      <w:color w:val="048BA8"/>
      <w:sz w:val="40"/>
      <w:szCs w:val="40"/>
    </w:rPr>
  </w:style>
  <w:style w:type="character" w:customStyle="1" w:styleId="MESDHeading4Char">
    <w:name w:val="MESD Heading 4 Char"/>
    <w:basedOn w:val="DefaultParagraphFont"/>
    <w:link w:val="MESDHeading4"/>
    <w:rsid w:val="003105F5"/>
    <w:rPr>
      <w:rFonts w:ascii="Arial" w:hAnsi="Arial" w:cs="Arial"/>
      <w:b/>
      <w:sz w:val="28"/>
      <w:szCs w:val="28"/>
    </w:rPr>
  </w:style>
  <w:style w:type="paragraph" w:customStyle="1" w:styleId="MESDSubtitle">
    <w:name w:val="MESD Subtitle"/>
    <w:basedOn w:val="Normal"/>
    <w:link w:val="MESDSubtitleChar"/>
    <w:rsid w:val="00FA2F97"/>
    <w:rPr>
      <w:i/>
      <w:color w:val="048BA8"/>
      <w:sz w:val="32"/>
      <w:szCs w:val="32"/>
    </w:rPr>
  </w:style>
  <w:style w:type="character" w:customStyle="1" w:styleId="MESDTitleChar">
    <w:name w:val="MESD Title Char"/>
    <w:basedOn w:val="DefaultParagraphFont"/>
    <w:link w:val="MESDTitle"/>
    <w:rsid w:val="00FA2F97"/>
    <w:rPr>
      <w:rFonts w:ascii="Arial" w:hAnsi="Arial" w:cs="Arial"/>
      <w:b/>
      <w:color w:val="048BA8"/>
      <w:sz w:val="40"/>
      <w:szCs w:val="40"/>
    </w:rPr>
  </w:style>
  <w:style w:type="character" w:customStyle="1" w:styleId="MESDSubtitleChar">
    <w:name w:val="MESD Subtitle Char"/>
    <w:basedOn w:val="DefaultParagraphFont"/>
    <w:link w:val="MESDSubtitle"/>
    <w:rsid w:val="00FA2F97"/>
    <w:rPr>
      <w:i/>
      <w:color w:val="048BA8"/>
      <w:sz w:val="32"/>
      <w:szCs w:val="32"/>
    </w:rPr>
  </w:style>
  <w:style w:type="paragraph" w:customStyle="1" w:styleId="gParagraph">
    <w:name w:val="g. Paragraph"/>
    <w:basedOn w:val="Normal"/>
    <w:link w:val="gParagraphChar"/>
    <w:qFormat/>
    <w:rsid w:val="00FC1335"/>
  </w:style>
  <w:style w:type="character" w:customStyle="1" w:styleId="gParagraphChar">
    <w:name w:val="g. Paragraph Char"/>
    <w:basedOn w:val="DefaultParagraphFont"/>
    <w:link w:val="gParagraph"/>
    <w:rsid w:val="00FC1335"/>
  </w:style>
  <w:style w:type="paragraph" w:customStyle="1" w:styleId="cH1">
    <w:name w:val="c. H1"/>
    <w:basedOn w:val="Normal"/>
    <w:link w:val="cH1Char"/>
    <w:qFormat/>
    <w:rsid w:val="00FC1335"/>
    <w:rPr>
      <w:rFonts w:ascii="Arial" w:hAnsi="Arial" w:cs="Arial"/>
      <w:b/>
      <w:color w:val="048BA8"/>
      <w:sz w:val="40"/>
      <w:szCs w:val="40"/>
    </w:rPr>
  </w:style>
  <w:style w:type="character" w:customStyle="1" w:styleId="cH1Char">
    <w:name w:val="c. H1 Char"/>
    <w:basedOn w:val="DefaultParagraphFont"/>
    <w:link w:val="cH1"/>
    <w:rsid w:val="00FC1335"/>
    <w:rPr>
      <w:rFonts w:ascii="Arial" w:hAnsi="Arial" w:cs="Arial"/>
      <w:b/>
      <w:color w:val="048BA8"/>
      <w:sz w:val="40"/>
      <w:szCs w:val="40"/>
    </w:rPr>
  </w:style>
  <w:style w:type="paragraph" w:customStyle="1" w:styleId="dH2">
    <w:name w:val="d. H2"/>
    <w:basedOn w:val="Normal"/>
    <w:link w:val="dH2Char"/>
    <w:qFormat/>
    <w:rsid w:val="00FC1335"/>
    <w:rPr>
      <w:rFonts w:ascii="Arial" w:hAnsi="Arial" w:cs="Arial"/>
      <w:b/>
      <w:sz w:val="36"/>
      <w:szCs w:val="36"/>
    </w:rPr>
  </w:style>
  <w:style w:type="character" w:customStyle="1" w:styleId="dH2Char">
    <w:name w:val="d. H2 Char"/>
    <w:basedOn w:val="DefaultParagraphFont"/>
    <w:link w:val="dH2"/>
    <w:rsid w:val="00FC1335"/>
    <w:rPr>
      <w:rFonts w:ascii="Arial" w:hAnsi="Arial" w:cs="Arial"/>
      <w:b/>
      <w:sz w:val="36"/>
      <w:szCs w:val="36"/>
    </w:rPr>
  </w:style>
  <w:style w:type="paragraph" w:customStyle="1" w:styleId="eH3">
    <w:name w:val="e. H3"/>
    <w:basedOn w:val="Normal"/>
    <w:link w:val="eH3Char"/>
    <w:qFormat/>
    <w:rsid w:val="00FC1335"/>
    <w:rPr>
      <w:rFonts w:ascii="Arial" w:hAnsi="Arial" w:cs="Arial"/>
      <w:b/>
      <w:sz w:val="32"/>
      <w:szCs w:val="32"/>
    </w:rPr>
  </w:style>
  <w:style w:type="character" w:customStyle="1" w:styleId="eH3Char">
    <w:name w:val="e. H3 Char"/>
    <w:basedOn w:val="DefaultParagraphFont"/>
    <w:link w:val="eH3"/>
    <w:rsid w:val="00FC1335"/>
    <w:rPr>
      <w:rFonts w:ascii="Arial" w:hAnsi="Arial" w:cs="Arial"/>
      <w:b/>
      <w:sz w:val="32"/>
      <w:szCs w:val="32"/>
    </w:rPr>
  </w:style>
  <w:style w:type="paragraph" w:customStyle="1" w:styleId="fH4">
    <w:name w:val="f. H4"/>
    <w:basedOn w:val="Normal"/>
    <w:link w:val="fH4Char"/>
    <w:qFormat/>
    <w:rsid w:val="00FC1335"/>
    <w:rPr>
      <w:rFonts w:ascii="Arial" w:hAnsi="Arial" w:cs="Arial"/>
      <w:b/>
      <w:sz w:val="28"/>
      <w:szCs w:val="28"/>
    </w:rPr>
  </w:style>
  <w:style w:type="character" w:customStyle="1" w:styleId="fH4Char">
    <w:name w:val="f. H4 Char"/>
    <w:basedOn w:val="DefaultParagraphFont"/>
    <w:link w:val="fH4"/>
    <w:rsid w:val="00FC1335"/>
    <w:rPr>
      <w:rFonts w:ascii="Arial" w:hAnsi="Arial" w:cs="Arial"/>
      <w:b/>
      <w:sz w:val="28"/>
      <w:szCs w:val="28"/>
    </w:rPr>
  </w:style>
  <w:style w:type="paragraph" w:customStyle="1" w:styleId="aTitle">
    <w:name w:val="a. Title"/>
    <w:basedOn w:val="Normal"/>
    <w:link w:val="aTitleChar"/>
    <w:qFormat/>
    <w:rsid w:val="00FC1335"/>
    <w:pPr>
      <w:spacing w:after="0"/>
    </w:pPr>
    <w:rPr>
      <w:rFonts w:ascii="Arial" w:hAnsi="Arial" w:cs="Arial"/>
      <w:b/>
      <w:color w:val="048BA8"/>
      <w:sz w:val="72"/>
      <w:szCs w:val="72"/>
    </w:rPr>
  </w:style>
  <w:style w:type="character" w:customStyle="1" w:styleId="aTitleChar">
    <w:name w:val="a. Title Char"/>
    <w:basedOn w:val="DefaultParagraphFont"/>
    <w:link w:val="aTitle"/>
    <w:rsid w:val="00FC1335"/>
    <w:rPr>
      <w:rFonts w:ascii="Arial" w:hAnsi="Arial" w:cs="Arial"/>
      <w:b/>
      <w:color w:val="048BA8"/>
      <w:sz w:val="72"/>
      <w:szCs w:val="72"/>
    </w:rPr>
  </w:style>
  <w:style w:type="paragraph" w:customStyle="1" w:styleId="bSubtitle">
    <w:name w:val="b. Subtitle"/>
    <w:basedOn w:val="Normal"/>
    <w:link w:val="bSubtitleChar"/>
    <w:qFormat/>
    <w:rsid w:val="00FC1335"/>
    <w:rPr>
      <w:i/>
      <w:color w:val="048BA8"/>
      <w:sz w:val="36"/>
      <w:szCs w:val="36"/>
    </w:rPr>
  </w:style>
  <w:style w:type="character" w:customStyle="1" w:styleId="bSubtitleChar">
    <w:name w:val="b. Subtitle Char"/>
    <w:basedOn w:val="DefaultParagraphFont"/>
    <w:link w:val="bSubtitle"/>
    <w:rsid w:val="00FC1335"/>
    <w:rPr>
      <w:i/>
      <w:color w:val="048BA8"/>
      <w:sz w:val="36"/>
      <w:szCs w:val="36"/>
    </w:rPr>
  </w:style>
  <w:style w:type="paragraph" w:customStyle="1" w:styleId="Default">
    <w:name w:val="Default"/>
    <w:rsid w:val="00FA2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rsid w:val="00FA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E40"/>
  </w:style>
  <w:style w:type="paragraph" w:styleId="Footer">
    <w:name w:val="footer"/>
    <w:basedOn w:val="Normal"/>
    <w:link w:val="FooterChar"/>
    <w:uiPriority w:val="99"/>
    <w:unhideWhenUsed/>
    <w:rsid w:val="00DB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fcadiyoda/Desktop/mesd_style_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mesd_style_set.dotx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ESD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Lafcadio Adams</dc:creator>
  <cp:lastModifiedBy>Lafcadio Adams</cp:lastModifiedBy>
  <cp:revision>2</cp:revision>
  <dcterms:created xsi:type="dcterms:W3CDTF">2020-12-30T20:50:00Z</dcterms:created>
  <dcterms:modified xsi:type="dcterms:W3CDTF">2020-12-30T20:50:00Z</dcterms:modified>
</cp:coreProperties>
</file>