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58" w:rsidRDefault="00DA6F58" w:rsidP="00C038AF">
      <w:pPr>
        <w:pStyle w:val="aTitle"/>
        <w:rPr>
          <w:sz w:val="51"/>
          <w:szCs w:val="51"/>
        </w:rPr>
      </w:pPr>
    </w:p>
    <w:p w:rsidR="008703B7" w:rsidRPr="00DA6F58" w:rsidRDefault="008703B7" w:rsidP="007B4999">
      <w:pPr>
        <w:pStyle w:val="aTitle"/>
        <w:jc w:val="center"/>
        <w:rPr>
          <w:sz w:val="51"/>
          <w:szCs w:val="51"/>
        </w:rPr>
      </w:pPr>
      <w:r w:rsidRPr="00DA6F58">
        <w:rPr>
          <w:sz w:val="51"/>
          <w:szCs w:val="51"/>
        </w:rPr>
        <w:t>Multnomah Education Service District</w:t>
      </w:r>
    </w:p>
    <w:p w:rsidR="008703B7" w:rsidRDefault="008703B7" w:rsidP="007B4999">
      <w:pPr>
        <w:pStyle w:val="bSubtitle"/>
        <w:jc w:val="center"/>
      </w:pPr>
      <w:r>
        <w:t>HEALTHY</w:t>
      </w:r>
      <w:r w:rsidRPr="00163052">
        <w:t xml:space="preserve"> AND SAFE SCHOOLS PLAN</w:t>
      </w:r>
    </w:p>
    <w:p w:rsidR="008703B7" w:rsidRPr="00163052" w:rsidRDefault="008703B7" w:rsidP="00C038AF">
      <w:pPr>
        <w:pStyle w:val="bSubtitle"/>
      </w:pPr>
    </w:p>
    <w:p w:rsidR="00DA6F58" w:rsidRPr="00DA6F58" w:rsidRDefault="00DA6F58" w:rsidP="00DA6F58">
      <w:pPr>
        <w:contextualSpacing/>
        <w:jc w:val="center"/>
        <w:outlineLvl w:val="1"/>
        <w:rPr>
          <w:rFonts w:ascii="Calibri" w:eastAsia="Calibri" w:hAnsi="Calibri" w:cs="Times New Roman"/>
          <w:b/>
          <w:sz w:val="28"/>
          <w:szCs w:val="24"/>
        </w:rPr>
      </w:pPr>
      <w:r w:rsidRPr="00DA6F58">
        <w:rPr>
          <w:rFonts w:ascii="Calibri" w:eastAsia="Calibri" w:hAnsi="Calibri" w:cs="Times New Roman"/>
          <w:b/>
          <w:sz w:val="28"/>
          <w:szCs w:val="24"/>
        </w:rPr>
        <w:t>Introduction</w:t>
      </w:r>
    </w:p>
    <w:p w:rsidR="00DA6F58" w:rsidRPr="00DA6F58" w:rsidRDefault="00DA6F58" w:rsidP="00DA6F58">
      <w:pPr>
        <w:jc w:val="center"/>
        <w:rPr>
          <w:rFonts w:ascii="Calibri" w:eastAsia="Calibri" w:hAnsi="Calibri" w:cs="Times New Roman"/>
          <w:b/>
          <w:szCs w:val="24"/>
        </w:rPr>
      </w:pPr>
    </w:p>
    <w:p w:rsidR="00DA6F58" w:rsidRPr="00DA6F58" w:rsidRDefault="00DA6F58" w:rsidP="00DA6F58">
      <w:pPr>
        <w:rPr>
          <w:rFonts w:ascii="Calibri" w:eastAsia="Calibri" w:hAnsi="Calibri" w:cs="Times New Roman"/>
          <w:szCs w:val="24"/>
        </w:rPr>
      </w:pPr>
      <w:r w:rsidRPr="00DA6F58">
        <w:rPr>
          <w:rFonts w:ascii="Calibri" w:eastAsia="Calibri" w:hAnsi="Calibri" w:cs="Times New Roman"/>
          <w:szCs w:val="24"/>
        </w:rPr>
        <w:t xml:space="preserve">In 2017, the Oregon State Legislature passed SB 1062, which requires that, every school district, education service district, and public charter school develop a Healthy and Safe Schools Plan (HASS Plan). Each organization’s HASS Plan has specific requirements that must be included for the HASS Plan to comply with state law. All HASS Plans are due to the Oregon Department of Education by July 1, 2019. Additionally, each school district, education service district, and public charter school is required to certify annually that the organization continues to comply with the requirements of the HASS Plan by filing an Annual Statement. The following plan was developed </w:t>
      </w:r>
      <w:r>
        <w:rPr>
          <w:rFonts w:ascii="Calibri" w:eastAsia="Calibri" w:hAnsi="Calibri" w:cs="Times New Roman"/>
          <w:szCs w:val="24"/>
        </w:rPr>
        <w:t xml:space="preserve">by Multnomah ESD </w:t>
      </w:r>
      <w:r w:rsidRPr="00DA6F58">
        <w:rPr>
          <w:rFonts w:ascii="Calibri" w:eastAsia="Calibri" w:hAnsi="Calibri" w:cs="Times New Roman"/>
          <w:szCs w:val="24"/>
        </w:rPr>
        <w:t>to meet these requirements.</w:t>
      </w:r>
    </w:p>
    <w:p w:rsidR="00DA6F58" w:rsidRDefault="00DA6F58" w:rsidP="008703B7"/>
    <w:p w:rsidR="008703B7" w:rsidRPr="00163052" w:rsidRDefault="008703B7" w:rsidP="008703B7">
      <w:r w:rsidRPr="00163052">
        <w:t xml:space="preserve">The person responsible for </w:t>
      </w:r>
      <w:r>
        <w:t>administering</w:t>
      </w:r>
      <w:r w:rsidRPr="00163052">
        <w:t xml:space="preserve"> and implementing the </w:t>
      </w:r>
      <w:r>
        <w:t xml:space="preserve">Multnomah Education Service District (MESD) </w:t>
      </w:r>
      <w:r w:rsidRPr="00163052">
        <w:t xml:space="preserve">Healthy and Safe Schools Plan: </w:t>
      </w:r>
    </w:p>
    <w:p w:rsidR="008703B7" w:rsidRPr="00163052" w:rsidRDefault="008703B7" w:rsidP="008703B7">
      <w:pPr>
        <w:rPr>
          <w:rFonts w:asciiTheme="minorHAnsi" w:hAnsiTheme="minorHAnsi"/>
          <w:szCs w:val="24"/>
        </w:rPr>
      </w:pPr>
    </w:p>
    <w:p w:rsidR="008703B7" w:rsidRPr="009A041B" w:rsidRDefault="008703B7" w:rsidP="007B4999">
      <w:pPr>
        <w:ind w:left="432"/>
      </w:pPr>
      <w:r w:rsidRPr="009A041B">
        <w:t>Name:</w:t>
      </w:r>
      <w:r>
        <w:t xml:space="preserve">  Anna Dinwiddie</w:t>
      </w:r>
      <w:r w:rsidRPr="009A041B">
        <w:t xml:space="preserve"> </w:t>
      </w:r>
    </w:p>
    <w:p w:rsidR="008703B7" w:rsidRPr="009A041B" w:rsidRDefault="008703B7" w:rsidP="007B4999">
      <w:pPr>
        <w:ind w:left="432"/>
      </w:pPr>
      <w:r w:rsidRPr="009A041B">
        <w:t>Position Title:</w:t>
      </w:r>
      <w:r>
        <w:t xml:space="preserve"> Environmental Monitor</w:t>
      </w:r>
    </w:p>
    <w:p w:rsidR="008703B7" w:rsidRPr="009A041B" w:rsidRDefault="008703B7" w:rsidP="007B4999">
      <w:pPr>
        <w:ind w:left="432"/>
      </w:pPr>
      <w:r w:rsidRPr="009A041B">
        <w:t>Phone Number:</w:t>
      </w:r>
      <w:r>
        <w:t xml:space="preserve">  503-257-1785</w:t>
      </w:r>
      <w:r w:rsidRPr="009A041B">
        <w:t xml:space="preserve"> </w:t>
      </w:r>
    </w:p>
    <w:p w:rsidR="008703B7" w:rsidRPr="009A041B" w:rsidRDefault="008703B7" w:rsidP="007B4999">
      <w:pPr>
        <w:ind w:left="432"/>
      </w:pPr>
      <w:r w:rsidRPr="009A041B">
        <w:t>Email Address:</w:t>
      </w:r>
      <w:r>
        <w:t xml:space="preserve">  </w:t>
      </w:r>
      <w:hyperlink r:id="rId7" w:history="1">
        <w:r w:rsidR="00DA6F58" w:rsidRPr="00DF44EE">
          <w:rPr>
            <w:rStyle w:val="Hyperlink"/>
          </w:rPr>
          <w:t>adinwidd@mesd.k12.or.us</w:t>
        </w:r>
      </w:hyperlink>
      <w:r w:rsidR="00DA6F58">
        <w:t xml:space="preserve"> </w:t>
      </w:r>
    </w:p>
    <w:p w:rsidR="008703B7" w:rsidRPr="00DF3F0E" w:rsidRDefault="008703B7" w:rsidP="007B4999">
      <w:pPr>
        <w:ind w:left="432"/>
      </w:pPr>
      <w:r w:rsidRPr="009A041B">
        <w:t>Mailing Address:</w:t>
      </w:r>
      <w:r>
        <w:t xml:space="preserve"> 11611 NE Ainsworth Circle, Portland OR 97220</w:t>
      </w:r>
    </w:p>
    <w:p w:rsidR="008703B7" w:rsidRDefault="008703B7" w:rsidP="008703B7"/>
    <w:p w:rsidR="008703B7" w:rsidRDefault="008703B7" w:rsidP="008703B7">
      <w:r>
        <w:t>Designated IPM Coordinator:</w:t>
      </w:r>
    </w:p>
    <w:p w:rsidR="008703B7" w:rsidRPr="00DF3F0E" w:rsidRDefault="008703B7" w:rsidP="008703B7"/>
    <w:p w:rsidR="008703B7" w:rsidRPr="009A041B" w:rsidRDefault="008703B7" w:rsidP="007B4999">
      <w:pPr>
        <w:ind w:left="432"/>
      </w:pPr>
      <w:r w:rsidRPr="009A041B">
        <w:t>Name:</w:t>
      </w:r>
      <w:r>
        <w:t xml:space="preserve">  Don Hicks</w:t>
      </w:r>
      <w:r>
        <w:tab/>
      </w:r>
    </w:p>
    <w:p w:rsidR="008703B7" w:rsidRPr="009A041B" w:rsidRDefault="008703B7" w:rsidP="007B4999">
      <w:pPr>
        <w:ind w:left="432"/>
      </w:pPr>
      <w:r w:rsidRPr="009A041B">
        <w:t>Position Title:</w:t>
      </w:r>
      <w:r>
        <w:t xml:space="preserve"> Risk Manager</w:t>
      </w:r>
    </w:p>
    <w:p w:rsidR="008703B7" w:rsidRPr="009A041B" w:rsidRDefault="008703B7" w:rsidP="007B4999">
      <w:pPr>
        <w:ind w:left="432"/>
      </w:pPr>
      <w:r w:rsidRPr="009A041B">
        <w:t>Phone Number:</w:t>
      </w:r>
      <w:r>
        <w:t xml:space="preserve">  503-257-1518</w:t>
      </w:r>
    </w:p>
    <w:p w:rsidR="008703B7" w:rsidRPr="009A041B" w:rsidRDefault="008703B7" w:rsidP="007B4999">
      <w:pPr>
        <w:ind w:left="432"/>
      </w:pPr>
      <w:r w:rsidRPr="009A041B">
        <w:t>Email Address:</w:t>
      </w:r>
      <w:r>
        <w:t xml:space="preserve">  </w:t>
      </w:r>
      <w:hyperlink r:id="rId8" w:history="1">
        <w:r w:rsidR="00DA6F58" w:rsidRPr="00DF44EE">
          <w:rPr>
            <w:rStyle w:val="Hyperlink"/>
          </w:rPr>
          <w:t>dhicks@mesd.k12.or.us</w:t>
        </w:r>
      </w:hyperlink>
      <w:r w:rsidR="00DA6F58">
        <w:t xml:space="preserve"> </w:t>
      </w:r>
    </w:p>
    <w:p w:rsidR="008703B7" w:rsidRPr="00DF3F0E" w:rsidRDefault="008703B7" w:rsidP="007B4999">
      <w:pPr>
        <w:ind w:left="432"/>
      </w:pPr>
      <w:r w:rsidRPr="009A041B">
        <w:t>Mailing Address:</w:t>
      </w:r>
      <w:r>
        <w:t xml:space="preserve"> 11611 NE Ainsworth Circle, Portland OR 97220</w:t>
      </w:r>
    </w:p>
    <w:p w:rsidR="008703B7" w:rsidRPr="00DF3F0E" w:rsidRDefault="008703B7" w:rsidP="008703B7"/>
    <w:p w:rsidR="008703B7" w:rsidRPr="00DF3F0E" w:rsidRDefault="008703B7" w:rsidP="008703B7">
      <w:r w:rsidRPr="00DF3F0E">
        <w:t>The person responsible for AHERA information:</w:t>
      </w:r>
    </w:p>
    <w:p w:rsidR="008703B7" w:rsidRPr="00DF3F0E" w:rsidRDefault="008703B7" w:rsidP="008703B7"/>
    <w:p w:rsidR="008703B7" w:rsidRPr="009A041B" w:rsidRDefault="008703B7" w:rsidP="007B4999">
      <w:pPr>
        <w:ind w:left="432"/>
      </w:pPr>
      <w:r w:rsidRPr="009A041B">
        <w:t>Name:</w:t>
      </w:r>
      <w:r>
        <w:t xml:space="preserve">  </w:t>
      </w:r>
      <w:r w:rsidR="0029744A">
        <w:t>Robin Stolin</w:t>
      </w:r>
    </w:p>
    <w:p w:rsidR="008703B7" w:rsidRPr="009A041B" w:rsidRDefault="008703B7" w:rsidP="007B4999">
      <w:pPr>
        <w:ind w:left="432"/>
      </w:pPr>
      <w:r w:rsidRPr="009A041B">
        <w:t>Position Title:</w:t>
      </w:r>
      <w:r>
        <w:t xml:space="preserve">  Parkrose Facility Services</w:t>
      </w:r>
    </w:p>
    <w:p w:rsidR="008703B7" w:rsidRPr="009A041B" w:rsidRDefault="008703B7" w:rsidP="007B4999">
      <w:pPr>
        <w:ind w:left="432"/>
      </w:pPr>
      <w:r w:rsidRPr="009A041B">
        <w:t>Phone Number:</w:t>
      </w:r>
      <w:r>
        <w:t xml:space="preserve">  503-408-2131</w:t>
      </w:r>
    </w:p>
    <w:p w:rsidR="008703B7" w:rsidRPr="009A041B" w:rsidRDefault="008703B7" w:rsidP="007B4999">
      <w:pPr>
        <w:ind w:left="432"/>
      </w:pPr>
      <w:r w:rsidRPr="009A041B">
        <w:t>Email Address:</w:t>
      </w:r>
      <w:r>
        <w:t xml:space="preserve">  </w:t>
      </w:r>
      <w:hyperlink r:id="rId9" w:history="1">
        <w:r w:rsidR="00DA6F58" w:rsidRPr="00DF44EE">
          <w:rPr>
            <w:rStyle w:val="Hyperlink"/>
          </w:rPr>
          <w:t>robyn_stolin@parkrose.k12.or.us</w:t>
        </w:r>
      </w:hyperlink>
      <w:r w:rsidR="00DA6F58">
        <w:t xml:space="preserve"> </w:t>
      </w:r>
    </w:p>
    <w:p w:rsidR="008703B7" w:rsidRDefault="008703B7" w:rsidP="007B4999">
      <w:pPr>
        <w:ind w:left="432"/>
      </w:pPr>
      <w:r w:rsidRPr="009A041B">
        <w:t>Mailing Address:</w:t>
      </w:r>
      <w:r>
        <w:t xml:space="preserve">  </w:t>
      </w:r>
      <w:r w:rsidRPr="00CA0ADB">
        <w:t>10636 NE Prescott St, Portland, OR 97220</w:t>
      </w:r>
    </w:p>
    <w:p w:rsidR="008703B7" w:rsidRDefault="008703B7">
      <w:pPr>
        <w:spacing w:after="200" w:line="276" w:lineRule="auto"/>
      </w:pPr>
      <w:r>
        <w:br w:type="page"/>
      </w:r>
    </w:p>
    <w:p w:rsidR="008703B7" w:rsidRPr="00D80A69" w:rsidRDefault="008703B7" w:rsidP="00C038AF">
      <w:pPr>
        <w:pStyle w:val="cH1"/>
      </w:pPr>
      <w:r w:rsidRPr="00D80A69">
        <w:lastRenderedPageBreak/>
        <w:t>Facilities</w:t>
      </w:r>
    </w:p>
    <w:p w:rsidR="008703B7" w:rsidRDefault="008703B7" w:rsidP="008703B7">
      <w:r w:rsidRPr="00DF3F0E">
        <w:t xml:space="preserve">All facilities owned </w:t>
      </w:r>
      <w:r>
        <w:t>or</w:t>
      </w:r>
      <w:r w:rsidRPr="00DF3F0E">
        <w:t xml:space="preserve"> leased </w:t>
      </w:r>
      <w:r w:rsidR="00850312" w:rsidRPr="00DF3F0E">
        <w:t xml:space="preserve">by </w:t>
      </w:r>
      <w:r w:rsidR="00850312">
        <w:t>MESD</w:t>
      </w:r>
      <w:r w:rsidRPr="00DF3F0E">
        <w:t xml:space="preserve"> where students or staff are present on a regular basis are covered by this HASS Plan. The list of those buildings and facilities is below:</w:t>
      </w:r>
    </w:p>
    <w:p w:rsidR="008703B7" w:rsidRPr="00DF3F0E" w:rsidRDefault="008703B7" w:rsidP="008703B7"/>
    <w:tbl>
      <w:tblPr>
        <w:tblStyle w:val="TableGrid"/>
        <w:tblW w:w="9000" w:type="dxa"/>
        <w:tblInd w:w="198" w:type="dxa"/>
        <w:tblLook w:val="04A0" w:firstRow="1" w:lastRow="0" w:firstColumn="1" w:lastColumn="0" w:noHBand="0" w:noVBand="1"/>
      </w:tblPr>
      <w:tblGrid>
        <w:gridCol w:w="3960"/>
        <w:gridCol w:w="5040"/>
      </w:tblGrid>
      <w:tr w:rsidR="008703B7" w:rsidRPr="00163052" w:rsidTr="003020B1">
        <w:trPr>
          <w:trHeight w:val="360"/>
        </w:trPr>
        <w:tc>
          <w:tcPr>
            <w:tcW w:w="3960" w:type="dxa"/>
            <w:shd w:val="clear" w:color="auto" w:fill="69BACF"/>
          </w:tcPr>
          <w:p w:rsidR="008703B7" w:rsidRPr="001B71F1" w:rsidRDefault="008703B7" w:rsidP="00C038AF">
            <w:pPr>
              <w:tabs>
                <w:tab w:val="center" w:pos="1872"/>
              </w:tabs>
              <w:rPr>
                <w:rFonts w:asciiTheme="minorHAnsi" w:hAnsiTheme="minorHAnsi"/>
                <w:b/>
                <w:sz w:val="20"/>
                <w:szCs w:val="20"/>
              </w:rPr>
            </w:pPr>
            <w:r w:rsidRPr="001B71F1">
              <w:rPr>
                <w:rFonts w:asciiTheme="minorHAnsi" w:hAnsiTheme="minorHAnsi"/>
                <w:b/>
                <w:sz w:val="20"/>
                <w:szCs w:val="20"/>
              </w:rPr>
              <w:t>Facility Name</w:t>
            </w:r>
            <w:r>
              <w:rPr>
                <w:rFonts w:asciiTheme="minorHAnsi" w:hAnsiTheme="minorHAnsi"/>
                <w:b/>
                <w:sz w:val="20"/>
                <w:szCs w:val="20"/>
              </w:rPr>
              <w:tab/>
            </w:r>
          </w:p>
        </w:tc>
        <w:tc>
          <w:tcPr>
            <w:tcW w:w="5040" w:type="dxa"/>
            <w:shd w:val="clear" w:color="auto" w:fill="69BACF"/>
          </w:tcPr>
          <w:p w:rsidR="008703B7" w:rsidRPr="001B71F1" w:rsidRDefault="008703B7" w:rsidP="00A260A2">
            <w:pPr>
              <w:rPr>
                <w:rFonts w:asciiTheme="minorHAnsi" w:hAnsiTheme="minorHAnsi"/>
                <w:b/>
                <w:sz w:val="20"/>
                <w:szCs w:val="20"/>
              </w:rPr>
            </w:pPr>
            <w:r w:rsidRPr="001B71F1">
              <w:rPr>
                <w:rFonts w:asciiTheme="minorHAnsi" w:hAnsiTheme="minorHAnsi"/>
                <w:b/>
                <w:sz w:val="20"/>
                <w:szCs w:val="20"/>
              </w:rPr>
              <w:t>Facility Address</w:t>
            </w:r>
          </w:p>
        </w:tc>
      </w:tr>
      <w:tr w:rsidR="008703B7" w:rsidRPr="00CC3245" w:rsidTr="00A260A2">
        <w:tc>
          <w:tcPr>
            <w:tcW w:w="3960" w:type="dxa"/>
          </w:tcPr>
          <w:p w:rsidR="008703B7" w:rsidRPr="001B71F1" w:rsidRDefault="008703B7" w:rsidP="00A260A2">
            <w:pPr>
              <w:ind w:left="162" w:right="540"/>
              <w:rPr>
                <w:rFonts w:ascii="Calibri" w:hAnsi="Calibri"/>
                <w:sz w:val="20"/>
                <w:szCs w:val="20"/>
              </w:rPr>
            </w:pPr>
            <w:r w:rsidRPr="00C038AF">
              <w:rPr>
                <w:rFonts w:ascii="Calibri" w:hAnsi="Calibri"/>
                <w:sz w:val="20"/>
                <w:szCs w:val="20"/>
              </w:rPr>
              <w:t>Ainsworth Administration</w:t>
            </w:r>
          </w:p>
        </w:tc>
        <w:tc>
          <w:tcPr>
            <w:tcW w:w="5040" w:type="dxa"/>
          </w:tcPr>
          <w:p w:rsidR="008703B7" w:rsidRPr="001B71F1" w:rsidRDefault="008703B7" w:rsidP="00A260A2">
            <w:pPr>
              <w:ind w:left="162" w:right="540"/>
              <w:rPr>
                <w:rFonts w:ascii="Calibri" w:hAnsi="Calibri"/>
                <w:sz w:val="20"/>
                <w:szCs w:val="20"/>
              </w:rPr>
            </w:pPr>
            <w:r w:rsidRPr="00C038AF">
              <w:rPr>
                <w:rFonts w:ascii="Calibri" w:hAnsi="Calibri"/>
                <w:sz w:val="20"/>
                <w:szCs w:val="20"/>
              </w:rPr>
              <w:t>11611 NE Ainsworth Circle Portland, OR 97220</w:t>
            </w:r>
          </w:p>
        </w:tc>
      </w:tr>
      <w:tr w:rsidR="008703B7" w:rsidRPr="00CC3245" w:rsidTr="00C038AF">
        <w:tc>
          <w:tcPr>
            <w:tcW w:w="3960" w:type="dxa"/>
          </w:tcPr>
          <w:p w:rsidR="008703B7" w:rsidRPr="00C038AF" w:rsidRDefault="008703B7" w:rsidP="00A260A2">
            <w:pPr>
              <w:ind w:left="162" w:right="540"/>
              <w:rPr>
                <w:rFonts w:ascii="Calibri" w:hAnsi="Calibri"/>
                <w:sz w:val="20"/>
                <w:szCs w:val="20"/>
              </w:rPr>
            </w:pPr>
            <w:proofErr w:type="spellStart"/>
            <w:r w:rsidRPr="00C038AF">
              <w:rPr>
                <w:rFonts w:ascii="Calibri" w:hAnsi="Calibri"/>
                <w:sz w:val="20"/>
                <w:szCs w:val="20"/>
              </w:rPr>
              <w:t>Arata</w:t>
            </w:r>
            <w:proofErr w:type="spellEnd"/>
            <w:r w:rsidRPr="00C038AF">
              <w:rPr>
                <w:rFonts w:ascii="Calibri" w:hAnsi="Calibri"/>
                <w:sz w:val="20"/>
                <w:szCs w:val="20"/>
              </w:rPr>
              <w:t xml:space="preserve"> Creek School</w:t>
            </w:r>
          </w:p>
        </w:tc>
        <w:tc>
          <w:tcPr>
            <w:tcW w:w="504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2470 SW Halsey Street Troutdale, OR 9</w:t>
            </w:r>
            <w:bookmarkStart w:id="0" w:name="_GoBack"/>
            <w:bookmarkEnd w:id="0"/>
            <w:r w:rsidRPr="00C038AF">
              <w:rPr>
                <w:rFonts w:ascii="Calibri" w:hAnsi="Calibri"/>
                <w:sz w:val="20"/>
                <w:szCs w:val="20"/>
              </w:rPr>
              <w:t>7060</w:t>
            </w:r>
          </w:p>
        </w:tc>
      </w:tr>
      <w:tr w:rsidR="008703B7" w:rsidRPr="00CC3245" w:rsidTr="00C038AF">
        <w:tc>
          <w:tcPr>
            <w:tcW w:w="396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Burlingame Creek School</w:t>
            </w:r>
          </w:p>
        </w:tc>
        <w:tc>
          <w:tcPr>
            <w:tcW w:w="504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876 NE 8</w:t>
            </w:r>
            <w:r w:rsidRPr="00C038AF">
              <w:rPr>
                <w:rFonts w:ascii="Calibri" w:hAnsi="Calibri"/>
                <w:sz w:val="20"/>
                <w:szCs w:val="20"/>
                <w:vertAlign w:val="superscript"/>
              </w:rPr>
              <w:t>th</w:t>
            </w:r>
            <w:r w:rsidRPr="00C038AF">
              <w:rPr>
                <w:rFonts w:ascii="Calibri" w:hAnsi="Calibri"/>
                <w:sz w:val="20"/>
                <w:szCs w:val="20"/>
              </w:rPr>
              <w:t xml:space="preserve"> Street Gresham, OR 97030</w:t>
            </w:r>
          </w:p>
        </w:tc>
      </w:tr>
      <w:tr w:rsidR="008703B7" w:rsidRPr="00CC3245" w:rsidTr="00C038AF">
        <w:tc>
          <w:tcPr>
            <w:tcW w:w="396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Helensview High School</w:t>
            </w:r>
          </w:p>
        </w:tc>
        <w:tc>
          <w:tcPr>
            <w:tcW w:w="504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8678 NE Sumner Portland, OR 97220</w:t>
            </w:r>
          </w:p>
        </w:tc>
      </w:tr>
      <w:tr w:rsidR="008703B7" w:rsidRPr="00CC3245" w:rsidTr="00C038AF">
        <w:tc>
          <w:tcPr>
            <w:tcW w:w="396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Knott Creek School</w:t>
            </w:r>
          </w:p>
        </w:tc>
        <w:tc>
          <w:tcPr>
            <w:tcW w:w="504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11456 NE Knott St Portland, OR 97220</w:t>
            </w:r>
          </w:p>
        </w:tc>
      </w:tr>
      <w:tr w:rsidR="008703B7" w:rsidRPr="00CC3245" w:rsidTr="00C038AF">
        <w:tc>
          <w:tcPr>
            <w:tcW w:w="396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Wheatley School</w:t>
            </w:r>
          </w:p>
        </w:tc>
        <w:tc>
          <w:tcPr>
            <w:tcW w:w="5040" w:type="dxa"/>
          </w:tcPr>
          <w:p w:rsidR="008703B7" w:rsidRPr="00C038AF" w:rsidRDefault="008703B7" w:rsidP="00A260A2">
            <w:pPr>
              <w:ind w:left="162" w:right="540"/>
              <w:rPr>
                <w:rFonts w:ascii="Calibri" w:hAnsi="Calibri"/>
                <w:sz w:val="20"/>
                <w:szCs w:val="20"/>
              </w:rPr>
            </w:pPr>
            <w:r w:rsidRPr="00C038AF">
              <w:rPr>
                <w:rFonts w:ascii="Calibri" w:hAnsi="Calibri"/>
                <w:sz w:val="20"/>
                <w:szCs w:val="20"/>
              </w:rPr>
              <w:t>14030 NE Sacramento Street Portland, OR 97230</w:t>
            </w:r>
          </w:p>
        </w:tc>
      </w:tr>
    </w:tbl>
    <w:p w:rsidR="008703B7" w:rsidRDefault="008703B7" w:rsidP="00C038AF">
      <w:pPr>
        <w:pStyle w:val="cH1"/>
      </w:pPr>
    </w:p>
    <w:p w:rsidR="008703B7" w:rsidRPr="00F9362B" w:rsidRDefault="008703B7" w:rsidP="00C038AF">
      <w:pPr>
        <w:pStyle w:val="cH1"/>
      </w:pPr>
      <w:r w:rsidRPr="00D80A69">
        <w:t>El</w:t>
      </w:r>
      <w:r>
        <w:t>evated Levels of Lead in Water</w:t>
      </w:r>
    </w:p>
    <w:p w:rsidR="008703B7" w:rsidRDefault="008703B7" w:rsidP="008703B7">
      <w:r>
        <w:t xml:space="preserve">In conformance according to OAR </w:t>
      </w:r>
      <w:r w:rsidRPr="0071038A">
        <w:t>333-061-0400</w:t>
      </w:r>
      <w:r>
        <w:t xml:space="preserve"> and OAR 581-022-2223 administrative rules MESD </w:t>
      </w:r>
      <w:r w:rsidRPr="00956CA7">
        <w:t>certifies the following:</w:t>
      </w:r>
    </w:p>
    <w:p w:rsidR="008703B7" w:rsidRDefault="008703B7" w:rsidP="008703B7"/>
    <w:p w:rsidR="008703B7" w:rsidRDefault="008703B7" w:rsidP="008703B7">
      <w:pPr>
        <w:pStyle w:val="ListParagraph"/>
        <w:numPr>
          <w:ilvl w:val="0"/>
          <w:numId w:val="1"/>
        </w:numPr>
      </w:pPr>
      <w:r>
        <w:t>All testing was done according to the testing requirements in OAR 333-061-0400;</w:t>
      </w:r>
    </w:p>
    <w:p w:rsidR="008703B7" w:rsidRDefault="008703B7" w:rsidP="008703B7">
      <w:pPr>
        <w:pStyle w:val="ListParagraph"/>
        <w:numPr>
          <w:ilvl w:val="0"/>
          <w:numId w:val="1"/>
        </w:numPr>
      </w:pPr>
      <w:r>
        <w:t>All samples were analyzed by a lab accredited by Oregon Health Authority to test for those materials;</w:t>
      </w:r>
    </w:p>
    <w:p w:rsidR="008703B7" w:rsidRDefault="008703B7" w:rsidP="008703B7">
      <w:pPr>
        <w:pStyle w:val="ListParagraph"/>
        <w:numPr>
          <w:ilvl w:val="0"/>
          <w:numId w:val="1"/>
        </w:numPr>
      </w:pPr>
      <w:r>
        <w:t xml:space="preserve">All water fixtures required to be tested under OAR </w:t>
      </w:r>
      <w:r w:rsidRPr="0071038A">
        <w:t>333-061-0400</w:t>
      </w:r>
      <w:r>
        <w:t xml:space="preserve"> were tested for elevated levels of lead in accordance with the testing schedule developed by the Oregon Health Authority; and</w:t>
      </w:r>
    </w:p>
    <w:p w:rsidR="008703B7" w:rsidRDefault="008703B7" w:rsidP="008703B7">
      <w:pPr>
        <w:pStyle w:val="ListParagraph"/>
        <w:numPr>
          <w:ilvl w:val="0"/>
          <w:numId w:val="1"/>
        </w:numPr>
      </w:pPr>
      <w:r>
        <w:t>The testing schedule for each building covered by this plan is set forth below:</w:t>
      </w:r>
    </w:p>
    <w:p w:rsidR="008703B7" w:rsidRDefault="008703B7" w:rsidP="00C038AF">
      <w:pPr>
        <w:pStyle w:val="ListParagraph"/>
      </w:pPr>
    </w:p>
    <w:tbl>
      <w:tblPr>
        <w:tblStyle w:val="TableGrid"/>
        <w:tblW w:w="9000" w:type="dxa"/>
        <w:tblInd w:w="198" w:type="dxa"/>
        <w:tblLayout w:type="fixed"/>
        <w:tblLook w:val="04A0" w:firstRow="1" w:lastRow="0" w:firstColumn="1" w:lastColumn="0" w:noHBand="0" w:noVBand="1"/>
      </w:tblPr>
      <w:tblGrid>
        <w:gridCol w:w="3330"/>
        <w:gridCol w:w="1620"/>
        <w:gridCol w:w="1980"/>
        <w:gridCol w:w="2070"/>
      </w:tblGrid>
      <w:tr w:rsidR="008703B7" w:rsidTr="003020B1">
        <w:trPr>
          <w:trHeight w:val="360"/>
        </w:trPr>
        <w:tc>
          <w:tcPr>
            <w:tcW w:w="3330" w:type="dxa"/>
            <w:shd w:val="clear" w:color="auto" w:fill="69BACF"/>
          </w:tcPr>
          <w:p w:rsidR="008703B7" w:rsidRPr="001B71F1" w:rsidRDefault="008703B7" w:rsidP="00A260A2">
            <w:pPr>
              <w:rPr>
                <w:rFonts w:asciiTheme="minorHAnsi" w:hAnsiTheme="minorHAnsi"/>
                <w:b/>
                <w:sz w:val="20"/>
                <w:szCs w:val="20"/>
              </w:rPr>
            </w:pPr>
            <w:r w:rsidRPr="001B71F1">
              <w:rPr>
                <w:rFonts w:asciiTheme="minorHAnsi" w:hAnsiTheme="minorHAnsi"/>
                <w:b/>
                <w:sz w:val="20"/>
                <w:szCs w:val="20"/>
              </w:rPr>
              <w:t>Facility Name</w:t>
            </w:r>
          </w:p>
        </w:tc>
        <w:tc>
          <w:tcPr>
            <w:tcW w:w="1620" w:type="dxa"/>
            <w:shd w:val="clear" w:color="auto" w:fill="69BACF"/>
          </w:tcPr>
          <w:p w:rsidR="008703B7" w:rsidRPr="001B71F1" w:rsidRDefault="008703B7" w:rsidP="00A260A2">
            <w:pPr>
              <w:rPr>
                <w:rFonts w:asciiTheme="minorHAnsi" w:hAnsiTheme="minorHAnsi"/>
                <w:b/>
                <w:sz w:val="20"/>
                <w:szCs w:val="20"/>
              </w:rPr>
            </w:pPr>
            <w:r w:rsidRPr="001B71F1">
              <w:rPr>
                <w:rFonts w:asciiTheme="minorHAnsi" w:hAnsiTheme="minorHAnsi"/>
                <w:b/>
                <w:sz w:val="20"/>
                <w:szCs w:val="20"/>
              </w:rPr>
              <w:t xml:space="preserve">Year of Last Test </w:t>
            </w:r>
          </w:p>
        </w:tc>
        <w:tc>
          <w:tcPr>
            <w:tcW w:w="1980" w:type="dxa"/>
            <w:shd w:val="clear" w:color="auto" w:fill="69BACF"/>
          </w:tcPr>
          <w:p w:rsidR="008703B7" w:rsidRPr="001B71F1" w:rsidRDefault="008703B7" w:rsidP="00A260A2">
            <w:pPr>
              <w:rPr>
                <w:rFonts w:asciiTheme="minorHAnsi" w:hAnsiTheme="minorHAnsi"/>
                <w:b/>
                <w:sz w:val="20"/>
                <w:szCs w:val="20"/>
              </w:rPr>
            </w:pPr>
            <w:r>
              <w:rPr>
                <w:rFonts w:asciiTheme="minorHAnsi" w:hAnsiTheme="minorHAnsi"/>
                <w:b/>
                <w:sz w:val="20"/>
                <w:szCs w:val="20"/>
              </w:rPr>
              <w:t>Next Scheduled T</w:t>
            </w:r>
            <w:r w:rsidRPr="001B71F1">
              <w:rPr>
                <w:rFonts w:asciiTheme="minorHAnsi" w:hAnsiTheme="minorHAnsi"/>
                <w:b/>
                <w:sz w:val="20"/>
                <w:szCs w:val="20"/>
              </w:rPr>
              <w:t xml:space="preserve">est </w:t>
            </w:r>
          </w:p>
        </w:tc>
        <w:tc>
          <w:tcPr>
            <w:tcW w:w="2070" w:type="dxa"/>
            <w:shd w:val="clear" w:color="auto" w:fill="69BACF"/>
          </w:tcPr>
          <w:p w:rsidR="008703B7" w:rsidRPr="001B71F1" w:rsidRDefault="008703B7" w:rsidP="00A260A2">
            <w:pPr>
              <w:rPr>
                <w:rFonts w:asciiTheme="minorHAnsi" w:hAnsiTheme="minorHAnsi"/>
                <w:b/>
                <w:sz w:val="20"/>
                <w:szCs w:val="20"/>
              </w:rPr>
            </w:pPr>
            <w:r w:rsidRPr="001B71F1">
              <w:rPr>
                <w:rFonts w:asciiTheme="minorHAnsi" w:hAnsiTheme="minorHAnsi"/>
                <w:b/>
                <w:sz w:val="20"/>
                <w:szCs w:val="20"/>
              </w:rPr>
              <w:t>Schedule</w:t>
            </w:r>
          </w:p>
        </w:tc>
      </w:tr>
      <w:tr w:rsidR="008703B7" w:rsidTr="00A260A2">
        <w:trPr>
          <w:trHeight w:val="224"/>
        </w:trPr>
        <w:tc>
          <w:tcPr>
            <w:tcW w:w="3330" w:type="dxa"/>
          </w:tcPr>
          <w:p w:rsidR="008703B7" w:rsidRPr="00C038AF" w:rsidRDefault="008703B7" w:rsidP="00A260A2">
            <w:pPr>
              <w:ind w:left="162"/>
              <w:rPr>
                <w:rFonts w:asciiTheme="minorHAnsi" w:hAnsiTheme="minorHAnsi"/>
                <w:sz w:val="20"/>
                <w:szCs w:val="20"/>
              </w:rPr>
            </w:pPr>
            <w:r w:rsidRPr="00C038AF">
              <w:rPr>
                <w:rFonts w:asciiTheme="minorHAnsi" w:hAnsiTheme="minorHAnsi"/>
                <w:sz w:val="20"/>
                <w:szCs w:val="20"/>
              </w:rPr>
              <w:t>Ainsworth Administration</w:t>
            </w:r>
          </w:p>
        </w:tc>
        <w:tc>
          <w:tcPr>
            <w:tcW w:w="1620" w:type="dxa"/>
            <w:shd w:val="clear" w:color="auto" w:fill="auto"/>
          </w:tcPr>
          <w:p w:rsidR="008703B7" w:rsidRPr="00C038AF" w:rsidRDefault="008703B7" w:rsidP="00A260A2">
            <w:pPr>
              <w:jc w:val="center"/>
              <w:rPr>
                <w:rFonts w:asciiTheme="minorHAnsi" w:hAnsiTheme="minorHAnsi"/>
                <w:sz w:val="20"/>
                <w:szCs w:val="20"/>
              </w:rPr>
            </w:pPr>
            <w:r w:rsidRPr="00CA0ADB">
              <w:rPr>
                <w:rFonts w:asciiTheme="minorHAnsi" w:hAnsiTheme="minorHAnsi"/>
                <w:sz w:val="20"/>
                <w:szCs w:val="20"/>
              </w:rPr>
              <w:t>2016</w:t>
            </w:r>
          </w:p>
        </w:tc>
        <w:tc>
          <w:tcPr>
            <w:tcW w:w="1980" w:type="dxa"/>
          </w:tcPr>
          <w:p w:rsidR="008703B7" w:rsidRPr="00C038AF" w:rsidRDefault="003020B1" w:rsidP="003020B1">
            <w:pPr>
              <w:jc w:val="center"/>
              <w:rPr>
                <w:rFonts w:asciiTheme="minorHAnsi" w:hAnsiTheme="minorHAnsi"/>
                <w:sz w:val="20"/>
                <w:szCs w:val="20"/>
              </w:rPr>
            </w:pPr>
            <w:r>
              <w:rPr>
                <w:rFonts w:asciiTheme="minorHAnsi" w:hAnsiTheme="minorHAnsi"/>
                <w:sz w:val="20"/>
                <w:szCs w:val="20"/>
              </w:rPr>
              <w:t>2023 fiscal year</w:t>
            </w:r>
          </w:p>
        </w:tc>
        <w:tc>
          <w:tcPr>
            <w:tcW w:w="2070" w:type="dxa"/>
          </w:tcPr>
          <w:p w:rsidR="008703B7" w:rsidRPr="00C038AF" w:rsidRDefault="008703B7" w:rsidP="00A260A2">
            <w:pPr>
              <w:rPr>
                <w:rFonts w:asciiTheme="minorHAnsi" w:hAnsiTheme="minorHAnsi"/>
                <w:sz w:val="20"/>
                <w:szCs w:val="20"/>
              </w:rPr>
            </w:pPr>
            <w:r w:rsidRPr="001B71F1">
              <w:rPr>
                <w:rFonts w:asciiTheme="minorHAnsi" w:hAnsiTheme="minorHAnsi"/>
                <w:sz w:val="20"/>
                <w:szCs w:val="20"/>
              </w:rPr>
              <w:t>6 Year Schedule</w:t>
            </w:r>
          </w:p>
        </w:tc>
      </w:tr>
      <w:tr w:rsidR="003020B1" w:rsidTr="003020B1">
        <w:trPr>
          <w:trHeight w:val="233"/>
        </w:trPr>
        <w:tc>
          <w:tcPr>
            <w:tcW w:w="3330" w:type="dxa"/>
          </w:tcPr>
          <w:p w:rsidR="003020B1" w:rsidRPr="001B71F1" w:rsidRDefault="003020B1" w:rsidP="003020B1">
            <w:pPr>
              <w:ind w:left="162"/>
              <w:rPr>
                <w:rFonts w:asciiTheme="minorHAnsi" w:hAnsiTheme="minorHAnsi"/>
                <w:sz w:val="20"/>
                <w:szCs w:val="20"/>
              </w:rPr>
            </w:pPr>
            <w:proofErr w:type="spellStart"/>
            <w:r w:rsidRPr="00C038AF">
              <w:rPr>
                <w:rFonts w:asciiTheme="minorHAnsi" w:hAnsiTheme="minorHAnsi"/>
                <w:sz w:val="20"/>
                <w:szCs w:val="20"/>
              </w:rPr>
              <w:t>Arata</w:t>
            </w:r>
            <w:proofErr w:type="spellEnd"/>
            <w:r w:rsidRPr="00C038AF">
              <w:rPr>
                <w:rFonts w:asciiTheme="minorHAnsi" w:hAnsiTheme="minorHAnsi"/>
                <w:sz w:val="20"/>
                <w:szCs w:val="20"/>
              </w:rPr>
              <w:t xml:space="preserve"> Creek School</w:t>
            </w:r>
          </w:p>
        </w:tc>
        <w:tc>
          <w:tcPr>
            <w:tcW w:w="1620" w:type="dxa"/>
            <w:shd w:val="clear" w:color="auto" w:fill="auto"/>
          </w:tcPr>
          <w:p w:rsidR="003020B1" w:rsidRPr="00C038AF" w:rsidDel="0075124D" w:rsidRDefault="003020B1" w:rsidP="003020B1">
            <w:pPr>
              <w:jc w:val="center"/>
              <w:rPr>
                <w:rFonts w:asciiTheme="minorHAnsi" w:hAnsiTheme="minorHAnsi"/>
                <w:sz w:val="20"/>
                <w:szCs w:val="20"/>
              </w:rPr>
            </w:pPr>
            <w:r w:rsidRPr="00CA0ADB">
              <w:rPr>
                <w:rFonts w:asciiTheme="minorHAnsi" w:hAnsiTheme="minorHAnsi"/>
                <w:sz w:val="20"/>
                <w:szCs w:val="20"/>
              </w:rPr>
              <w:t>2017</w:t>
            </w:r>
          </w:p>
        </w:tc>
        <w:tc>
          <w:tcPr>
            <w:tcW w:w="1980" w:type="dxa"/>
            <w:vAlign w:val="center"/>
          </w:tcPr>
          <w:p w:rsidR="003020B1" w:rsidRDefault="003020B1" w:rsidP="003020B1">
            <w:pPr>
              <w:jc w:val="center"/>
            </w:pPr>
            <w:r w:rsidRPr="003A4FEB">
              <w:rPr>
                <w:rFonts w:asciiTheme="minorHAnsi" w:hAnsiTheme="minorHAnsi"/>
                <w:sz w:val="20"/>
                <w:szCs w:val="20"/>
              </w:rPr>
              <w:t>2023 fiscal year</w:t>
            </w:r>
          </w:p>
        </w:tc>
        <w:tc>
          <w:tcPr>
            <w:tcW w:w="2070" w:type="dxa"/>
          </w:tcPr>
          <w:p w:rsidR="003020B1" w:rsidRPr="00C038AF" w:rsidDel="0075124D" w:rsidRDefault="003020B1" w:rsidP="003020B1">
            <w:pPr>
              <w:rPr>
                <w:rFonts w:asciiTheme="minorHAnsi" w:hAnsiTheme="minorHAnsi"/>
                <w:sz w:val="20"/>
                <w:szCs w:val="20"/>
              </w:rPr>
            </w:pPr>
            <w:r w:rsidRPr="001B71F1">
              <w:rPr>
                <w:rFonts w:asciiTheme="minorHAnsi" w:hAnsiTheme="minorHAnsi"/>
                <w:sz w:val="20"/>
                <w:szCs w:val="20"/>
              </w:rPr>
              <w:t>6 Year Schedule</w:t>
            </w:r>
          </w:p>
        </w:tc>
      </w:tr>
      <w:tr w:rsidR="003020B1" w:rsidTr="003020B1">
        <w:trPr>
          <w:trHeight w:val="251"/>
        </w:trPr>
        <w:tc>
          <w:tcPr>
            <w:tcW w:w="3330" w:type="dxa"/>
          </w:tcPr>
          <w:p w:rsidR="003020B1" w:rsidRPr="001B71F1" w:rsidRDefault="003020B1" w:rsidP="003020B1">
            <w:pPr>
              <w:ind w:left="162"/>
              <w:rPr>
                <w:rFonts w:asciiTheme="minorHAnsi" w:hAnsiTheme="minorHAnsi"/>
                <w:sz w:val="20"/>
                <w:szCs w:val="20"/>
              </w:rPr>
            </w:pPr>
            <w:r w:rsidRPr="00C038AF">
              <w:rPr>
                <w:rFonts w:asciiTheme="minorHAnsi" w:hAnsiTheme="minorHAnsi"/>
                <w:sz w:val="20"/>
                <w:szCs w:val="20"/>
              </w:rPr>
              <w:t>Burlingame Creek School</w:t>
            </w:r>
          </w:p>
        </w:tc>
        <w:tc>
          <w:tcPr>
            <w:tcW w:w="1620" w:type="dxa"/>
            <w:shd w:val="clear" w:color="auto" w:fill="auto"/>
          </w:tcPr>
          <w:p w:rsidR="003020B1" w:rsidRPr="00C038AF" w:rsidDel="0075124D" w:rsidRDefault="003020B1" w:rsidP="003020B1">
            <w:pPr>
              <w:jc w:val="center"/>
              <w:rPr>
                <w:rFonts w:asciiTheme="minorHAnsi" w:hAnsiTheme="minorHAnsi"/>
                <w:sz w:val="20"/>
                <w:szCs w:val="20"/>
              </w:rPr>
            </w:pPr>
            <w:r w:rsidRPr="00CA0ADB">
              <w:rPr>
                <w:rFonts w:asciiTheme="minorHAnsi" w:hAnsiTheme="minorHAnsi"/>
                <w:sz w:val="20"/>
                <w:szCs w:val="20"/>
              </w:rPr>
              <w:t>2017</w:t>
            </w:r>
          </w:p>
        </w:tc>
        <w:tc>
          <w:tcPr>
            <w:tcW w:w="1980" w:type="dxa"/>
            <w:vAlign w:val="center"/>
          </w:tcPr>
          <w:p w:rsidR="003020B1" w:rsidRDefault="003020B1" w:rsidP="003020B1">
            <w:pPr>
              <w:jc w:val="center"/>
            </w:pPr>
            <w:r w:rsidRPr="003A4FEB">
              <w:rPr>
                <w:rFonts w:asciiTheme="minorHAnsi" w:hAnsiTheme="minorHAnsi"/>
                <w:sz w:val="20"/>
                <w:szCs w:val="20"/>
              </w:rPr>
              <w:t>2023 fiscal year</w:t>
            </w:r>
          </w:p>
        </w:tc>
        <w:tc>
          <w:tcPr>
            <w:tcW w:w="2070" w:type="dxa"/>
          </w:tcPr>
          <w:p w:rsidR="003020B1" w:rsidRPr="00C038AF" w:rsidDel="0075124D" w:rsidRDefault="003020B1" w:rsidP="003020B1">
            <w:pPr>
              <w:rPr>
                <w:rFonts w:asciiTheme="minorHAnsi" w:hAnsiTheme="minorHAnsi"/>
                <w:sz w:val="20"/>
                <w:szCs w:val="20"/>
              </w:rPr>
            </w:pPr>
            <w:r w:rsidRPr="001B71F1">
              <w:rPr>
                <w:rFonts w:asciiTheme="minorHAnsi" w:hAnsiTheme="minorHAnsi"/>
                <w:sz w:val="20"/>
                <w:szCs w:val="20"/>
              </w:rPr>
              <w:t>6 Year Schedule</w:t>
            </w:r>
          </w:p>
        </w:tc>
      </w:tr>
      <w:tr w:rsidR="003020B1" w:rsidTr="003020B1">
        <w:trPr>
          <w:trHeight w:val="260"/>
        </w:trPr>
        <w:tc>
          <w:tcPr>
            <w:tcW w:w="3330" w:type="dxa"/>
          </w:tcPr>
          <w:p w:rsidR="003020B1" w:rsidRPr="001B71F1" w:rsidRDefault="003020B1" w:rsidP="003020B1">
            <w:pPr>
              <w:ind w:left="162"/>
              <w:rPr>
                <w:rFonts w:asciiTheme="minorHAnsi" w:hAnsiTheme="minorHAnsi"/>
                <w:sz w:val="20"/>
                <w:szCs w:val="20"/>
              </w:rPr>
            </w:pPr>
            <w:r w:rsidRPr="00C038AF">
              <w:rPr>
                <w:rFonts w:asciiTheme="minorHAnsi" w:hAnsiTheme="minorHAnsi"/>
                <w:sz w:val="20"/>
                <w:szCs w:val="20"/>
              </w:rPr>
              <w:t>Helensview High School</w:t>
            </w:r>
          </w:p>
        </w:tc>
        <w:tc>
          <w:tcPr>
            <w:tcW w:w="1620" w:type="dxa"/>
            <w:shd w:val="clear" w:color="auto" w:fill="auto"/>
          </w:tcPr>
          <w:p w:rsidR="003020B1" w:rsidRPr="00C038AF" w:rsidDel="0075124D" w:rsidRDefault="003020B1" w:rsidP="003020B1">
            <w:pPr>
              <w:jc w:val="center"/>
              <w:rPr>
                <w:rFonts w:asciiTheme="minorHAnsi" w:hAnsiTheme="minorHAnsi"/>
                <w:sz w:val="20"/>
                <w:szCs w:val="20"/>
              </w:rPr>
            </w:pPr>
            <w:r w:rsidRPr="00CA0ADB">
              <w:rPr>
                <w:rFonts w:asciiTheme="minorHAnsi" w:hAnsiTheme="minorHAnsi"/>
                <w:sz w:val="20"/>
                <w:szCs w:val="20"/>
              </w:rPr>
              <w:t>2018</w:t>
            </w:r>
          </w:p>
        </w:tc>
        <w:tc>
          <w:tcPr>
            <w:tcW w:w="1980" w:type="dxa"/>
            <w:vAlign w:val="center"/>
          </w:tcPr>
          <w:p w:rsidR="003020B1" w:rsidRDefault="003020B1" w:rsidP="003020B1">
            <w:pPr>
              <w:jc w:val="center"/>
            </w:pPr>
            <w:r w:rsidRPr="003A4FEB">
              <w:rPr>
                <w:rFonts w:asciiTheme="minorHAnsi" w:hAnsiTheme="minorHAnsi"/>
                <w:sz w:val="20"/>
                <w:szCs w:val="20"/>
              </w:rPr>
              <w:t>2023 fiscal year</w:t>
            </w:r>
          </w:p>
        </w:tc>
        <w:tc>
          <w:tcPr>
            <w:tcW w:w="2070" w:type="dxa"/>
          </w:tcPr>
          <w:p w:rsidR="003020B1" w:rsidRPr="00C038AF" w:rsidDel="0075124D" w:rsidRDefault="003020B1" w:rsidP="003020B1">
            <w:pPr>
              <w:rPr>
                <w:rFonts w:asciiTheme="minorHAnsi" w:hAnsiTheme="minorHAnsi"/>
                <w:sz w:val="20"/>
                <w:szCs w:val="20"/>
              </w:rPr>
            </w:pPr>
            <w:r w:rsidRPr="001B71F1">
              <w:rPr>
                <w:rFonts w:asciiTheme="minorHAnsi" w:hAnsiTheme="minorHAnsi"/>
                <w:sz w:val="20"/>
                <w:szCs w:val="20"/>
              </w:rPr>
              <w:t>6 Year Schedule</w:t>
            </w:r>
          </w:p>
        </w:tc>
      </w:tr>
      <w:tr w:rsidR="003020B1" w:rsidTr="003020B1">
        <w:trPr>
          <w:trHeight w:val="251"/>
        </w:trPr>
        <w:tc>
          <w:tcPr>
            <w:tcW w:w="3330" w:type="dxa"/>
          </w:tcPr>
          <w:p w:rsidR="003020B1" w:rsidRPr="001B71F1" w:rsidRDefault="003020B1" w:rsidP="003020B1">
            <w:pPr>
              <w:ind w:left="162"/>
              <w:rPr>
                <w:rFonts w:asciiTheme="minorHAnsi" w:hAnsiTheme="minorHAnsi"/>
                <w:sz w:val="20"/>
                <w:szCs w:val="20"/>
              </w:rPr>
            </w:pPr>
            <w:r w:rsidRPr="00C038AF">
              <w:rPr>
                <w:rFonts w:asciiTheme="minorHAnsi" w:hAnsiTheme="minorHAnsi"/>
                <w:sz w:val="20"/>
                <w:szCs w:val="20"/>
              </w:rPr>
              <w:t>Knott Creek School</w:t>
            </w:r>
          </w:p>
        </w:tc>
        <w:tc>
          <w:tcPr>
            <w:tcW w:w="1620" w:type="dxa"/>
            <w:shd w:val="clear" w:color="auto" w:fill="auto"/>
          </w:tcPr>
          <w:p w:rsidR="003020B1" w:rsidRPr="00C038AF" w:rsidDel="0075124D" w:rsidRDefault="003020B1" w:rsidP="003020B1">
            <w:pPr>
              <w:jc w:val="center"/>
              <w:rPr>
                <w:rFonts w:asciiTheme="minorHAnsi" w:hAnsiTheme="minorHAnsi"/>
                <w:sz w:val="20"/>
                <w:szCs w:val="20"/>
              </w:rPr>
            </w:pPr>
            <w:r w:rsidRPr="00CA0ADB">
              <w:rPr>
                <w:rFonts w:asciiTheme="minorHAnsi" w:hAnsiTheme="minorHAnsi"/>
                <w:sz w:val="20"/>
                <w:szCs w:val="20"/>
              </w:rPr>
              <w:t>2018</w:t>
            </w:r>
          </w:p>
        </w:tc>
        <w:tc>
          <w:tcPr>
            <w:tcW w:w="1980" w:type="dxa"/>
            <w:vAlign w:val="center"/>
          </w:tcPr>
          <w:p w:rsidR="003020B1" w:rsidRDefault="003020B1" w:rsidP="003020B1">
            <w:pPr>
              <w:jc w:val="center"/>
            </w:pPr>
            <w:r w:rsidRPr="003A4FEB">
              <w:rPr>
                <w:rFonts w:asciiTheme="minorHAnsi" w:hAnsiTheme="minorHAnsi"/>
                <w:sz w:val="20"/>
                <w:szCs w:val="20"/>
              </w:rPr>
              <w:t>2023 fiscal year</w:t>
            </w:r>
          </w:p>
        </w:tc>
        <w:tc>
          <w:tcPr>
            <w:tcW w:w="2070" w:type="dxa"/>
          </w:tcPr>
          <w:p w:rsidR="003020B1" w:rsidRPr="00C038AF" w:rsidDel="0075124D" w:rsidRDefault="003020B1" w:rsidP="003020B1">
            <w:pPr>
              <w:rPr>
                <w:rFonts w:asciiTheme="minorHAnsi" w:hAnsiTheme="minorHAnsi"/>
                <w:sz w:val="20"/>
                <w:szCs w:val="20"/>
              </w:rPr>
            </w:pPr>
            <w:r w:rsidRPr="001B71F1">
              <w:rPr>
                <w:rFonts w:asciiTheme="minorHAnsi" w:hAnsiTheme="minorHAnsi"/>
                <w:sz w:val="20"/>
                <w:szCs w:val="20"/>
              </w:rPr>
              <w:t>6 Year Schedule</w:t>
            </w:r>
          </w:p>
        </w:tc>
      </w:tr>
      <w:tr w:rsidR="003020B1" w:rsidTr="003020B1">
        <w:trPr>
          <w:trHeight w:val="269"/>
        </w:trPr>
        <w:tc>
          <w:tcPr>
            <w:tcW w:w="3330" w:type="dxa"/>
          </w:tcPr>
          <w:p w:rsidR="003020B1" w:rsidRPr="001B71F1" w:rsidRDefault="003020B1" w:rsidP="003020B1">
            <w:pPr>
              <w:ind w:left="162"/>
              <w:rPr>
                <w:rFonts w:asciiTheme="minorHAnsi" w:hAnsiTheme="minorHAnsi"/>
                <w:sz w:val="20"/>
                <w:szCs w:val="20"/>
              </w:rPr>
            </w:pPr>
            <w:r w:rsidRPr="00C038AF">
              <w:rPr>
                <w:rFonts w:asciiTheme="minorHAnsi" w:hAnsiTheme="minorHAnsi"/>
                <w:sz w:val="20"/>
                <w:szCs w:val="20"/>
              </w:rPr>
              <w:t>Wheatley School</w:t>
            </w:r>
          </w:p>
        </w:tc>
        <w:tc>
          <w:tcPr>
            <w:tcW w:w="1620" w:type="dxa"/>
            <w:shd w:val="clear" w:color="auto" w:fill="auto"/>
          </w:tcPr>
          <w:p w:rsidR="003020B1" w:rsidRPr="00C038AF" w:rsidDel="0075124D" w:rsidRDefault="003020B1" w:rsidP="003020B1">
            <w:pPr>
              <w:jc w:val="center"/>
              <w:rPr>
                <w:rFonts w:asciiTheme="minorHAnsi" w:hAnsiTheme="minorHAnsi"/>
                <w:sz w:val="20"/>
                <w:szCs w:val="20"/>
              </w:rPr>
            </w:pPr>
            <w:r>
              <w:rPr>
                <w:rFonts w:asciiTheme="minorHAnsi" w:hAnsiTheme="minorHAnsi"/>
                <w:sz w:val="20"/>
                <w:szCs w:val="20"/>
              </w:rPr>
              <w:t>2019</w:t>
            </w:r>
          </w:p>
        </w:tc>
        <w:tc>
          <w:tcPr>
            <w:tcW w:w="1980" w:type="dxa"/>
            <w:vAlign w:val="center"/>
          </w:tcPr>
          <w:p w:rsidR="003020B1" w:rsidRDefault="003020B1" w:rsidP="003020B1">
            <w:pPr>
              <w:jc w:val="center"/>
            </w:pPr>
            <w:r w:rsidRPr="003A4FEB">
              <w:rPr>
                <w:rFonts w:asciiTheme="minorHAnsi" w:hAnsiTheme="minorHAnsi"/>
                <w:sz w:val="20"/>
                <w:szCs w:val="20"/>
              </w:rPr>
              <w:t>2023 fiscal year</w:t>
            </w:r>
          </w:p>
        </w:tc>
        <w:tc>
          <w:tcPr>
            <w:tcW w:w="2070" w:type="dxa"/>
          </w:tcPr>
          <w:p w:rsidR="003020B1" w:rsidRPr="00C038AF" w:rsidDel="0075124D" w:rsidRDefault="003020B1" w:rsidP="003020B1">
            <w:pPr>
              <w:rPr>
                <w:rFonts w:asciiTheme="minorHAnsi" w:hAnsiTheme="minorHAnsi"/>
                <w:sz w:val="20"/>
                <w:szCs w:val="20"/>
              </w:rPr>
            </w:pPr>
            <w:r w:rsidRPr="001B71F1">
              <w:rPr>
                <w:rFonts w:asciiTheme="minorHAnsi" w:hAnsiTheme="minorHAnsi"/>
                <w:sz w:val="20"/>
                <w:szCs w:val="20"/>
              </w:rPr>
              <w:t>6 Year Schedule</w:t>
            </w:r>
          </w:p>
        </w:tc>
      </w:tr>
    </w:tbl>
    <w:p w:rsidR="008703B7" w:rsidRDefault="008703B7" w:rsidP="00C038AF">
      <w:pPr>
        <w:pStyle w:val="cH1"/>
      </w:pPr>
    </w:p>
    <w:p w:rsidR="008703B7" w:rsidRPr="00D80A69" w:rsidRDefault="008703B7" w:rsidP="00C038AF">
      <w:pPr>
        <w:pStyle w:val="cH1"/>
      </w:pPr>
      <w:r w:rsidRPr="00D80A69">
        <w:t>Lead Paint</w:t>
      </w:r>
    </w:p>
    <w:p w:rsidR="008703B7" w:rsidRDefault="008703B7">
      <w:pPr>
        <w:rPr>
          <w:highlight w:val="yellow"/>
        </w:rPr>
      </w:pPr>
      <w:proofErr w:type="gramStart"/>
      <w:r w:rsidRPr="00A62864">
        <w:t>In order to comply with the United States Environmental Protection Agency’s Renovation, Repair and Painting Program Rule, MESD will either</w:t>
      </w:r>
      <w:proofErr w:type="gramEnd"/>
      <w:r w:rsidRPr="00A62864">
        <w:t xml:space="preserve"> use staff that are certified to perform lead based paint renovation work or contract with certified lead based paint renovation contractors licensed by the Oregon Construction Contractors Board.</w:t>
      </w:r>
    </w:p>
    <w:p w:rsidR="008703B7" w:rsidRDefault="008703B7">
      <w:pPr>
        <w:spacing w:after="200" w:line="276" w:lineRule="auto"/>
      </w:pPr>
      <w:r>
        <w:br w:type="page"/>
      </w:r>
    </w:p>
    <w:p w:rsidR="008703B7" w:rsidRPr="001B71F1" w:rsidRDefault="008703B7" w:rsidP="00C038AF">
      <w:pPr>
        <w:pStyle w:val="cH1"/>
      </w:pPr>
      <w:r w:rsidRPr="001B71F1">
        <w:lastRenderedPageBreak/>
        <w:t>Asbestos</w:t>
      </w:r>
    </w:p>
    <w:p w:rsidR="008703B7" w:rsidRPr="00DF3F0E" w:rsidRDefault="008703B7" w:rsidP="008703B7">
      <w:r>
        <w:t xml:space="preserve">Multnomah ESD leases three school buildings subject to the </w:t>
      </w:r>
      <w:r w:rsidRPr="00DF3F0E">
        <w:t xml:space="preserve">Asbestos Hazard Emergency Response Act (AHERA). </w:t>
      </w:r>
      <w:r>
        <w:t xml:space="preserve"> Parkrose School District is the LEA Designate for Knott Creek, Helensview, and Wheatley schools.</w:t>
      </w:r>
      <w:r w:rsidRPr="00DF3F0E">
        <w:t xml:space="preserve"> All required asbestos management plans are available </w:t>
      </w:r>
      <w:r>
        <w:t xml:space="preserve">for viewing </w:t>
      </w:r>
      <w:r w:rsidRPr="00DF3F0E">
        <w:t>by submitting a request to</w:t>
      </w:r>
      <w:r>
        <w:t xml:space="preserve"> Parkrose School District. MESD can provide copies of the plans upon request.</w:t>
      </w:r>
    </w:p>
    <w:p w:rsidR="008703B7" w:rsidRPr="00DF3F0E" w:rsidRDefault="008703B7" w:rsidP="008703B7">
      <w:pPr>
        <w:rPr>
          <w:rFonts w:asciiTheme="minorHAnsi" w:hAnsiTheme="minorHAnsi"/>
          <w:szCs w:val="24"/>
        </w:rPr>
      </w:pPr>
    </w:p>
    <w:p w:rsidR="008703B7" w:rsidRPr="001B71F1" w:rsidRDefault="008703B7" w:rsidP="00C038AF">
      <w:pPr>
        <w:pStyle w:val="cH1"/>
      </w:pPr>
      <w:r w:rsidRPr="001B71F1">
        <w:t>Radon</w:t>
      </w:r>
    </w:p>
    <w:p w:rsidR="008703B7" w:rsidRPr="00C038AF" w:rsidRDefault="008703B7" w:rsidP="008703B7">
      <w:pPr>
        <w:rPr>
          <w:rFonts w:cs="Times New Roman"/>
        </w:rPr>
      </w:pPr>
      <w:r>
        <w:t xml:space="preserve">Multnomah ESD </w:t>
      </w:r>
      <w:r w:rsidRPr="00DF3F0E">
        <w:t>has developed a radon plan as required by ORS 332.</w:t>
      </w:r>
      <w:r w:rsidR="007B4999">
        <w:t>345</w:t>
      </w:r>
      <w:r w:rsidRPr="00DF3F0E">
        <w:t>. Community members can acce</w:t>
      </w:r>
      <w:r>
        <w:t xml:space="preserve">ss a copy of the radon plan at the MESD </w:t>
      </w:r>
      <w:hyperlink r:id="rId10" w:history="1">
        <w:r w:rsidRPr="00C038AF">
          <w:rPr>
            <w:rStyle w:val="Hyperlink"/>
            <w:rFonts w:cs="Times New Roman"/>
            <w:szCs w:val="24"/>
          </w:rPr>
          <w:t>Radon Information Page.</w:t>
        </w:r>
      </w:hyperlink>
      <w:r>
        <w:t xml:space="preserve"> </w:t>
      </w:r>
      <w:r w:rsidRPr="00DF3F0E">
        <w:t>Test results will be made public</w:t>
      </w:r>
      <w:r>
        <w:t xml:space="preserve"> and are available </w:t>
      </w:r>
      <w:hyperlink r:id="rId11" w:history="1">
        <w:r w:rsidRPr="00C038AF">
          <w:rPr>
            <w:rStyle w:val="Hyperlink"/>
            <w:rFonts w:cs="Times New Roman"/>
            <w:szCs w:val="24"/>
          </w:rPr>
          <w:t>here</w:t>
        </w:r>
      </w:hyperlink>
      <w:r w:rsidRPr="00C038AF">
        <w:rPr>
          <w:rFonts w:cs="Times New Roman"/>
        </w:rPr>
        <w:t>.</w:t>
      </w:r>
    </w:p>
    <w:p w:rsidR="008703B7" w:rsidRPr="00DF3F0E" w:rsidRDefault="008703B7" w:rsidP="008703B7">
      <w:pPr>
        <w:rPr>
          <w:rFonts w:asciiTheme="minorHAnsi" w:hAnsiTheme="minorHAnsi"/>
          <w:szCs w:val="24"/>
        </w:rPr>
      </w:pPr>
    </w:p>
    <w:p w:rsidR="008703B7" w:rsidRPr="001B71F1" w:rsidRDefault="008703B7" w:rsidP="00C038AF">
      <w:pPr>
        <w:pStyle w:val="cH1"/>
      </w:pPr>
      <w:r w:rsidRPr="001B71F1">
        <w:t>Integrated Pest Management</w:t>
      </w:r>
    </w:p>
    <w:p w:rsidR="008703B7" w:rsidRDefault="008703B7" w:rsidP="008703B7">
      <w:r>
        <w:t>Multnomah ESD</w:t>
      </w:r>
      <w:r w:rsidRPr="00DF3F0E">
        <w:t xml:space="preserve"> has adopted an Integrated Pest Management (IPM) plan </w:t>
      </w:r>
      <w:r>
        <w:t xml:space="preserve">into board policy </w:t>
      </w:r>
      <w:r w:rsidRPr="00DF3F0E">
        <w:t xml:space="preserve">as required by ORS </w:t>
      </w:r>
      <w:r w:rsidRPr="00DF3F0E">
        <w:rPr>
          <w:rFonts w:cs="TimesNewRomanPS-BoldMT"/>
          <w:bCs/>
        </w:rPr>
        <w:t xml:space="preserve">634.700 through 634.750. </w:t>
      </w:r>
      <w:r w:rsidRPr="00DF3F0E">
        <w:t>Community members can acces</w:t>
      </w:r>
      <w:r>
        <w:t>s a copy of the IPM plan here:</w:t>
      </w:r>
      <w:r w:rsidRPr="00C038AF">
        <w:rPr>
          <w:rFonts w:cs="Times New Roman"/>
        </w:rPr>
        <w:t xml:space="preserve"> </w:t>
      </w:r>
      <w:hyperlink r:id="rId12" w:history="1">
        <w:r w:rsidR="0042338F" w:rsidRPr="00C038AF">
          <w:rPr>
            <w:rStyle w:val="Hyperlink"/>
            <w:rFonts w:cs="Times New Roman"/>
            <w:szCs w:val="24"/>
          </w:rPr>
          <w:t>MESD Board Policy EBB.</w:t>
        </w:r>
      </w:hyperlink>
    </w:p>
    <w:p w:rsidR="008703B7" w:rsidRPr="00DF3F0E" w:rsidRDefault="008703B7" w:rsidP="008703B7">
      <w:pPr>
        <w:pStyle w:val="ListParagraph"/>
        <w:ind w:left="0"/>
        <w:rPr>
          <w:rFonts w:asciiTheme="minorHAnsi" w:hAnsiTheme="minorHAnsi"/>
          <w:szCs w:val="24"/>
        </w:rPr>
      </w:pPr>
    </w:p>
    <w:p w:rsidR="008703B7" w:rsidRPr="001B71F1" w:rsidRDefault="008703B7" w:rsidP="00C038AF">
      <w:pPr>
        <w:pStyle w:val="cH1"/>
      </w:pPr>
      <w:r w:rsidRPr="001B71F1">
        <w:t>Carbon Monoxide Detectors</w:t>
      </w:r>
    </w:p>
    <w:p w:rsidR="008703B7" w:rsidRPr="00DF3F0E" w:rsidRDefault="008703B7" w:rsidP="008703B7">
      <w:r>
        <w:t>Multnomah ESD</w:t>
      </w:r>
      <w:r w:rsidRPr="00DF3F0E">
        <w:t xml:space="preserve"> certifies that all buildings subject to the Healthy and Safe Schools Plan comply with the carbon monoxide detection standards in the state building code that was in effect when the building was originally constructed or as required by building code due to addition, upgrade</w:t>
      </w:r>
      <w:r>
        <w:t>,</w:t>
      </w:r>
      <w:r w:rsidRPr="00DF3F0E">
        <w:t xml:space="preserve"> or remodel.</w:t>
      </w:r>
    </w:p>
    <w:p w:rsidR="008703B7" w:rsidRPr="00DF3F0E" w:rsidRDefault="008703B7" w:rsidP="008703B7">
      <w:pPr>
        <w:pStyle w:val="ListParagraph"/>
        <w:ind w:left="360"/>
        <w:rPr>
          <w:rFonts w:asciiTheme="minorHAnsi" w:hAnsiTheme="minorHAnsi"/>
          <w:b/>
          <w:szCs w:val="24"/>
        </w:rPr>
      </w:pPr>
    </w:p>
    <w:p w:rsidR="008703B7" w:rsidRPr="006A3D7A" w:rsidRDefault="008703B7" w:rsidP="00C038AF">
      <w:pPr>
        <w:pStyle w:val="cH1"/>
      </w:pPr>
      <w:r w:rsidRPr="006A3D7A">
        <w:t>Test Results Publication</w:t>
      </w:r>
    </w:p>
    <w:p w:rsidR="008703B7" w:rsidRPr="00DF3F0E" w:rsidRDefault="008703B7" w:rsidP="008703B7">
      <w:r>
        <w:t>Multnomah ESD</w:t>
      </w:r>
      <w:r w:rsidRPr="00DF3F0E">
        <w:t xml:space="preserve"> is complying with the requirement to provide access to test results, as defined by OAR 581-022-2223 within 10 business days as defined by ORS 332</w:t>
      </w:r>
      <w:r w:rsidR="007B4999">
        <w:t>.</w:t>
      </w:r>
      <w:r w:rsidRPr="00DF3F0E">
        <w:t xml:space="preserve">334. Test results </w:t>
      </w:r>
      <w:r w:rsidRPr="006A5E1D">
        <w:t>can be found a</w:t>
      </w:r>
      <w:r>
        <w:t xml:space="preserve">t the </w:t>
      </w:r>
      <w:hyperlink r:id="rId13" w:history="1">
        <w:r w:rsidRPr="0042338F">
          <w:rPr>
            <w:rStyle w:val="Hyperlink"/>
          </w:rPr>
          <w:t>MESD website</w:t>
        </w:r>
      </w:hyperlink>
      <w:r>
        <w:t>.</w:t>
      </w:r>
    </w:p>
    <w:p w:rsidR="008703B7" w:rsidRPr="00DF3F0E" w:rsidRDefault="008703B7" w:rsidP="008703B7"/>
    <w:p w:rsidR="008703B7" w:rsidRPr="00DF3F0E" w:rsidRDefault="008703B7" w:rsidP="008703B7">
      <w:pPr>
        <w:rPr>
          <w:u w:val="single"/>
        </w:rPr>
      </w:pPr>
      <w:r w:rsidRPr="00DF3F0E">
        <w:t>Additionally, copies of a</w:t>
      </w:r>
      <w:r>
        <w:t xml:space="preserve">ll test results are available in the Facility Services Office in the Ainsworth </w:t>
      </w:r>
      <w:r w:rsidRPr="006A5E1D">
        <w:t>Building. MESD</w:t>
      </w:r>
      <w:r w:rsidRPr="00DF3F0E">
        <w:t xml:space="preserve"> </w:t>
      </w:r>
      <w:r>
        <w:t xml:space="preserve">will also use current district email lists or communications programs to provide </w:t>
      </w:r>
      <w:r w:rsidRPr="00C22CB8">
        <w:t xml:space="preserve">final test results </w:t>
      </w:r>
      <w:r>
        <w:t>to staff, students, parents of minor students, and other members of their community. This includes providing actual final test results or providing direct access to final test results through links in the communications</w:t>
      </w:r>
      <w:r w:rsidRPr="00DF3F0E">
        <w:t xml:space="preserve">. Please contact </w:t>
      </w:r>
      <w:r>
        <w:t>District Office Staff</w:t>
      </w:r>
      <w:r w:rsidRPr="00DF3F0E">
        <w:t xml:space="preserve"> to be added to current district email lists and programs. </w:t>
      </w:r>
    </w:p>
    <w:p w:rsidR="008703B7" w:rsidRPr="00315E58" w:rsidRDefault="008703B7" w:rsidP="008703B7">
      <w:pPr>
        <w:rPr>
          <w:rFonts w:asciiTheme="minorHAnsi" w:hAnsiTheme="minorHAnsi"/>
          <w:szCs w:val="24"/>
          <w:u w:val="single"/>
        </w:rPr>
      </w:pPr>
    </w:p>
    <w:p w:rsidR="008703B7" w:rsidRPr="007349F1" w:rsidRDefault="008703B7" w:rsidP="008703B7">
      <w:pPr>
        <w:rPr>
          <w:rFonts w:asciiTheme="minorHAnsi" w:hAnsiTheme="minorHAnsi"/>
          <w:b/>
          <w:szCs w:val="24"/>
          <w:u w:val="single"/>
        </w:rPr>
      </w:pPr>
      <w:r w:rsidRPr="007349F1">
        <w:rPr>
          <w:rFonts w:asciiTheme="minorHAnsi" w:hAnsiTheme="minorHAnsi"/>
          <w:b/>
          <w:szCs w:val="24"/>
          <w:u w:val="single"/>
        </w:rPr>
        <w:t>I certify that the above information is true and accurate to the best of my knowledge.</w:t>
      </w:r>
    </w:p>
    <w:p w:rsidR="008703B7" w:rsidRPr="00315E58" w:rsidRDefault="008703B7" w:rsidP="008703B7">
      <w:pPr>
        <w:rPr>
          <w:rFonts w:asciiTheme="minorHAnsi" w:hAnsiTheme="minorHAnsi"/>
          <w:szCs w:val="24"/>
          <w:u w:val="single"/>
        </w:rPr>
      </w:pPr>
    </w:p>
    <w:p w:rsidR="008703B7" w:rsidRPr="007349F1" w:rsidRDefault="008703B7" w:rsidP="008703B7">
      <w:pPr>
        <w:rPr>
          <w:rFonts w:asciiTheme="minorHAnsi" w:hAnsiTheme="minorHAnsi"/>
          <w:szCs w:val="24"/>
        </w:rPr>
      </w:pPr>
    </w:p>
    <w:tbl>
      <w:tblPr>
        <w:tblStyle w:val="TableGrid"/>
        <w:tblW w:w="0" w:type="auto"/>
        <w:tblLook w:val="04A0" w:firstRow="1" w:lastRow="0" w:firstColumn="1" w:lastColumn="0" w:noHBand="0" w:noVBand="1"/>
      </w:tblPr>
      <w:tblGrid>
        <w:gridCol w:w="5035"/>
        <w:gridCol w:w="2610"/>
        <w:gridCol w:w="1705"/>
      </w:tblGrid>
      <w:tr w:rsidR="008703B7" w:rsidRPr="007349F1" w:rsidTr="003020B1">
        <w:trPr>
          <w:trHeight w:val="432"/>
        </w:trPr>
        <w:tc>
          <w:tcPr>
            <w:tcW w:w="5035" w:type="dxa"/>
            <w:vAlign w:val="center"/>
          </w:tcPr>
          <w:p w:rsidR="008703B7" w:rsidRPr="007349F1" w:rsidRDefault="008703B7" w:rsidP="003020B1">
            <w:pPr>
              <w:rPr>
                <w:rFonts w:asciiTheme="minorHAnsi" w:hAnsiTheme="minorHAnsi"/>
                <w:szCs w:val="24"/>
              </w:rPr>
            </w:pPr>
            <w:r>
              <w:rPr>
                <w:rFonts w:asciiTheme="minorHAnsi" w:hAnsiTheme="minorHAnsi"/>
                <w:szCs w:val="24"/>
              </w:rPr>
              <w:t>Anna Dinwiddie</w:t>
            </w:r>
          </w:p>
        </w:tc>
        <w:tc>
          <w:tcPr>
            <w:tcW w:w="2610" w:type="dxa"/>
            <w:vAlign w:val="center"/>
          </w:tcPr>
          <w:p w:rsidR="008703B7" w:rsidRPr="007349F1" w:rsidRDefault="008703B7" w:rsidP="003020B1">
            <w:pPr>
              <w:rPr>
                <w:rFonts w:asciiTheme="minorHAnsi" w:hAnsiTheme="minorHAnsi"/>
                <w:szCs w:val="24"/>
              </w:rPr>
            </w:pPr>
            <w:r>
              <w:rPr>
                <w:rFonts w:asciiTheme="minorHAnsi" w:hAnsiTheme="minorHAnsi"/>
                <w:szCs w:val="24"/>
              </w:rPr>
              <w:t>Environmental Monitor</w:t>
            </w:r>
          </w:p>
        </w:tc>
        <w:tc>
          <w:tcPr>
            <w:tcW w:w="1705" w:type="dxa"/>
            <w:vAlign w:val="center"/>
          </w:tcPr>
          <w:p w:rsidR="008703B7" w:rsidRPr="007349F1" w:rsidRDefault="00B61B71" w:rsidP="003020B1">
            <w:pPr>
              <w:rPr>
                <w:rFonts w:asciiTheme="minorHAnsi" w:hAnsiTheme="minorHAnsi"/>
                <w:szCs w:val="24"/>
              </w:rPr>
            </w:pPr>
            <w:r>
              <w:rPr>
                <w:rFonts w:asciiTheme="minorHAnsi" w:hAnsiTheme="minorHAnsi"/>
                <w:szCs w:val="24"/>
              </w:rPr>
              <w:t>5/27/2022</w:t>
            </w:r>
          </w:p>
        </w:tc>
      </w:tr>
      <w:tr w:rsidR="008703B7" w:rsidRPr="007349F1" w:rsidTr="003020B1">
        <w:trPr>
          <w:trHeight w:val="432"/>
        </w:trPr>
        <w:tc>
          <w:tcPr>
            <w:tcW w:w="5035" w:type="dxa"/>
            <w:shd w:val="clear" w:color="auto" w:fill="69BACF"/>
            <w:vAlign w:val="center"/>
          </w:tcPr>
          <w:p w:rsidR="008703B7" w:rsidRPr="00DA6F58" w:rsidRDefault="008703B7" w:rsidP="003020B1">
            <w:pPr>
              <w:rPr>
                <w:rFonts w:asciiTheme="minorHAnsi" w:hAnsiTheme="minorHAnsi"/>
                <w:color w:val="000000" w:themeColor="text1"/>
                <w:szCs w:val="24"/>
              </w:rPr>
            </w:pPr>
            <w:r w:rsidRPr="00DA6F58">
              <w:rPr>
                <w:rFonts w:asciiTheme="minorHAnsi" w:hAnsiTheme="minorHAnsi"/>
                <w:color w:val="000000" w:themeColor="text1"/>
                <w:szCs w:val="24"/>
              </w:rPr>
              <w:t>Electronic signature of authorized representative</w:t>
            </w:r>
          </w:p>
        </w:tc>
        <w:tc>
          <w:tcPr>
            <w:tcW w:w="2610" w:type="dxa"/>
            <w:shd w:val="clear" w:color="auto" w:fill="69BACF"/>
            <w:vAlign w:val="center"/>
          </w:tcPr>
          <w:p w:rsidR="008703B7" w:rsidRPr="00DA6F58" w:rsidRDefault="008703B7" w:rsidP="003020B1">
            <w:pPr>
              <w:rPr>
                <w:rFonts w:asciiTheme="minorHAnsi" w:hAnsiTheme="minorHAnsi"/>
                <w:color w:val="000000" w:themeColor="text1"/>
                <w:szCs w:val="24"/>
              </w:rPr>
            </w:pPr>
            <w:r w:rsidRPr="00DA6F58">
              <w:rPr>
                <w:rFonts w:asciiTheme="minorHAnsi" w:hAnsiTheme="minorHAnsi"/>
                <w:color w:val="000000" w:themeColor="text1"/>
                <w:szCs w:val="24"/>
              </w:rPr>
              <w:t>Title</w:t>
            </w:r>
          </w:p>
        </w:tc>
        <w:tc>
          <w:tcPr>
            <w:tcW w:w="1705" w:type="dxa"/>
            <w:shd w:val="clear" w:color="auto" w:fill="69BACF"/>
            <w:vAlign w:val="center"/>
          </w:tcPr>
          <w:p w:rsidR="008703B7" w:rsidRPr="00DA6F58" w:rsidRDefault="008703B7" w:rsidP="003020B1">
            <w:pPr>
              <w:rPr>
                <w:rFonts w:asciiTheme="minorHAnsi" w:hAnsiTheme="minorHAnsi"/>
                <w:color w:val="000000" w:themeColor="text1"/>
                <w:szCs w:val="24"/>
              </w:rPr>
            </w:pPr>
            <w:r w:rsidRPr="00DA6F58">
              <w:rPr>
                <w:rFonts w:asciiTheme="minorHAnsi" w:hAnsiTheme="minorHAnsi"/>
                <w:color w:val="000000" w:themeColor="text1"/>
                <w:szCs w:val="24"/>
              </w:rPr>
              <w:t xml:space="preserve">Date </w:t>
            </w:r>
          </w:p>
        </w:tc>
      </w:tr>
    </w:tbl>
    <w:p w:rsidR="008703B7" w:rsidRDefault="008703B7" w:rsidP="00B6195D">
      <w:pPr>
        <w:pStyle w:val="MESDNormalText"/>
      </w:pPr>
    </w:p>
    <w:sectPr w:rsidR="008703B7" w:rsidSect="00DA6F58">
      <w:footerReference w:type="default" r:id="rId14"/>
      <w:head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B7" w:rsidRDefault="008703B7" w:rsidP="008703B7">
      <w:r>
        <w:separator/>
      </w:r>
    </w:p>
  </w:endnote>
  <w:endnote w:type="continuationSeparator" w:id="0">
    <w:p w:rsidR="008703B7" w:rsidRDefault="008703B7" w:rsidP="0087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B7" w:rsidRDefault="008703B7">
    <w:pPr>
      <w:pStyle w:val="Footer"/>
    </w:pPr>
    <w:r>
      <w:rPr>
        <w:noProof/>
      </w:rPr>
      <w:drawing>
        <wp:inline distT="0" distB="0" distL="0" distR="0" wp14:anchorId="28741F55" wp14:editId="09E2CCC2">
          <wp:extent cx="5943600" cy="382312"/>
          <wp:effectExtent l="0" t="0" r="0" b="0"/>
          <wp:docPr id="1" name="Picture 1" descr="11611 NE Ainsworth Circle, Portland OR, 97220&#10;503-255-1841" title="Superintendent and Board of Director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2_041-06977_MESD-HeatherSeverns_2886210_7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823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B7" w:rsidRDefault="008703B7" w:rsidP="008703B7">
      <w:r>
        <w:separator/>
      </w:r>
    </w:p>
  </w:footnote>
  <w:footnote w:type="continuationSeparator" w:id="0">
    <w:p w:rsidR="008703B7" w:rsidRDefault="008703B7" w:rsidP="0087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58" w:rsidRDefault="00DA6F58">
    <w:pPr>
      <w:pStyle w:val="Header"/>
    </w:pPr>
    <w:r>
      <w:rPr>
        <w:noProof/>
      </w:rPr>
      <w:drawing>
        <wp:inline distT="0" distB="0" distL="0" distR="0" wp14:anchorId="38BEFAA3" wp14:editId="1AA9A573">
          <wp:extent cx="5943600" cy="758574"/>
          <wp:effectExtent l="0" t="0" r="0" b="3810"/>
          <wp:docPr id="3" name="Picture 3" descr="MESD Logo, Letterhead &amp; Style Guide - Multnomah Education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D Logo, Letterhead &amp; Style Guide - Multnomah Education Service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8574"/>
                  </a:xfrm>
                  <a:prstGeom prst="rect">
                    <a:avLst/>
                  </a:prstGeom>
                  <a:noFill/>
                  <a:ln>
                    <a:noFill/>
                  </a:ln>
                </pic:spPr>
              </pic:pic>
            </a:graphicData>
          </a:graphic>
        </wp:inline>
      </w:drawing>
    </w:r>
  </w:p>
  <w:p w:rsidR="00DA6F58" w:rsidRDefault="00DA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13"/>
    <w:multiLevelType w:val="hybridMultilevel"/>
    <w:tmpl w:val="EEC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B7"/>
    <w:rsid w:val="00075317"/>
    <w:rsid w:val="00201706"/>
    <w:rsid w:val="002829B0"/>
    <w:rsid w:val="0029744A"/>
    <w:rsid w:val="003020B1"/>
    <w:rsid w:val="003105F5"/>
    <w:rsid w:val="00347F6C"/>
    <w:rsid w:val="0042338F"/>
    <w:rsid w:val="005C5301"/>
    <w:rsid w:val="00783278"/>
    <w:rsid w:val="00784AD1"/>
    <w:rsid w:val="007B4999"/>
    <w:rsid w:val="00830594"/>
    <w:rsid w:val="00850312"/>
    <w:rsid w:val="008703B7"/>
    <w:rsid w:val="00954DCD"/>
    <w:rsid w:val="00AD4820"/>
    <w:rsid w:val="00AE2408"/>
    <w:rsid w:val="00B6195D"/>
    <w:rsid w:val="00B61B71"/>
    <w:rsid w:val="00C038AF"/>
    <w:rsid w:val="00C14788"/>
    <w:rsid w:val="00D4180C"/>
    <w:rsid w:val="00DA6F58"/>
    <w:rsid w:val="00E332B9"/>
    <w:rsid w:val="00E71859"/>
    <w:rsid w:val="00EF44F7"/>
    <w:rsid w:val="00F01EEE"/>
    <w:rsid w:val="00FC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6120F-A785-4667-8CAC-9FAB23D3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3B7"/>
    <w:pPr>
      <w:spacing w:after="0" w:line="240" w:lineRule="auto"/>
    </w:pPr>
    <w:rPr>
      <w:rFonts w:cstheme="minorBidi"/>
      <w:szCs w:val="22"/>
    </w:rPr>
  </w:style>
  <w:style w:type="paragraph" w:styleId="Heading1">
    <w:name w:val="heading 1"/>
    <w:basedOn w:val="Normal"/>
    <w:next w:val="Normal"/>
    <w:link w:val="Heading1Char"/>
    <w:autoRedefine/>
    <w:uiPriority w:val="9"/>
    <w:qFormat/>
    <w:rsid w:val="008703B7"/>
    <w:pPr>
      <w:keepNext/>
      <w:keepLines/>
      <w:spacing w:before="20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05F5"/>
    <w:pPr>
      <w:spacing w:after="0" w:line="240" w:lineRule="auto"/>
    </w:pPr>
  </w:style>
  <w:style w:type="paragraph" w:customStyle="1" w:styleId="MESDNormalText">
    <w:name w:val="MESD Normal Text"/>
    <w:basedOn w:val="Normal"/>
    <w:link w:val="MESDNormalTextChar"/>
    <w:rsid w:val="003105F5"/>
  </w:style>
  <w:style w:type="paragraph" w:customStyle="1" w:styleId="MESDHeading1">
    <w:name w:val="MESD Heading 1"/>
    <w:basedOn w:val="Normal"/>
    <w:link w:val="MESDHeading1Char"/>
    <w:rsid w:val="003105F5"/>
    <w:rPr>
      <w:rFonts w:ascii="Arial" w:hAnsi="Arial" w:cs="Arial"/>
      <w:b/>
      <w:color w:val="048BA8"/>
      <w:sz w:val="40"/>
      <w:szCs w:val="40"/>
    </w:rPr>
  </w:style>
  <w:style w:type="character" w:customStyle="1" w:styleId="MESDNormalTextChar">
    <w:name w:val="MESD Normal Text Char"/>
    <w:basedOn w:val="DefaultParagraphFont"/>
    <w:link w:val="MESDNormalText"/>
    <w:rsid w:val="003105F5"/>
    <w:rPr>
      <w:rFonts w:ascii="Times New Roman" w:hAnsi="Times New Roman" w:cs="Times New Roman"/>
      <w:sz w:val="24"/>
      <w:szCs w:val="24"/>
    </w:rPr>
  </w:style>
  <w:style w:type="paragraph" w:customStyle="1" w:styleId="MESDHeading2">
    <w:name w:val="MESD Heading 2"/>
    <w:basedOn w:val="Normal"/>
    <w:link w:val="MESDHeading2Char"/>
    <w:rsid w:val="003105F5"/>
    <w:rPr>
      <w:rFonts w:ascii="Arial" w:hAnsi="Arial" w:cs="Arial"/>
      <w:b/>
      <w:sz w:val="36"/>
      <w:szCs w:val="36"/>
    </w:rPr>
  </w:style>
  <w:style w:type="character" w:customStyle="1" w:styleId="MESDHeading1Char">
    <w:name w:val="MESD Heading 1 Char"/>
    <w:basedOn w:val="DefaultParagraphFont"/>
    <w:link w:val="MESDHeading1"/>
    <w:rsid w:val="003105F5"/>
    <w:rPr>
      <w:rFonts w:ascii="Arial" w:hAnsi="Arial" w:cs="Arial"/>
      <w:b/>
      <w:color w:val="048BA8"/>
      <w:sz w:val="40"/>
      <w:szCs w:val="40"/>
    </w:rPr>
  </w:style>
  <w:style w:type="paragraph" w:customStyle="1" w:styleId="MESDHeading3">
    <w:name w:val="MESD Heading 3"/>
    <w:basedOn w:val="Normal"/>
    <w:link w:val="MESDHeading3Char"/>
    <w:rsid w:val="003105F5"/>
    <w:rPr>
      <w:rFonts w:ascii="Arial" w:hAnsi="Arial" w:cs="Arial"/>
      <w:b/>
      <w:sz w:val="32"/>
      <w:szCs w:val="32"/>
    </w:rPr>
  </w:style>
  <w:style w:type="character" w:customStyle="1" w:styleId="MESDHeading2Char">
    <w:name w:val="MESD Heading 2 Char"/>
    <w:basedOn w:val="DefaultParagraphFont"/>
    <w:link w:val="MESDHeading2"/>
    <w:rsid w:val="003105F5"/>
    <w:rPr>
      <w:rFonts w:ascii="Arial" w:hAnsi="Arial" w:cs="Arial"/>
      <w:b/>
      <w:sz w:val="36"/>
      <w:szCs w:val="36"/>
    </w:rPr>
  </w:style>
  <w:style w:type="paragraph" w:customStyle="1" w:styleId="MESDHeading4">
    <w:name w:val="MESD Heading 4"/>
    <w:basedOn w:val="Normal"/>
    <w:link w:val="MESDHeading4Char"/>
    <w:rsid w:val="003105F5"/>
    <w:rPr>
      <w:rFonts w:ascii="Arial" w:hAnsi="Arial" w:cs="Arial"/>
      <w:b/>
      <w:sz w:val="28"/>
      <w:szCs w:val="28"/>
    </w:rPr>
  </w:style>
  <w:style w:type="character" w:customStyle="1" w:styleId="MESDHeading3Char">
    <w:name w:val="MESD Heading 3 Char"/>
    <w:basedOn w:val="DefaultParagraphFont"/>
    <w:link w:val="MESDHeading3"/>
    <w:rsid w:val="003105F5"/>
    <w:rPr>
      <w:rFonts w:ascii="Arial" w:hAnsi="Arial" w:cs="Arial"/>
      <w:b/>
      <w:sz w:val="32"/>
      <w:szCs w:val="32"/>
    </w:rPr>
  </w:style>
  <w:style w:type="paragraph" w:customStyle="1" w:styleId="MESDTitle">
    <w:name w:val="MESD Title"/>
    <w:basedOn w:val="Normal"/>
    <w:link w:val="MESDTitleChar"/>
    <w:rsid w:val="003105F5"/>
    <w:rPr>
      <w:rFonts w:ascii="Arial" w:hAnsi="Arial" w:cs="Arial"/>
      <w:b/>
      <w:color w:val="048BA8"/>
      <w:sz w:val="72"/>
      <w:szCs w:val="72"/>
    </w:rPr>
  </w:style>
  <w:style w:type="character" w:customStyle="1" w:styleId="MESDHeading4Char">
    <w:name w:val="MESD Heading 4 Char"/>
    <w:basedOn w:val="DefaultParagraphFont"/>
    <w:link w:val="MESDHeading4"/>
    <w:rsid w:val="003105F5"/>
    <w:rPr>
      <w:rFonts w:ascii="Arial" w:hAnsi="Arial" w:cs="Arial"/>
      <w:b/>
      <w:sz w:val="28"/>
      <w:szCs w:val="28"/>
    </w:rPr>
  </w:style>
  <w:style w:type="paragraph" w:customStyle="1" w:styleId="MESDSubtitle">
    <w:name w:val="MESD Subtitle"/>
    <w:basedOn w:val="Normal"/>
    <w:link w:val="MESDSubtitleChar"/>
    <w:rsid w:val="003105F5"/>
    <w:rPr>
      <w:i/>
      <w:color w:val="048BA8"/>
      <w:sz w:val="36"/>
      <w:szCs w:val="36"/>
    </w:rPr>
  </w:style>
  <w:style w:type="character" w:customStyle="1" w:styleId="MESDTitleChar">
    <w:name w:val="MESD Title Char"/>
    <w:basedOn w:val="DefaultParagraphFont"/>
    <w:link w:val="MESDTitle"/>
    <w:rsid w:val="003105F5"/>
    <w:rPr>
      <w:rFonts w:ascii="Arial" w:hAnsi="Arial" w:cs="Arial"/>
      <w:b/>
      <w:color w:val="048BA8"/>
      <w:sz w:val="72"/>
      <w:szCs w:val="72"/>
    </w:rPr>
  </w:style>
  <w:style w:type="character" w:customStyle="1" w:styleId="MESDSubtitleChar">
    <w:name w:val="MESD Subtitle Char"/>
    <w:basedOn w:val="DefaultParagraphFont"/>
    <w:link w:val="MESDSubtitle"/>
    <w:rsid w:val="003105F5"/>
    <w:rPr>
      <w:rFonts w:ascii="Times New Roman" w:hAnsi="Times New Roman" w:cs="Times New Roman"/>
      <w:i/>
      <w:color w:val="048BA8"/>
      <w:sz w:val="36"/>
      <w:szCs w:val="36"/>
    </w:rPr>
  </w:style>
  <w:style w:type="paragraph" w:customStyle="1" w:styleId="gParagraph">
    <w:name w:val="g. Paragraph"/>
    <w:basedOn w:val="Normal"/>
    <w:link w:val="gParagraphChar"/>
    <w:qFormat/>
    <w:rsid w:val="00FC1335"/>
  </w:style>
  <w:style w:type="character" w:customStyle="1" w:styleId="gParagraphChar">
    <w:name w:val="g. Paragraph Char"/>
    <w:basedOn w:val="DefaultParagraphFont"/>
    <w:link w:val="gParagraph"/>
    <w:rsid w:val="00FC1335"/>
  </w:style>
  <w:style w:type="paragraph" w:customStyle="1" w:styleId="cH1">
    <w:name w:val="c. H1"/>
    <w:basedOn w:val="Normal"/>
    <w:link w:val="cH1Char"/>
    <w:qFormat/>
    <w:rsid w:val="00FC1335"/>
    <w:rPr>
      <w:rFonts w:ascii="Arial" w:hAnsi="Arial" w:cs="Arial"/>
      <w:b/>
      <w:color w:val="048BA8"/>
      <w:sz w:val="40"/>
      <w:szCs w:val="40"/>
    </w:rPr>
  </w:style>
  <w:style w:type="character" w:customStyle="1" w:styleId="cH1Char">
    <w:name w:val="c. H1 Char"/>
    <w:basedOn w:val="DefaultParagraphFont"/>
    <w:link w:val="cH1"/>
    <w:rsid w:val="00FC1335"/>
    <w:rPr>
      <w:rFonts w:ascii="Arial" w:hAnsi="Arial" w:cs="Arial"/>
      <w:b/>
      <w:color w:val="048BA8"/>
      <w:sz w:val="40"/>
      <w:szCs w:val="40"/>
    </w:rPr>
  </w:style>
  <w:style w:type="paragraph" w:customStyle="1" w:styleId="dH2">
    <w:name w:val="d. H2"/>
    <w:basedOn w:val="Normal"/>
    <w:link w:val="dH2Char"/>
    <w:qFormat/>
    <w:rsid w:val="00FC1335"/>
    <w:rPr>
      <w:rFonts w:ascii="Arial" w:hAnsi="Arial" w:cs="Arial"/>
      <w:b/>
      <w:sz w:val="36"/>
      <w:szCs w:val="36"/>
    </w:rPr>
  </w:style>
  <w:style w:type="character" w:customStyle="1" w:styleId="dH2Char">
    <w:name w:val="d. H2 Char"/>
    <w:basedOn w:val="DefaultParagraphFont"/>
    <w:link w:val="dH2"/>
    <w:rsid w:val="00FC1335"/>
    <w:rPr>
      <w:rFonts w:ascii="Arial" w:hAnsi="Arial" w:cs="Arial"/>
      <w:b/>
      <w:sz w:val="36"/>
      <w:szCs w:val="36"/>
    </w:rPr>
  </w:style>
  <w:style w:type="paragraph" w:customStyle="1" w:styleId="eH3">
    <w:name w:val="e. H3"/>
    <w:basedOn w:val="Normal"/>
    <w:link w:val="eH3Char"/>
    <w:qFormat/>
    <w:rsid w:val="00FC1335"/>
    <w:rPr>
      <w:rFonts w:ascii="Arial" w:hAnsi="Arial" w:cs="Arial"/>
      <w:b/>
      <w:sz w:val="32"/>
      <w:szCs w:val="32"/>
    </w:rPr>
  </w:style>
  <w:style w:type="character" w:customStyle="1" w:styleId="eH3Char">
    <w:name w:val="e. H3 Char"/>
    <w:basedOn w:val="DefaultParagraphFont"/>
    <w:link w:val="eH3"/>
    <w:rsid w:val="00FC1335"/>
    <w:rPr>
      <w:rFonts w:ascii="Arial" w:hAnsi="Arial" w:cs="Arial"/>
      <w:b/>
      <w:sz w:val="32"/>
      <w:szCs w:val="32"/>
    </w:rPr>
  </w:style>
  <w:style w:type="paragraph" w:customStyle="1" w:styleId="fH4">
    <w:name w:val="f. H4"/>
    <w:basedOn w:val="Normal"/>
    <w:link w:val="fH4Char"/>
    <w:qFormat/>
    <w:rsid w:val="00FC1335"/>
    <w:rPr>
      <w:rFonts w:ascii="Arial" w:hAnsi="Arial" w:cs="Arial"/>
      <w:b/>
      <w:sz w:val="28"/>
      <w:szCs w:val="28"/>
    </w:rPr>
  </w:style>
  <w:style w:type="character" w:customStyle="1" w:styleId="fH4Char">
    <w:name w:val="f. H4 Char"/>
    <w:basedOn w:val="DefaultParagraphFont"/>
    <w:link w:val="fH4"/>
    <w:rsid w:val="00FC1335"/>
    <w:rPr>
      <w:rFonts w:ascii="Arial" w:hAnsi="Arial" w:cs="Arial"/>
      <w:b/>
      <w:sz w:val="28"/>
      <w:szCs w:val="28"/>
    </w:rPr>
  </w:style>
  <w:style w:type="paragraph" w:customStyle="1" w:styleId="aTitle">
    <w:name w:val="a. Title"/>
    <w:basedOn w:val="Normal"/>
    <w:link w:val="aTitleChar"/>
    <w:qFormat/>
    <w:rsid w:val="00FC1335"/>
    <w:rPr>
      <w:rFonts w:ascii="Arial" w:hAnsi="Arial" w:cs="Arial"/>
      <w:b/>
      <w:color w:val="048BA8"/>
      <w:sz w:val="72"/>
      <w:szCs w:val="72"/>
    </w:rPr>
  </w:style>
  <w:style w:type="character" w:customStyle="1" w:styleId="aTitleChar">
    <w:name w:val="a. Title Char"/>
    <w:basedOn w:val="DefaultParagraphFont"/>
    <w:link w:val="aTitle"/>
    <w:rsid w:val="00FC1335"/>
    <w:rPr>
      <w:rFonts w:ascii="Arial" w:hAnsi="Arial" w:cs="Arial"/>
      <w:b/>
      <w:color w:val="048BA8"/>
      <w:sz w:val="72"/>
      <w:szCs w:val="72"/>
    </w:rPr>
  </w:style>
  <w:style w:type="paragraph" w:customStyle="1" w:styleId="bSubtitle">
    <w:name w:val="b. Subtitle"/>
    <w:basedOn w:val="Normal"/>
    <w:link w:val="bSubtitleChar"/>
    <w:qFormat/>
    <w:rsid w:val="00FC1335"/>
    <w:rPr>
      <w:i/>
      <w:color w:val="048BA8"/>
      <w:sz w:val="36"/>
      <w:szCs w:val="36"/>
    </w:rPr>
  </w:style>
  <w:style w:type="character" w:customStyle="1" w:styleId="bSubtitleChar">
    <w:name w:val="b. Subtitle Char"/>
    <w:basedOn w:val="DefaultParagraphFont"/>
    <w:link w:val="bSubtitle"/>
    <w:rsid w:val="00FC1335"/>
    <w:rPr>
      <w:i/>
      <w:color w:val="048BA8"/>
      <w:sz w:val="36"/>
      <w:szCs w:val="36"/>
    </w:rPr>
  </w:style>
  <w:style w:type="paragraph" w:styleId="BalloonText">
    <w:name w:val="Balloon Text"/>
    <w:basedOn w:val="Normal"/>
    <w:link w:val="BalloonTextChar"/>
    <w:uiPriority w:val="99"/>
    <w:semiHidden/>
    <w:unhideWhenUsed/>
    <w:rsid w:val="008703B7"/>
    <w:rPr>
      <w:rFonts w:ascii="Tahoma" w:hAnsi="Tahoma" w:cs="Tahoma"/>
      <w:sz w:val="16"/>
      <w:szCs w:val="16"/>
    </w:rPr>
  </w:style>
  <w:style w:type="character" w:customStyle="1" w:styleId="BalloonTextChar">
    <w:name w:val="Balloon Text Char"/>
    <w:basedOn w:val="DefaultParagraphFont"/>
    <w:link w:val="BalloonText"/>
    <w:uiPriority w:val="99"/>
    <w:semiHidden/>
    <w:rsid w:val="008703B7"/>
    <w:rPr>
      <w:rFonts w:ascii="Tahoma" w:hAnsi="Tahoma" w:cs="Tahoma"/>
      <w:sz w:val="16"/>
      <w:szCs w:val="16"/>
    </w:rPr>
  </w:style>
  <w:style w:type="character" w:customStyle="1" w:styleId="Heading1Char">
    <w:name w:val="Heading 1 Char"/>
    <w:basedOn w:val="DefaultParagraphFont"/>
    <w:link w:val="Heading1"/>
    <w:uiPriority w:val="9"/>
    <w:rsid w:val="008703B7"/>
    <w:rPr>
      <w:rFonts w:ascii="Arial" w:eastAsiaTheme="majorEastAsia" w:hAnsi="Arial" w:cstheme="majorBidi"/>
      <w:b/>
      <w:bCs/>
      <w:sz w:val="28"/>
      <w:szCs w:val="28"/>
    </w:rPr>
  </w:style>
  <w:style w:type="table" w:styleId="TableGrid">
    <w:name w:val="Table Grid"/>
    <w:basedOn w:val="TableNormal"/>
    <w:uiPriority w:val="59"/>
    <w:rsid w:val="008703B7"/>
    <w:pPr>
      <w:spacing w:after="0" w:line="240" w:lineRule="auto"/>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3B7"/>
    <w:pPr>
      <w:ind w:left="720"/>
      <w:contextualSpacing/>
    </w:pPr>
  </w:style>
  <w:style w:type="character" w:styleId="Hyperlink">
    <w:name w:val="Hyperlink"/>
    <w:basedOn w:val="DefaultParagraphFont"/>
    <w:uiPriority w:val="99"/>
    <w:unhideWhenUsed/>
    <w:rsid w:val="008703B7"/>
    <w:rPr>
      <w:color w:val="0000FF" w:themeColor="hyperlink"/>
      <w:u w:val="single"/>
    </w:rPr>
  </w:style>
  <w:style w:type="paragraph" w:styleId="Header">
    <w:name w:val="header"/>
    <w:basedOn w:val="Normal"/>
    <w:link w:val="HeaderChar"/>
    <w:uiPriority w:val="99"/>
    <w:unhideWhenUsed/>
    <w:rsid w:val="008703B7"/>
    <w:pPr>
      <w:tabs>
        <w:tab w:val="center" w:pos="4680"/>
        <w:tab w:val="right" w:pos="9360"/>
      </w:tabs>
    </w:pPr>
  </w:style>
  <w:style w:type="character" w:customStyle="1" w:styleId="HeaderChar">
    <w:name w:val="Header Char"/>
    <w:basedOn w:val="DefaultParagraphFont"/>
    <w:link w:val="Header"/>
    <w:uiPriority w:val="99"/>
    <w:rsid w:val="008703B7"/>
    <w:rPr>
      <w:rFonts w:cstheme="minorBidi"/>
      <w:szCs w:val="22"/>
    </w:rPr>
  </w:style>
  <w:style w:type="paragraph" w:styleId="Footer">
    <w:name w:val="footer"/>
    <w:basedOn w:val="Normal"/>
    <w:link w:val="FooterChar"/>
    <w:uiPriority w:val="99"/>
    <w:unhideWhenUsed/>
    <w:rsid w:val="008703B7"/>
    <w:pPr>
      <w:tabs>
        <w:tab w:val="center" w:pos="4680"/>
        <w:tab w:val="right" w:pos="9360"/>
      </w:tabs>
    </w:pPr>
  </w:style>
  <w:style w:type="character" w:customStyle="1" w:styleId="FooterChar">
    <w:name w:val="Footer Char"/>
    <w:basedOn w:val="DefaultParagraphFont"/>
    <w:link w:val="Footer"/>
    <w:uiPriority w:val="99"/>
    <w:rsid w:val="008703B7"/>
    <w:rPr>
      <w:rFonts w:cstheme="minorBidi"/>
      <w:szCs w:val="22"/>
    </w:rPr>
  </w:style>
  <w:style w:type="character" w:styleId="FollowedHyperlink">
    <w:name w:val="FollowedHyperlink"/>
    <w:basedOn w:val="DefaultParagraphFont"/>
    <w:uiPriority w:val="99"/>
    <w:semiHidden/>
    <w:unhideWhenUsed/>
    <w:rsid w:val="00423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cks@mesd.k12.or.us" TargetMode="External"/><Relationship Id="rId13" Type="http://schemas.openxmlformats.org/officeDocument/2006/relationships/hyperlink" Target="https://www.multnomahesd.org/environmentaltesting.html" TargetMode="External"/><Relationship Id="rId3" Type="http://schemas.openxmlformats.org/officeDocument/2006/relationships/settings" Target="settings.xml"/><Relationship Id="rId7" Type="http://schemas.openxmlformats.org/officeDocument/2006/relationships/hyperlink" Target="mailto:adinwidd@mesd.k12.or.us" TargetMode="External"/><Relationship Id="rId12" Type="http://schemas.openxmlformats.org/officeDocument/2006/relationships/hyperlink" Target="http://policy.osba.org/mesd/E/EBB%20G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ltnomahesd.org/healthy-schools-radon-resul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ultnomahesd.org/healthy-schools-radon-info.html" TargetMode="External"/><Relationship Id="rId4" Type="http://schemas.openxmlformats.org/officeDocument/2006/relationships/webSettings" Target="webSettings.xml"/><Relationship Id="rId9" Type="http://schemas.openxmlformats.org/officeDocument/2006/relationships/hyperlink" Target="mailto:robyn_stolin@parkrose.k12.or.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nwidd\Downloads\mes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mesd_style_set</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Multnomah ESD</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Dinwiddie</dc:creator>
  <cp:lastModifiedBy>Anna Dinwiddie</cp:lastModifiedBy>
  <cp:revision>2</cp:revision>
  <dcterms:created xsi:type="dcterms:W3CDTF">2022-06-24T15:33:00Z</dcterms:created>
  <dcterms:modified xsi:type="dcterms:W3CDTF">2022-06-24T15:33:00Z</dcterms:modified>
</cp:coreProperties>
</file>