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FC" w:rsidRPr="005030FC" w:rsidRDefault="005030FC" w:rsidP="005030FC">
      <w:pPr>
        <w:pStyle w:val="aTitle"/>
        <w:rPr>
          <w:sz w:val="52"/>
          <w:szCs w:val="52"/>
        </w:rPr>
      </w:pPr>
      <w:r w:rsidRPr="005030FC">
        <w:rPr>
          <w:sz w:val="52"/>
          <w:szCs w:val="52"/>
        </w:rPr>
        <w:t>PARENT</w:t>
      </w:r>
      <w:r>
        <w:rPr>
          <w:sz w:val="52"/>
          <w:szCs w:val="52"/>
        </w:rPr>
        <w:t xml:space="preserve"> </w:t>
      </w:r>
      <w:r w:rsidRPr="005030FC">
        <w:rPr>
          <w:sz w:val="52"/>
          <w:szCs w:val="52"/>
        </w:rPr>
        <w:t>/</w:t>
      </w:r>
      <w:r>
        <w:rPr>
          <w:sz w:val="52"/>
          <w:szCs w:val="52"/>
        </w:rPr>
        <w:t xml:space="preserve"> </w:t>
      </w:r>
      <w:r w:rsidRPr="005030FC">
        <w:rPr>
          <w:sz w:val="52"/>
          <w:szCs w:val="52"/>
        </w:rPr>
        <w:t>GUARDIAN INTERVIEW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 xml:space="preserve">Student: </w:t>
      </w: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 xml:space="preserve">Sex: </w:t>
      </w:r>
      <w:bookmarkStart w:id="0" w:name="_GoBack"/>
      <w:bookmarkEnd w:id="0"/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Date of Birth:</w:t>
      </w: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Name of parents:</w:t>
      </w: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 xml:space="preserve">Phone: </w:t>
      </w: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 xml:space="preserve">Address: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What are your main concerns about your child’s mealtimes?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Describe: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5030FC" w:rsidRDefault="005030FC" w:rsidP="005030FC">
      <w:pPr>
        <w:pStyle w:val="cH1"/>
        <w:rPr>
          <w:sz w:val="36"/>
          <w:szCs w:val="36"/>
        </w:rPr>
      </w:pPr>
      <w:r w:rsidRPr="005030FC">
        <w:rPr>
          <w:sz w:val="36"/>
          <w:szCs w:val="36"/>
        </w:rPr>
        <w:t>MEDICAL INFORMATION</w:t>
      </w: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Name of primary care physician</w:t>
      </w:r>
      <w:r w:rsidRPr="009A03FC">
        <w:rPr>
          <w:b/>
          <w:sz w:val="22"/>
          <w:szCs w:val="22"/>
        </w:rPr>
        <w:t xml:space="preserve"> </w:t>
      </w:r>
      <w:r w:rsidRPr="009A03FC">
        <w:rPr>
          <w:b/>
          <w:sz w:val="22"/>
          <w:szCs w:val="22"/>
        </w:rPr>
        <w:t>/</w:t>
      </w:r>
      <w:r w:rsidRPr="009A03FC">
        <w:rPr>
          <w:b/>
          <w:sz w:val="22"/>
          <w:szCs w:val="22"/>
        </w:rPr>
        <w:t xml:space="preserve"> </w:t>
      </w:r>
      <w:r w:rsidRPr="009A03FC">
        <w:rPr>
          <w:b/>
          <w:sz w:val="22"/>
          <w:szCs w:val="22"/>
        </w:rPr>
        <w:t xml:space="preserve">location: </w:t>
      </w:r>
    </w:p>
    <w:p w:rsidR="009A03FC" w:rsidRDefault="009A03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Is your child seen by any of the following?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Speech Pathologist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Name and Phone #: 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Occupational Therapist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Name and Phone #: 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Gastroenterologist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Name and Phone #: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Neurologist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Name and Phone #: 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Pulmonologist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Name and Phone #: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lastRenderedPageBreak/>
        <w:t>Allergies, including food allergies: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9A03FC" w:rsidRDefault="009A03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 xml:space="preserve">Bowel Habits: 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Frequency of Bowel Movements: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times per (check one):    </w:t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Day</w:t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Week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Consistency:</w:t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Hard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Soft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Loose</w:t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Watery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proofErr w:type="gramStart"/>
      <w:r w:rsidRPr="009A03FC">
        <w:rPr>
          <w:b/>
          <w:sz w:val="22"/>
          <w:szCs w:val="22"/>
        </w:rPr>
        <w:t>Medications taken on a regular basis.</w:t>
      </w:r>
      <w:proofErr w:type="gramEnd"/>
      <w:r w:rsidRPr="009A03FC">
        <w:rPr>
          <w:b/>
          <w:sz w:val="22"/>
          <w:szCs w:val="22"/>
        </w:rPr>
        <w:t xml:space="preserve"> (</w:t>
      </w:r>
      <w:proofErr w:type="gramStart"/>
      <w:r w:rsidRPr="009A03FC">
        <w:rPr>
          <w:b/>
          <w:sz w:val="22"/>
          <w:szCs w:val="22"/>
        </w:rPr>
        <w:t>please</w:t>
      </w:r>
      <w:proofErr w:type="gramEnd"/>
      <w:r w:rsidRPr="009A03FC">
        <w:rPr>
          <w:b/>
          <w:sz w:val="22"/>
          <w:szCs w:val="22"/>
        </w:rPr>
        <w:t xml:space="preserve"> include dosage and frequency): 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Medication: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Dose: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Prescribing Physician: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7D3962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Medication:</w:t>
      </w:r>
    </w:p>
    <w:p w:rsidR="005030FC" w:rsidRDefault="005030FC" w:rsidP="007D3962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Dose:</w:t>
      </w:r>
    </w:p>
    <w:p w:rsidR="005030FC" w:rsidRDefault="005030FC" w:rsidP="007D3962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Prescribing Physician:</w:t>
      </w:r>
    </w:p>
    <w:p w:rsidR="005030FC" w:rsidRDefault="005030FC" w:rsidP="007D3962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Medication: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Dose: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Prescribing Physician: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Medication: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Dose: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Prescribing Physician: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7D3962">
      <w:pPr>
        <w:pStyle w:val="gParagraph"/>
        <w:rPr>
          <w:sz w:val="22"/>
          <w:szCs w:val="22"/>
        </w:rPr>
      </w:pPr>
    </w:p>
    <w:p w:rsidR="009A03FC" w:rsidRDefault="009A03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lastRenderedPageBreak/>
        <w:t>Please check if your child has had the test below: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Swallow study (MBSS/VFSS)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Results: 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Upper GI (Barium Study)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Results: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Gastric emptying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Results: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Does or has your child ever had GERD (</w:t>
      </w:r>
      <w:proofErr w:type="spellStart"/>
      <w:r w:rsidRPr="009A03FC">
        <w:rPr>
          <w:b/>
          <w:sz w:val="22"/>
          <w:szCs w:val="22"/>
        </w:rPr>
        <w:t>gastroesphogeal</w:t>
      </w:r>
      <w:proofErr w:type="spellEnd"/>
      <w:r w:rsidRPr="009A03FC">
        <w:rPr>
          <w:b/>
          <w:sz w:val="22"/>
          <w:szCs w:val="22"/>
        </w:rPr>
        <w:t xml:space="preserve"> reflux disorder)? If yes, please list the symptoms and treatments: </w:t>
      </w:r>
      <w:bookmarkStart w:id="1" w:name="_gjdgxs" w:colFirst="0" w:colLast="0"/>
      <w:bookmarkEnd w:id="1"/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9A03FC" w:rsidRDefault="005030FC" w:rsidP="005030FC">
      <w:pPr>
        <w:pStyle w:val="gParagraph"/>
        <w:rPr>
          <w:sz w:val="22"/>
          <w:szCs w:val="22"/>
        </w:rPr>
      </w:pPr>
      <w:r w:rsidRPr="009A03FC">
        <w:rPr>
          <w:b/>
          <w:sz w:val="22"/>
          <w:szCs w:val="22"/>
        </w:rPr>
        <w:t xml:space="preserve">Has your child ever been diagnosed failure to thrive? </w:t>
      </w:r>
      <w:r>
        <w:rPr>
          <w:sz w:val="22"/>
          <w:szCs w:val="22"/>
        </w:rPr>
        <w:t xml:space="preserve">    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when</w:t>
      </w:r>
      <w:proofErr w:type="gramStart"/>
      <w:r>
        <w:rPr>
          <w:sz w:val="22"/>
          <w:szCs w:val="22"/>
        </w:rPr>
        <w:t>?: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No 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 xml:space="preserve">Explain how this was addressed: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 xml:space="preserve">Was it resolved?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9A03FC" w:rsidRDefault="009A03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  <w:r w:rsidRPr="009A03FC">
        <w:rPr>
          <w:b/>
          <w:sz w:val="22"/>
          <w:szCs w:val="22"/>
        </w:rPr>
        <w:t>Was or is your child fed through feeding tube?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NO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 xml:space="preserve">If yes, then when?  How long?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What was the reason for the tube feeding?</w:t>
      </w:r>
      <w:r>
        <w:rPr>
          <w:sz w:val="22"/>
          <w:szCs w:val="22"/>
        </w:rPr>
        <w:tab/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Aspiration</w:t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Failure to Thrive</w:t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Other: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 xml:space="preserve">Hospitalizations (month, year, reason):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 xml:space="preserve">Current Medical Problems: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9A03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Is there any significant dental history that may affect your child’s eating habits?</w:t>
      </w:r>
      <w:r w:rsidRPr="009A03FC">
        <w:rPr>
          <w:b/>
          <w:sz w:val="22"/>
          <w:szCs w:val="22"/>
        </w:rPr>
        <w:tab/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 w:rsidR="009A03FC"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NO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 xml:space="preserve">If yes, please explain: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 xml:space="preserve">Does your child tolerate </w:t>
      </w:r>
      <w:proofErr w:type="spellStart"/>
      <w:r>
        <w:rPr>
          <w:sz w:val="22"/>
          <w:szCs w:val="22"/>
        </w:rPr>
        <w:t>toothbrushing</w:t>
      </w:r>
      <w:proofErr w:type="spellEnd"/>
      <w:r>
        <w:rPr>
          <w:sz w:val="22"/>
          <w:szCs w:val="22"/>
        </w:rPr>
        <w:t xml:space="preserve">?   </w:t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  <w:t xml:space="preserve">  </w:t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NO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9A03FC" w:rsidRDefault="009A03FC" w:rsidP="005030FC">
      <w:pPr>
        <w:pStyle w:val="cH1"/>
        <w:rPr>
          <w:sz w:val="36"/>
          <w:szCs w:val="36"/>
        </w:rPr>
      </w:pPr>
    </w:p>
    <w:p w:rsidR="009A03FC" w:rsidRDefault="009A03FC" w:rsidP="005030FC">
      <w:pPr>
        <w:pStyle w:val="cH1"/>
        <w:rPr>
          <w:sz w:val="36"/>
          <w:szCs w:val="36"/>
        </w:rPr>
      </w:pPr>
    </w:p>
    <w:p w:rsidR="005030FC" w:rsidRPr="005030FC" w:rsidRDefault="005030FC" w:rsidP="005030FC">
      <w:pPr>
        <w:pStyle w:val="cH1"/>
        <w:rPr>
          <w:sz w:val="36"/>
          <w:szCs w:val="36"/>
        </w:rPr>
      </w:pPr>
      <w:r w:rsidRPr="005030FC">
        <w:rPr>
          <w:sz w:val="36"/>
          <w:szCs w:val="36"/>
        </w:rPr>
        <w:t>CURRENT FEEDING PRACTICES</w:t>
      </w:r>
    </w:p>
    <w:p w:rsidR="005030FC" w:rsidRDefault="005030FC" w:rsidP="005030FC">
      <w:pPr>
        <w:pStyle w:val="gParagraph"/>
        <w:rPr>
          <w:sz w:val="22"/>
          <w:szCs w:val="22"/>
        </w:rPr>
      </w:pPr>
      <w:r w:rsidRPr="009A03FC">
        <w:rPr>
          <w:b/>
          <w:sz w:val="22"/>
          <w:szCs w:val="22"/>
        </w:rPr>
        <w:t>Describe a typical family meal</w:t>
      </w:r>
      <w:r>
        <w:rPr>
          <w:sz w:val="22"/>
          <w:szCs w:val="22"/>
        </w:rPr>
        <w:t xml:space="preserve"> (i.e. does your child eat what everyone else is eating? Do you have to do anything special to his/her food? Does he/she tolerate sitting at the table?) :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What are your child’s food preferences?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Likes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Dislikes</w:t>
      </w:r>
      <w:r>
        <w:rPr>
          <w:sz w:val="22"/>
          <w:szCs w:val="22"/>
        </w:rPr>
        <w:t>: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How does your child respond to new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unfamiliar foods?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What kinds of food does your child eat?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 xml:space="preserve"> </w:t>
      </w:r>
      <w:r>
        <w:rPr>
          <w:sz w:val="22"/>
          <w:szCs w:val="22"/>
        </w:rPr>
        <w:t>Regular Liquids</w:t>
      </w:r>
      <w:r>
        <w:rPr>
          <w:sz w:val="22"/>
          <w:szCs w:val="22"/>
        </w:rPr>
        <w:tab/>
        <w:t xml:space="preserve"> </w:t>
      </w:r>
      <w:r>
        <w:rPr>
          <w:rFonts w:ascii="Monotype Sorts" w:eastAsia="Monotype Sorts" w:hAnsi="Monotype Sorts" w:cs="Monotype Sorts"/>
          <w:sz w:val="22"/>
          <w:szCs w:val="22"/>
        </w:rPr>
        <w:t xml:space="preserve"> </w:t>
      </w:r>
      <w:r>
        <w:rPr>
          <w:sz w:val="22"/>
          <w:szCs w:val="22"/>
        </w:rPr>
        <w:t>Thickened liquids</w:t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 xml:space="preserve"> </w:t>
      </w:r>
      <w:r>
        <w:rPr>
          <w:sz w:val="22"/>
          <w:szCs w:val="22"/>
        </w:rPr>
        <w:t>Pureed</w:t>
      </w:r>
      <w:r>
        <w:rPr>
          <w:sz w:val="22"/>
          <w:szCs w:val="22"/>
        </w:rPr>
        <w:tab/>
        <w:t xml:space="preserve"> </w:t>
      </w:r>
      <w:r>
        <w:rPr>
          <w:rFonts w:ascii="Monotype Sorts" w:eastAsia="Monotype Sorts" w:hAnsi="Monotype Sorts" w:cs="Monotype Sorts"/>
          <w:sz w:val="22"/>
          <w:szCs w:val="22"/>
        </w:rPr>
        <w:t xml:space="preserve"> </w:t>
      </w:r>
      <w:r>
        <w:rPr>
          <w:sz w:val="22"/>
          <w:szCs w:val="22"/>
        </w:rPr>
        <w:t>Mashed</w:t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 xml:space="preserve"> </w:t>
      </w:r>
      <w:r>
        <w:rPr>
          <w:sz w:val="22"/>
          <w:szCs w:val="22"/>
        </w:rPr>
        <w:t>Ground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 xml:space="preserve"> </w:t>
      </w:r>
      <w:r>
        <w:rPr>
          <w:sz w:val="22"/>
          <w:szCs w:val="22"/>
        </w:rPr>
        <w:t>Chopped</w:t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 xml:space="preserve"> </w:t>
      </w:r>
      <w:r>
        <w:rPr>
          <w:sz w:val="22"/>
          <w:szCs w:val="22"/>
        </w:rPr>
        <w:t>Bite-sized pieces</w:t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 xml:space="preserve"> </w:t>
      </w:r>
      <w:r>
        <w:rPr>
          <w:sz w:val="22"/>
          <w:szCs w:val="22"/>
        </w:rPr>
        <w:t>Table foods (whatever your family is eating)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Does your child feed himself</w:t>
      </w:r>
      <w:r w:rsidRPr="009A03FC">
        <w:rPr>
          <w:b/>
          <w:sz w:val="22"/>
          <w:szCs w:val="22"/>
        </w:rPr>
        <w:t xml:space="preserve"> </w:t>
      </w:r>
      <w:r w:rsidRPr="009A03FC">
        <w:rPr>
          <w:b/>
          <w:sz w:val="22"/>
          <w:szCs w:val="22"/>
        </w:rPr>
        <w:t>/</w:t>
      </w:r>
      <w:r w:rsidRPr="009A03FC">
        <w:rPr>
          <w:b/>
          <w:sz w:val="22"/>
          <w:szCs w:val="22"/>
        </w:rPr>
        <w:t xml:space="preserve"> </w:t>
      </w:r>
      <w:r w:rsidRPr="009A03FC">
        <w:rPr>
          <w:b/>
          <w:sz w:val="22"/>
          <w:szCs w:val="22"/>
        </w:rPr>
        <w:t>herself?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YES, independently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YES, with assistance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NO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 xml:space="preserve">Does your child enjoy mealtime?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 xml:space="preserve">How do you know when your child is hungry?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 xml:space="preserve">How do you know when your child is full?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Frequency and duration of meals: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Check all that apply: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Choking</w:t>
      </w:r>
      <w:proofErr w:type="gramEnd"/>
      <w:r>
        <w:rPr>
          <w:sz w:val="22"/>
          <w:szCs w:val="22"/>
        </w:rPr>
        <w:t xml:space="preserve"> during a meal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Tongue thrust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Difficulty chewing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Gurgly</w:t>
      </w:r>
      <w:proofErr w:type="spellEnd"/>
      <w:r>
        <w:rPr>
          <w:sz w:val="22"/>
          <w:szCs w:val="22"/>
        </w:rPr>
        <w:t xml:space="preserve"> or “wet” voice</w:t>
      </w:r>
      <w:r>
        <w:rPr>
          <w:sz w:val="22"/>
          <w:szCs w:val="22"/>
        </w:rPr>
        <w:tab/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Coughing</w:t>
      </w:r>
      <w:proofErr w:type="gramEnd"/>
      <w:r>
        <w:rPr>
          <w:sz w:val="22"/>
          <w:szCs w:val="22"/>
        </w:rPr>
        <w:t xml:space="preserve"> with or without spraying of food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Biting on utensils 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Chronic respiratory problems (pneumonia)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Vomiting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Chronic </w:t>
      </w:r>
      <w:r>
        <w:rPr>
          <w:sz w:val="22"/>
          <w:szCs w:val="22"/>
        </w:rPr>
        <w:t>ear infections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Gagging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Sensitive to being touched around the mouth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Food refusal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Drooling: </w:t>
      </w:r>
      <w:r>
        <w:rPr>
          <w:sz w:val="22"/>
          <w:szCs w:val="22"/>
        </w:rPr>
        <w:tab/>
        <w:t xml:space="preserve">___ constant   </w:t>
      </w:r>
      <w:r>
        <w:rPr>
          <w:sz w:val="22"/>
          <w:szCs w:val="22"/>
        </w:rPr>
        <w:tab/>
        <w:t xml:space="preserve">___ frequent   </w:t>
      </w:r>
      <w:r>
        <w:rPr>
          <w:sz w:val="22"/>
          <w:szCs w:val="22"/>
        </w:rPr>
        <w:tab/>
        <w:t>___ occasional</w:t>
      </w:r>
    </w:p>
    <w:p w:rsidR="005030FC" w:rsidRPr="009A03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Avoidance behaviors during feeding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 Loss of liquids when drinking</w:t>
      </w: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lastRenderedPageBreak/>
        <w:t xml:space="preserve">How long does it take for your child to complete a </w:t>
      </w:r>
      <w:proofErr w:type="gramStart"/>
      <w:r w:rsidRPr="009A03FC">
        <w:rPr>
          <w:b/>
          <w:sz w:val="22"/>
          <w:szCs w:val="22"/>
        </w:rPr>
        <w:t>meal:</w:t>
      </w:r>
      <w:proofErr w:type="gramEnd"/>
      <w:r w:rsidRPr="009A03FC">
        <w:rPr>
          <w:rFonts w:ascii="Monotype Sorts" w:eastAsia="Monotype Sorts" w:hAnsi="Monotype Sorts" w:cs="Monotype Sorts"/>
          <w:b/>
          <w:sz w:val="22"/>
          <w:szCs w:val="22"/>
        </w:rPr>
        <w:t xml:space="preserve"> </w:t>
      </w:r>
    </w:p>
    <w:p w:rsidR="005030FC" w:rsidRDefault="005030FC" w:rsidP="005030FC">
      <w:pPr>
        <w:pStyle w:val="gParagraph"/>
        <w:spacing w:after="0"/>
        <w:ind w:firstLine="720"/>
        <w:rPr>
          <w:sz w:val="22"/>
          <w:szCs w:val="22"/>
        </w:rPr>
      </w:pPr>
      <w:r>
        <w:rPr>
          <w:sz w:val="22"/>
          <w:szCs w:val="22"/>
        </w:rPr>
        <w:t>10-20</w:t>
      </w:r>
      <w:r>
        <w:rPr>
          <w:sz w:val="22"/>
          <w:szCs w:val="22"/>
        </w:rPr>
        <w:t xml:space="preserve"> minutes</w:t>
      </w:r>
    </w:p>
    <w:p w:rsidR="005030FC" w:rsidRDefault="005030FC" w:rsidP="005030FC">
      <w:pPr>
        <w:pStyle w:val="gParagraph"/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20-30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minutes</w:t>
      </w:r>
    </w:p>
    <w:p w:rsidR="005030FC" w:rsidRDefault="005030FC" w:rsidP="005030FC">
      <w:pPr>
        <w:pStyle w:val="gParagraph"/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30-40 </w:t>
      </w:r>
      <w:r>
        <w:rPr>
          <w:sz w:val="22"/>
          <w:szCs w:val="22"/>
        </w:rPr>
        <w:t>minutes</w:t>
      </w:r>
    </w:p>
    <w:p w:rsidR="005030FC" w:rsidRDefault="005030FC" w:rsidP="005030FC">
      <w:pPr>
        <w:pStyle w:val="gParagraph"/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40-50</w:t>
      </w:r>
      <w:r>
        <w:rPr>
          <w:sz w:val="22"/>
          <w:szCs w:val="22"/>
        </w:rPr>
        <w:t xml:space="preserve"> minutes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Does your child take any nutritional supplements?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If yes, specify</w:t>
      </w:r>
      <w:r>
        <w:rPr>
          <w:sz w:val="22"/>
          <w:szCs w:val="22"/>
        </w:rPr>
        <w:t>: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Do certain foods</w:t>
      </w:r>
      <w:r w:rsidRPr="009A03FC">
        <w:rPr>
          <w:b/>
          <w:sz w:val="22"/>
          <w:szCs w:val="22"/>
        </w:rPr>
        <w:t xml:space="preserve"> </w:t>
      </w:r>
      <w:r w:rsidRPr="009A03FC">
        <w:rPr>
          <w:b/>
          <w:sz w:val="22"/>
          <w:szCs w:val="22"/>
        </w:rPr>
        <w:t>/</w:t>
      </w:r>
      <w:r w:rsidRPr="009A03FC">
        <w:rPr>
          <w:b/>
          <w:sz w:val="22"/>
          <w:szCs w:val="22"/>
        </w:rPr>
        <w:t xml:space="preserve"> </w:t>
      </w:r>
      <w:r w:rsidRPr="009A03FC">
        <w:rPr>
          <w:b/>
          <w:sz w:val="22"/>
          <w:szCs w:val="22"/>
        </w:rPr>
        <w:t xml:space="preserve">liquids appear to be more difficult for your child to eat? 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How is your child positioned during feeding?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Regular chair at table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Booster seat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High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Sitting</w:t>
      </w:r>
      <w:proofErr w:type="gramEnd"/>
      <w:r>
        <w:rPr>
          <w:sz w:val="22"/>
          <w:szCs w:val="22"/>
        </w:rPr>
        <w:t xml:space="preserve"> in a wheelchair       </w:t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Tumble form chair</w:t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Held on lap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Adaptive chair, type: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>:</w:t>
      </w:r>
    </w:p>
    <w:p w:rsidR="005030FC" w:rsidRDefault="005030FC" w:rsidP="005030FC">
      <w:pPr>
        <w:pStyle w:val="gParagraph"/>
        <w:rPr>
          <w:sz w:val="22"/>
          <w:szCs w:val="22"/>
        </w:rPr>
      </w:pP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>What utensils are used?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Bottle      </w:t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Sippy cup     </w:t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Cup (no lid) </w:t>
      </w:r>
      <w:r>
        <w:rPr>
          <w:sz w:val="22"/>
          <w:szCs w:val="22"/>
        </w:rPr>
        <w:tab/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Straw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Spoon      </w:t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Fork</w:t>
      </w:r>
      <w:r>
        <w:rPr>
          <w:sz w:val="22"/>
          <w:szCs w:val="22"/>
        </w:rPr>
        <w:tab/>
        <w:t xml:space="preserve">     </w:t>
      </w:r>
      <w:r>
        <w:rPr>
          <w:rFonts w:ascii="Monotype Sorts" w:eastAsia="Monotype Sorts" w:hAnsi="Monotype Sorts" w:cs="Monotype Sorts"/>
          <w:sz w:val="22"/>
          <w:szCs w:val="22"/>
        </w:rPr>
        <w:t></w:t>
      </w:r>
      <w:r>
        <w:rPr>
          <w:sz w:val="22"/>
          <w:szCs w:val="22"/>
        </w:rPr>
        <w:t xml:space="preserve"> Toddler utensils     </w:t>
      </w:r>
    </w:p>
    <w:p w:rsidR="005030FC" w:rsidRDefault="005030FC" w:rsidP="005030FC">
      <w:pPr>
        <w:pStyle w:val="gParagraph"/>
        <w:rPr>
          <w:sz w:val="22"/>
          <w:szCs w:val="22"/>
        </w:rPr>
      </w:pPr>
      <w:r>
        <w:rPr>
          <w:sz w:val="22"/>
          <w:szCs w:val="22"/>
        </w:rPr>
        <w:t>Other adaptive equipment</w:t>
      </w:r>
      <w:r>
        <w:rPr>
          <w:sz w:val="22"/>
          <w:szCs w:val="22"/>
        </w:rPr>
        <w:t>:</w:t>
      </w:r>
    </w:p>
    <w:p w:rsidR="005030FC" w:rsidRPr="009A03FC" w:rsidRDefault="005030FC" w:rsidP="005030FC">
      <w:pPr>
        <w:pStyle w:val="gParagraph"/>
        <w:rPr>
          <w:b/>
          <w:sz w:val="22"/>
          <w:szCs w:val="22"/>
        </w:rPr>
      </w:pPr>
      <w:r w:rsidRPr="009A03FC">
        <w:rPr>
          <w:b/>
          <w:sz w:val="22"/>
          <w:szCs w:val="22"/>
        </w:rPr>
        <w:t xml:space="preserve">Additional Comments or Concerns: </w:t>
      </w:r>
    </w:p>
    <w:p w:rsidR="005030FC" w:rsidRDefault="005030FC" w:rsidP="009A03FC">
      <w:pPr>
        <w:pStyle w:val="gParagraph"/>
        <w:spacing w:after="0"/>
        <w:rPr>
          <w:sz w:val="22"/>
          <w:szCs w:val="22"/>
        </w:rPr>
      </w:pPr>
    </w:p>
    <w:p w:rsidR="009A03FC" w:rsidRDefault="009A03FC" w:rsidP="009A03FC">
      <w:pPr>
        <w:pStyle w:val="gParagraph"/>
        <w:spacing w:after="0"/>
        <w:rPr>
          <w:sz w:val="22"/>
          <w:szCs w:val="22"/>
        </w:rPr>
      </w:pPr>
    </w:p>
    <w:p w:rsidR="009A03FC" w:rsidRDefault="009A03FC" w:rsidP="009A03FC">
      <w:pPr>
        <w:pStyle w:val="gParagraph"/>
        <w:spacing w:after="0"/>
        <w:rPr>
          <w:sz w:val="22"/>
          <w:szCs w:val="22"/>
        </w:rPr>
      </w:pPr>
    </w:p>
    <w:p w:rsidR="005030FC" w:rsidRDefault="005030FC" w:rsidP="009A03FC">
      <w:pPr>
        <w:pStyle w:val="gParagraph"/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ab/>
        <w:t>______________________________</w:t>
      </w:r>
    </w:p>
    <w:p w:rsidR="005030FC" w:rsidRDefault="005030FC" w:rsidP="009A03FC">
      <w:pPr>
        <w:pStyle w:val="gParagraph"/>
        <w:spacing w:after="0"/>
        <w:rPr>
          <w:sz w:val="22"/>
          <w:szCs w:val="22"/>
        </w:rPr>
      </w:pPr>
      <w:r>
        <w:rPr>
          <w:sz w:val="22"/>
          <w:szCs w:val="22"/>
        </w:rPr>
        <w:t>PARENT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9A03FC" w:rsidRDefault="009A03FC" w:rsidP="009A03FC">
      <w:pPr>
        <w:pStyle w:val="gParagraph"/>
        <w:spacing w:after="0"/>
        <w:rPr>
          <w:sz w:val="22"/>
          <w:szCs w:val="22"/>
        </w:rPr>
      </w:pPr>
    </w:p>
    <w:p w:rsidR="009A03FC" w:rsidRDefault="009A03FC" w:rsidP="009A03FC">
      <w:pPr>
        <w:pStyle w:val="gParagraph"/>
        <w:spacing w:after="0"/>
        <w:rPr>
          <w:sz w:val="22"/>
          <w:szCs w:val="22"/>
        </w:rPr>
      </w:pPr>
    </w:p>
    <w:p w:rsidR="005030FC" w:rsidRDefault="005030FC" w:rsidP="009A03FC">
      <w:pPr>
        <w:pStyle w:val="gParagraph"/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ab/>
      </w:r>
    </w:p>
    <w:p w:rsidR="00783278" w:rsidRPr="005030FC" w:rsidRDefault="005030FC" w:rsidP="009A03FC">
      <w:pPr>
        <w:pStyle w:val="gParagraph"/>
        <w:spacing w:after="0"/>
        <w:rPr>
          <w:sz w:val="22"/>
          <w:szCs w:val="22"/>
        </w:rPr>
      </w:pPr>
      <w:r>
        <w:rPr>
          <w:sz w:val="22"/>
          <w:szCs w:val="22"/>
        </w:rPr>
        <w:t>PARENT’S NAME PRINTED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783278" w:rsidRPr="005030FC" w:rsidSect="005030FC">
      <w:headerReference w:type="default" r:id="rId5"/>
      <w:footerReference w:type="even" r:id="rId6"/>
      <w:footerReference w:type="default" r:id="rId7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18" w:rsidRDefault="009A03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A71718" w:rsidRDefault="009A03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18" w:rsidRDefault="009A03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A71718" w:rsidRDefault="009A03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18" w:rsidRDefault="009A03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FC"/>
    <w:rsid w:val="003105F5"/>
    <w:rsid w:val="005030FC"/>
    <w:rsid w:val="005C5301"/>
    <w:rsid w:val="00783278"/>
    <w:rsid w:val="009A03FC"/>
    <w:rsid w:val="00AE2408"/>
    <w:rsid w:val="00B6195D"/>
    <w:rsid w:val="00C14788"/>
    <w:rsid w:val="00D4180C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1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05F5"/>
    <w:pPr>
      <w:spacing w:after="0" w:line="240" w:lineRule="auto"/>
    </w:pPr>
  </w:style>
  <w:style w:type="paragraph" w:customStyle="1" w:styleId="MESDNormalText">
    <w:name w:val="MESD Normal Text"/>
    <w:basedOn w:val="Normal"/>
    <w:link w:val="MESDNormalTextChar"/>
    <w:rsid w:val="003105F5"/>
  </w:style>
  <w:style w:type="paragraph" w:customStyle="1" w:styleId="MESDHeading1">
    <w:name w:val="MESD Heading 1"/>
    <w:basedOn w:val="Normal"/>
    <w:link w:val="MESDHeading1Char"/>
    <w:rsid w:val="003105F5"/>
    <w:rPr>
      <w:rFonts w:ascii="Arial" w:hAnsi="Arial" w:cs="Arial"/>
      <w:b/>
      <w:color w:val="048BA8"/>
      <w:sz w:val="40"/>
      <w:szCs w:val="40"/>
    </w:rPr>
  </w:style>
  <w:style w:type="character" w:customStyle="1" w:styleId="MESDNormalTextChar">
    <w:name w:val="MESD Normal Text Char"/>
    <w:basedOn w:val="DefaultParagraphFont"/>
    <w:link w:val="MESDNormalText"/>
    <w:rsid w:val="003105F5"/>
    <w:rPr>
      <w:rFonts w:ascii="Times New Roman" w:hAnsi="Times New Roman" w:cs="Times New Roman"/>
      <w:sz w:val="24"/>
      <w:szCs w:val="24"/>
    </w:rPr>
  </w:style>
  <w:style w:type="paragraph" w:customStyle="1" w:styleId="MESDHeading2">
    <w:name w:val="MESD Heading 2"/>
    <w:basedOn w:val="Normal"/>
    <w:link w:val="MESDHeading2Char"/>
    <w:rsid w:val="003105F5"/>
    <w:rPr>
      <w:rFonts w:ascii="Arial" w:hAnsi="Arial" w:cs="Arial"/>
      <w:b/>
      <w:sz w:val="36"/>
      <w:szCs w:val="36"/>
    </w:rPr>
  </w:style>
  <w:style w:type="character" w:customStyle="1" w:styleId="MESDHeading1Char">
    <w:name w:val="MESD Heading 1 Char"/>
    <w:basedOn w:val="DefaultParagraphFont"/>
    <w:link w:val="MESDHeading1"/>
    <w:rsid w:val="003105F5"/>
    <w:rPr>
      <w:rFonts w:ascii="Arial" w:hAnsi="Arial" w:cs="Arial"/>
      <w:b/>
      <w:color w:val="048BA8"/>
      <w:sz w:val="40"/>
      <w:szCs w:val="40"/>
    </w:rPr>
  </w:style>
  <w:style w:type="paragraph" w:customStyle="1" w:styleId="MESDHeading3">
    <w:name w:val="MESD Heading 3"/>
    <w:basedOn w:val="Normal"/>
    <w:link w:val="MESDHeading3Char"/>
    <w:rsid w:val="003105F5"/>
    <w:rPr>
      <w:rFonts w:ascii="Arial" w:hAnsi="Arial" w:cs="Arial"/>
      <w:b/>
      <w:sz w:val="32"/>
      <w:szCs w:val="32"/>
    </w:rPr>
  </w:style>
  <w:style w:type="character" w:customStyle="1" w:styleId="MESDHeading2Char">
    <w:name w:val="MESD Heading 2 Char"/>
    <w:basedOn w:val="DefaultParagraphFont"/>
    <w:link w:val="MESDHeading2"/>
    <w:rsid w:val="003105F5"/>
    <w:rPr>
      <w:rFonts w:ascii="Arial" w:hAnsi="Arial" w:cs="Arial"/>
      <w:b/>
      <w:sz w:val="36"/>
      <w:szCs w:val="36"/>
    </w:rPr>
  </w:style>
  <w:style w:type="paragraph" w:customStyle="1" w:styleId="MESDHeading4">
    <w:name w:val="MESD Heading 4"/>
    <w:basedOn w:val="Normal"/>
    <w:link w:val="MESDHeading4Char"/>
    <w:rsid w:val="003105F5"/>
    <w:rPr>
      <w:rFonts w:ascii="Arial" w:hAnsi="Arial" w:cs="Arial"/>
      <w:b/>
      <w:sz w:val="28"/>
      <w:szCs w:val="28"/>
    </w:rPr>
  </w:style>
  <w:style w:type="character" w:customStyle="1" w:styleId="MESDHeading3Char">
    <w:name w:val="MESD Heading 3 Char"/>
    <w:basedOn w:val="DefaultParagraphFont"/>
    <w:link w:val="MESDHeading3"/>
    <w:rsid w:val="003105F5"/>
    <w:rPr>
      <w:rFonts w:ascii="Arial" w:hAnsi="Arial" w:cs="Arial"/>
      <w:b/>
      <w:sz w:val="32"/>
      <w:szCs w:val="32"/>
    </w:rPr>
  </w:style>
  <w:style w:type="paragraph" w:customStyle="1" w:styleId="MESDTitle">
    <w:name w:val="MESD Title"/>
    <w:basedOn w:val="Normal"/>
    <w:link w:val="MESDTitleChar"/>
    <w:rsid w:val="003105F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MESDHeading4Char">
    <w:name w:val="MESD Heading 4 Char"/>
    <w:basedOn w:val="DefaultParagraphFont"/>
    <w:link w:val="MESDHeading4"/>
    <w:rsid w:val="003105F5"/>
    <w:rPr>
      <w:rFonts w:ascii="Arial" w:hAnsi="Arial" w:cs="Arial"/>
      <w:b/>
      <w:sz w:val="28"/>
      <w:szCs w:val="28"/>
    </w:rPr>
  </w:style>
  <w:style w:type="paragraph" w:customStyle="1" w:styleId="MESDSubtitle">
    <w:name w:val="MESD Subtitle"/>
    <w:basedOn w:val="Normal"/>
    <w:link w:val="MESDSubtitleChar"/>
    <w:rsid w:val="003105F5"/>
    <w:rPr>
      <w:i/>
      <w:color w:val="048BA8"/>
      <w:sz w:val="36"/>
      <w:szCs w:val="36"/>
    </w:rPr>
  </w:style>
  <w:style w:type="character" w:customStyle="1" w:styleId="MESDTitleChar">
    <w:name w:val="MESD Title Char"/>
    <w:basedOn w:val="DefaultParagraphFont"/>
    <w:link w:val="MESDTitle"/>
    <w:rsid w:val="003105F5"/>
    <w:rPr>
      <w:rFonts w:ascii="Arial" w:hAnsi="Arial" w:cs="Arial"/>
      <w:b/>
      <w:color w:val="048BA8"/>
      <w:sz w:val="72"/>
      <w:szCs w:val="72"/>
    </w:rPr>
  </w:style>
  <w:style w:type="character" w:customStyle="1" w:styleId="MESDSubtitleChar">
    <w:name w:val="MESD Subtitle Char"/>
    <w:basedOn w:val="DefaultParagraphFont"/>
    <w:link w:val="MESDSubtitle"/>
    <w:rsid w:val="003105F5"/>
    <w:rPr>
      <w:rFonts w:ascii="Times New Roman" w:hAnsi="Times New Roman" w:cs="Times New Roman"/>
      <w:i/>
      <w:color w:val="048BA8"/>
      <w:sz w:val="36"/>
      <w:szCs w:val="36"/>
    </w:rPr>
  </w:style>
  <w:style w:type="paragraph" w:customStyle="1" w:styleId="gParagraph">
    <w:name w:val="g. Paragraph"/>
    <w:basedOn w:val="Normal"/>
    <w:link w:val="gParagraphChar"/>
    <w:qFormat/>
    <w:rsid w:val="00FC1335"/>
  </w:style>
  <w:style w:type="character" w:customStyle="1" w:styleId="gParagraphChar">
    <w:name w:val="g. Paragraph Char"/>
    <w:basedOn w:val="DefaultParagraphFont"/>
    <w:link w:val="gParagraph"/>
    <w:rsid w:val="00FC1335"/>
  </w:style>
  <w:style w:type="paragraph" w:customStyle="1" w:styleId="cH1">
    <w:name w:val="c. H1"/>
    <w:basedOn w:val="Normal"/>
    <w:link w:val="cH1Char"/>
    <w:qFormat/>
    <w:rsid w:val="00FC1335"/>
    <w:rPr>
      <w:rFonts w:ascii="Arial" w:hAnsi="Arial" w:cs="Arial"/>
      <w:b/>
      <w:color w:val="048BA8"/>
      <w:sz w:val="40"/>
      <w:szCs w:val="40"/>
    </w:rPr>
  </w:style>
  <w:style w:type="character" w:customStyle="1" w:styleId="cH1Char">
    <w:name w:val="c. H1 Char"/>
    <w:basedOn w:val="DefaultParagraphFont"/>
    <w:link w:val="cH1"/>
    <w:rsid w:val="00FC1335"/>
    <w:rPr>
      <w:rFonts w:ascii="Arial" w:hAnsi="Arial" w:cs="Arial"/>
      <w:b/>
      <w:color w:val="048BA8"/>
      <w:sz w:val="40"/>
      <w:szCs w:val="40"/>
    </w:rPr>
  </w:style>
  <w:style w:type="paragraph" w:customStyle="1" w:styleId="dH2">
    <w:name w:val="d. H2"/>
    <w:basedOn w:val="Normal"/>
    <w:link w:val="dH2Char"/>
    <w:qFormat/>
    <w:rsid w:val="00FC1335"/>
    <w:rPr>
      <w:rFonts w:ascii="Arial" w:hAnsi="Arial" w:cs="Arial"/>
      <w:b/>
      <w:sz w:val="36"/>
      <w:szCs w:val="36"/>
    </w:rPr>
  </w:style>
  <w:style w:type="character" w:customStyle="1" w:styleId="dH2Char">
    <w:name w:val="d. H2 Char"/>
    <w:basedOn w:val="DefaultParagraphFont"/>
    <w:link w:val="dH2"/>
    <w:rsid w:val="00FC1335"/>
    <w:rPr>
      <w:rFonts w:ascii="Arial" w:hAnsi="Arial" w:cs="Arial"/>
      <w:b/>
      <w:sz w:val="36"/>
      <w:szCs w:val="36"/>
    </w:rPr>
  </w:style>
  <w:style w:type="paragraph" w:customStyle="1" w:styleId="eH3">
    <w:name w:val="e. H3"/>
    <w:basedOn w:val="Normal"/>
    <w:link w:val="eH3Char"/>
    <w:qFormat/>
    <w:rsid w:val="00FC1335"/>
    <w:rPr>
      <w:rFonts w:ascii="Arial" w:hAnsi="Arial" w:cs="Arial"/>
      <w:b/>
      <w:sz w:val="32"/>
      <w:szCs w:val="32"/>
    </w:rPr>
  </w:style>
  <w:style w:type="character" w:customStyle="1" w:styleId="eH3Char">
    <w:name w:val="e. H3 Char"/>
    <w:basedOn w:val="DefaultParagraphFont"/>
    <w:link w:val="eH3"/>
    <w:rsid w:val="00FC1335"/>
    <w:rPr>
      <w:rFonts w:ascii="Arial" w:hAnsi="Arial" w:cs="Arial"/>
      <w:b/>
      <w:sz w:val="32"/>
      <w:szCs w:val="32"/>
    </w:rPr>
  </w:style>
  <w:style w:type="paragraph" w:customStyle="1" w:styleId="fH4">
    <w:name w:val="f. H4"/>
    <w:basedOn w:val="Normal"/>
    <w:link w:val="fH4Char"/>
    <w:qFormat/>
    <w:rsid w:val="00FC1335"/>
    <w:rPr>
      <w:rFonts w:ascii="Arial" w:hAnsi="Arial" w:cs="Arial"/>
      <w:b/>
      <w:sz w:val="28"/>
      <w:szCs w:val="28"/>
    </w:rPr>
  </w:style>
  <w:style w:type="character" w:customStyle="1" w:styleId="fH4Char">
    <w:name w:val="f. H4 Char"/>
    <w:basedOn w:val="DefaultParagraphFont"/>
    <w:link w:val="fH4"/>
    <w:rsid w:val="00FC1335"/>
    <w:rPr>
      <w:rFonts w:ascii="Arial" w:hAnsi="Arial" w:cs="Arial"/>
      <w:b/>
      <w:sz w:val="28"/>
      <w:szCs w:val="28"/>
    </w:rPr>
  </w:style>
  <w:style w:type="paragraph" w:customStyle="1" w:styleId="aTitle">
    <w:name w:val="a. Title"/>
    <w:basedOn w:val="Normal"/>
    <w:link w:val="aTitleChar"/>
    <w:qFormat/>
    <w:rsid w:val="00FC133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aTitleChar">
    <w:name w:val="a. Title Char"/>
    <w:basedOn w:val="DefaultParagraphFont"/>
    <w:link w:val="aTitle"/>
    <w:rsid w:val="00FC1335"/>
    <w:rPr>
      <w:rFonts w:ascii="Arial" w:hAnsi="Arial" w:cs="Arial"/>
      <w:b/>
      <w:color w:val="048BA8"/>
      <w:sz w:val="72"/>
      <w:szCs w:val="72"/>
    </w:rPr>
  </w:style>
  <w:style w:type="paragraph" w:customStyle="1" w:styleId="bSubtitle">
    <w:name w:val="b. Subtitle"/>
    <w:basedOn w:val="Normal"/>
    <w:link w:val="bSubtitleChar"/>
    <w:qFormat/>
    <w:rsid w:val="00FC1335"/>
    <w:rPr>
      <w:i/>
      <w:color w:val="048BA8"/>
      <w:sz w:val="36"/>
      <w:szCs w:val="36"/>
    </w:rPr>
  </w:style>
  <w:style w:type="character" w:customStyle="1" w:styleId="bSubtitleChar">
    <w:name w:val="b. Subtitle Char"/>
    <w:basedOn w:val="DefaultParagraphFont"/>
    <w:link w:val="bSubtitle"/>
    <w:rsid w:val="00FC1335"/>
    <w:rPr>
      <w:i/>
      <w:color w:val="048BA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1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05F5"/>
    <w:pPr>
      <w:spacing w:after="0" w:line="240" w:lineRule="auto"/>
    </w:pPr>
  </w:style>
  <w:style w:type="paragraph" w:customStyle="1" w:styleId="MESDNormalText">
    <w:name w:val="MESD Normal Text"/>
    <w:basedOn w:val="Normal"/>
    <w:link w:val="MESDNormalTextChar"/>
    <w:rsid w:val="003105F5"/>
  </w:style>
  <w:style w:type="paragraph" w:customStyle="1" w:styleId="MESDHeading1">
    <w:name w:val="MESD Heading 1"/>
    <w:basedOn w:val="Normal"/>
    <w:link w:val="MESDHeading1Char"/>
    <w:rsid w:val="003105F5"/>
    <w:rPr>
      <w:rFonts w:ascii="Arial" w:hAnsi="Arial" w:cs="Arial"/>
      <w:b/>
      <w:color w:val="048BA8"/>
      <w:sz w:val="40"/>
      <w:szCs w:val="40"/>
    </w:rPr>
  </w:style>
  <w:style w:type="character" w:customStyle="1" w:styleId="MESDNormalTextChar">
    <w:name w:val="MESD Normal Text Char"/>
    <w:basedOn w:val="DefaultParagraphFont"/>
    <w:link w:val="MESDNormalText"/>
    <w:rsid w:val="003105F5"/>
    <w:rPr>
      <w:rFonts w:ascii="Times New Roman" w:hAnsi="Times New Roman" w:cs="Times New Roman"/>
      <w:sz w:val="24"/>
      <w:szCs w:val="24"/>
    </w:rPr>
  </w:style>
  <w:style w:type="paragraph" w:customStyle="1" w:styleId="MESDHeading2">
    <w:name w:val="MESD Heading 2"/>
    <w:basedOn w:val="Normal"/>
    <w:link w:val="MESDHeading2Char"/>
    <w:rsid w:val="003105F5"/>
    <w:rPr>
      <w:rFonts w:ascii="Arial" w:hAnsi="Arial" w:cs="Arial"/>
      <w:b/>
      <w:sz w:val="36"/>
      <w:szCs w:val="36"/>
    </w:rPr>
  </w:style>
  <w:style w:type="character" w:customStyle="1" w:styleId="MESDHeading1Char">
    <w:name w:val="MESD Heading 1 Char"/>
    <w:basedOn w:val="DefaultParagraphFont"/>
    <w:link w:val="MESDHeading1"/>
    <w:rsid w:val="003105F5"/>
    <w:rPr>
      <w:rFonts w:ascii="Arial" w:hAnsi="Arial" w:cs="Arial"/>
      <w:b/>
      <w:color w:val="048BA8"/>
      <w:sz w:val="40"/>
      <w:szCs w:val="40"/>
    </w:rPr>
  </w:style>
  <w:style w:type="paragraph" w:customStyle="1" w:styleId="MESDHeading3">
    <w:name w:val="MESD Heading 3"/>
    <w:basedOn w:val="Normal"/>
    <w:link w:val="MESDHeading3Char"/>
    <w:rsid w:val="003105F5"/>
    <w:rPr>
      <w:rFonts w:ascii="Arial" w:hAnsi="Arial" w:cs="Arial"/>
      <w:b/>
      <w:sz w:val="32"/>
      <w:szCs w:val="32"/>
    </w:rPr>
  </w:style>
  <w:style w:type="character" w:customStyle="1" w:styleId="MESDHeading2Char">
    <w:name w:val="MESD Heading 2 Char"/>
    <w:basedOn w:val="DefaultParagraphFont"/>
    <w:link w:val="MESDHeading2"/>
    <w:rsid w:val="003105F5"/>
    <w:rPr>
      <w:rFonts w:ascii="Arial" w:hAnsi="Arial" w:cs="Arial"/>
      <w:b/>
      <w:sz w:val="36"/>
      <w:szCs w:val="36"/>
    </w:rPr>
  </w:style>
  <w:style w:type="paragraph" w:customStyle="1" w:styleId="MESDHeading4">
    <w:name w:val="MESD Heading 4"/>
    <w:basedOn w:val="Normal"/>
    <w:link w:val="MESDHeading4Char"/>
    <w:rsid w:val="003105F5"/>
    <w:rPr>
      <w:rFonts w:ascii="Arial" w:hAnsi="Arial" w:cs="Arial"/>
      <w:b/>
      <w:sz w:val="28"/>
      <w:szCs w:val="28"/>
    </w:rPr>
  </w:style>
  <w:style w:type="character" w:customStyle="1" w:styleId="MESDHeading3Char">
    <w:name w:val="MESD Heading 3 Char"/>
    <w:basedOn w:val="DefaultParagraphFont"/>
    <w:link w:val="MESDHeading3"/>
    <w:rsid w:val="003105F5"/>
    <w:rPr>
      <w:rFonts w:ascii="Arial" w:hAnsi="Arial" w:cs="Arial"/>
      <w:b/>
      <w:sz w:val="32"/>
      <w:szCs w:val="32"/>
    </w:rPr>
  </w:style>
  <w:style w:type="paragraph" w:customStyle="1" w:styleId="MESDTitle">
    <w:name w:val="MESD Title"/>
    <w:basedOn w:val="Normal"/>
    <w:link w:val="MESDTitleChar"/>
    <w:rsid w:val="003105F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MESDHeading4Char">
    <w:name w:val="MESD Heading 4 Char"/>
    <w:basedOn w:val="DefaultParagraphFont"/>
    <w:link w:val="MESDHeading4"/>
    <w:rsid w:val="003105F5"/>
    <w:rPr>
      <w:rFonts w:ascii="Arial" w:hAnsi="Arial" w:cs="Arial"/>
      <w:b/>
      <w:sz w:val="28"/>
      <w:szCs w:val="28"/>
    </w:rPr>
  </w:style>
  <w:style w:type="paragraph" w:customStyle="1" w:styleId="MESDSubtitle">
    <w:name w:val="MESD Subtitle"/>
    <w:basedOn w:val="Normal"/>
    <w:link w:val="MESDSubtitleChar"/>
    <w:rsid w:val="003105F5"/>
    <w:rPr>
      <w:i/>
      <w:color w:val="048BA8"/>
      <w:sz w:val="36"/>
      <w:szCs w:val="36"/>
    </w:rPr>
  </w:style>
  <w:style w:type="character" w:customStyle="1" w:styleId="MESDTitleChar">
    <w:name w:val="MESD Title Char"/>
    <w:basedOn w:val="DefaultParagraphFont"/>
    <w:link w:val="MESDTitle"/>
    <w:rsid w:val="003105F5"/>
    <w:rPr>
      <w:rFonts w:ascii="Arial" w:hAnsi="Arial" w:cs="Arial"/>
      <w:b/>
      <w:color w:val="048BA8"/>
      <w:sz w:val="72"/>
      <w:szCs w:val="72"/>
    </w:rPr>
  </w:style>
  <w:style w:type="character" w:customStyle="1" w:styleId="MESDSubtitleChar">
    <w:name w:val="MESD Subtitle Char"/>
    <w:basedOn w:val="DefaultParagraphFont"/>
    <w:link w:val="MESDSubtitle"/>
    <w:rsid w:val="003105F5"/>
    <w:rPr>
      <w:rFonts w:ascii="Times New Roman" w:hAnsi="Times New Roman" w:cs="Times New Roman"/>
      <w:i/>
      <w:color w:val="048BA8"/>
      <w:sz w:val="36"/>
      <w:szCs w:val="36"/>
    </w:rPr>
  </w:style>
  <w:style w:type="paragraph" w:customStyle="1" w:styleId="gParagraph">
    <w:name w:val="g. Paragraph"/>
    <w:basedOn w:val="Normal"/>
    <w:link w:val="gParagraphChar"/>
    <w:qFormat/>
    <w:rsid w:val="00FC1335"/>
  </w:style>
  <w:style w:type="character" w:customStyle="1" w:styleId="gParagraphChar">
    <w:name w:val="g. Paragraph Char"/>
    <w:basedOn w:val="DefaultParagraphFont"/>
    <w:link w:val="gParagraph"/>
    <w:rsid w:val="00FC1335"/>
  </w:style>
  <w:style w:type="paragraph" w:customStyle="1" w:styleId="cH1">
    <w:name w:val="c. H1"/>
    <w:basedOn w:val="Normal"/>
    <w:link w:val="cH1Char"/>
    <w:qFormat/>
    <w:rsid w:val="00FC1335"/>
    <w:rPr>
      <w:rFonts w:ascii="Arial" w:hAnsi="Arial" w:cs="Arial"/>
      <w:b/>
      <w:color w:val="048BA8"/>
      <w:sz w:val="40"/>
      <w:szCs w:val="40"/>
    </w:rPr>
  </w:style>
  <w:style w:type="character" w:customStyle="1" w:styleId="cH1Char">
    <w:name w:val="c. H1 Char"/>
    <w:basedOn w:val="DefaultParagraphFont"/>
    <w:link w:val="cH1"/>
    <w:rsid w:val="00FC1335"/>
    <w:rPr>
      <w:rFonts w:ascii="Arial" w:hAnsi="Arial" w:cs="Arial"/>
      <w:b/>
      <w:color w:val="048BA8"/>
      <w:sz w:val="40"/>
      <w:szCs w:val="40"/>
    </w:rPr>
  </w:style>
  <w:style w:type="paragraph" w:customStyle="1" w:styleId="dH2">
    <w:name w:val="d. H2"/>
    <w:basedOn w:val="Normal"/>
    <w:link w:val="dH2Char"/>
    <w:qFormat/>
    <w:rsid w:val="00FC1335"/>
    <w:rPr>
      <w:rFonts w:ascii="Arial" w:hAnsi="Arial" w:cs="Arial"/>
      <w:b/>
      <w:sz w:val="36"/>
      <w:szCs w:val="36"/>
    </w:rPr>
  </w:style>
  <w:style w:type="character" w:customStyle="1" w:styleId="dH2Char">
    <w:name w:val="d. H2 Char"/>
    <w:basedOn w:val="DefaultParagraphFont"/>
    <w:link w:val="dH2"/>
    <w:rsid w:val="00FC1335"/>
    <w:rPr>
      <w:rFonts w:ascii="Arial" w:hAnsi="Arial" w:cs="Arial"/>
      <w:b/>
      <w:sz w:val="36"/>
      <w:szCs w:val="36"/>
    </w:rPr>
  </w:style>
  <w:style w:type="paragraph" w:customStyle="1" w:styleId="eH3">
    <w:name w:val="e. H3"/>
    <w:basedOn w:val="Normal"/>
    <w:link w:val="eH3Char"/>
    <w:qFormat/>
    <w:rsid w:val="00FC1335"/>
    <w:rPr>
      <w:rFonts w:ascii="Arial" w:hAnsi="Arial" w:cs="Arial"/>
      <w:b/>
      <w:sz w:val="32"/>
      <w:szCs w:val="32"/>
    </w:rPr>
  </w:style>
  <w:style w:type="character" w:customStyle="1" w:styleId="eH3Char">
    <w:name w:val="e. H3 Char"/>
    <w:basedOn w:val="DefaultParagraphFont"/>
    <w:link w:val="eH3"/>
    <w:rsid w:val="00FC1335"/>
    <w:rPr>
      <w:rFonts w:ascii="Arial" w:hAnsi="Arial" w:cs="Arial"/>
      <w:b/>
      <w:sz w:val="32"/>
      <w:szCs w:val="32"/>
    </w:rPr>
  </w:style>
  <w:style w:type="paragraph" w:customStyle="1" w:styleId="fH4">
    <w:name w:val="f. H4"/>
    <w:basedOn w:val="Normal"/>
    <w:link w:val="fH4Char"/>
    <w:qFormat/>
    <w:rsid w:val="00FC1335"/>
    <w:rPr>
      <w:rFonts w:ascii="Arial" w:hAnsi="Arial" w:cs="Arial"/>
      <w:b/>
      <w:sz w:val="28"/>
      <w:szCs w:val="28"/>
    </w:rPr>
  </w:style>
  <w:style w:type="character" w:customStyle="1" w:styleId="fH4Char">
    <w:name w:val="f. H4 Char"/>
    <w:basedOn w:val="DefaultParagraphFont"/>
    <w:link w:val="fH4"/>
    <w:rsid w:val="00FC1335"/>
    <w:rPr>
      <w:rFonts w:ascii="Arial" w:hAnsi="Arial" w:cs="Arial"/>
      <w:b/>
      <w:sz w:val="28"/>
      <w:szCs w:val="28"/>
    </w:rPr>
  </w:style>
  <w:style w:type="paragraph" w:customStyle="1" w:styleId="aTitle">
    <w:name w:val="a. Title"/>
    <w:basedOn w:val="Normal"/>
    <w:link w:val="aTitleChar"/>
    <w:qFormat/>
    <w:rsid w:val="00FC133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aTitleChar">
    <w:name w:val="a. Title Char"/>
    <w:basedOn w:val="DefaultParagraphFont"/>
    <w:link w:val="aTitle"/>
    <w:rsid w:val="00FC1335"/>
    <w:rPr>
      <w:rFonts w:ascii="Arial" w:hAnsi="Arial" w:cs="Arial"/>
      <w:b/>
      <w:color w:val="048BA8"/>
      <w:sz w:val="72"/>
      <w:szCs w:val="72"/>
    </w:rPr>
  </w:style>
  <w:style w:type="paragraph" w:customStyle="1" w:styleId="bSubtitle">
    <w:name w:val="b. Subtitle"/>
    <w:basedOn w:val="Normal"/>
    <w:link w:val="bSubtitleChar"/>
    <w:qFormat/>
    <w:rsid w:val="00FC1335"/>
    <w:rPr>
      <w:i/>
      <w:color w:val="048BA8"/>
      <w:sz w:val="36"/>
      <w:szCs w:val="36"/>
    </w:rPr>
  </w:style>
  <w:style w:type="character" w:customStyle="1" w:styleId="bSubtitleChar">
    <w:name w:val="b. Subtitle Char"/>
    <w:basedOn w:val="DefaultParagraphFont"/>
    <w:link w:val="bSubtitle"/>
    <w:rsid w:val="00FC1335"/>
    <w:rPr>
      <w:i/>
      <w:color w:val="048BA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ams\Desktop\mesd_style_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mesd_style_set</Template>
  <TotalTime>16</TotalTime>
  <Pages>6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ESD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Lafcadio Adams</dc:creator>
  <cp:lastModifiedBy>Lafcadio Adams</cp:lastModifiedBy>
  <cp:revision>1</cp:revision>
  <dcterms:created xsi:type="dcterms:W3CDTF">2019-10-29T22:20:00Z</dcterms:created>
  <dcterms:modified xsi:type="dcterms:W3CDTF">2019-10-29T22:36:00Z</dcterms:modified>
</cp:coreProperties>
</file>